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406A" w14:textId="77777777" w:rsidR="004018CE" w:rsidRDefault="004018CE" w:rsidP="004018CE">
      <w:pPr>
        <w:rPr>
          <w:b/>
          <w:bCs/>
        </w:rPr>
      </w:pPr>
    </w:p>
    <w:p w14:paraId="2C3DA24C" w14:textId="65574FFF" w:rsidR="004018CE" w:rsidRDefault="004018CE" w:rsidP="004018CE">
      <w:pPr>
        <w:rPr>
          <w:b/>
          <w:bCs/>
        </w:rPr>
      </w:pPr>
      <w:r w:rsidRPr="004018CE">
        <w:rPr>
          <w:b/>
          <w:bCs/>
        </w:rPr>
        <w:t>Załącznik nr 1 do REGULAMINU PROGRAMU GRANTOWEGO „ZGOK Balin na rzecz lokalnych społeczności”</w:t>
      </w:r>
    </w:p>
    <w:p w14:paraId="61A4E771" w14:textId="0E4FB2EB" w:rsidR="004018CE" w:rsidRDefault="004018CE" w:rsidP="004018CE">
      <w:pPr>
        <w:rPr>
          <w:b/>
          <w:bCs/>
        </w:rPr>
      </w:pPr>
    </w:p>
    <w:p w14:paraId="228FA52F" w14:textId="77777777" w:rsidR="004018CE" w:rsidRPr="004018CE" w:rsidRDefault="004018CE" w:rsidP="004018CE">
      <w:pPr>
        <w:rPr>
          <w:b/>
          <w:bCs/>
        </w:rPr>
      </w:pPr>
    </w:p>
    <w:p w14:paraId="53880C0F" w14:textId="77777777" w:rsidR="004018CE" w:rsidRPr="004018CE" w:rsidRDefault="004018CE" w:rsidP="004018CE">
      <w:pPr>
        <w:jc w:val="center"/>
        <w:rPr>
          <w:b/>
          <w:bCs/>
        </w:rPr>
      </w:pPr>
      <w:r w:rsidRPr="004018CE">
        <w:rPr>
          <w:b/>
          <w:bCs/>
        </w:rPr>
        <w:t>WNIOSEK</w:t>
      </w:r>
    </w:p>
    <w:p w14:paraId="25437C1C" w14:textId="77777777" w:rsidR="004018CE" w:rsidRPr="004018CE" w:rsidRDefault="004018CE" w:rsidP="004018CE">
      <w:r w:rsidRPr="004018CE">
        <w:t>Formularz zgłoszeniowy do programu Grantowego „ZGOK na rzecz lokalnych społeczności”</w:t>
      </w:r>
    </w:p>
    <w:p w14:paraId="0CA0EA07" w14:textId="77777777" w:rsidR="004018CE" w:rsidRPr="004018CE" w:rsidRDefault="004018CE" w:rsidP="004018CE"/>
    <w:tbl>
      <w:tblPr>
        <w:tblW w:w="9487" w:type="dxa"/>
        <w:tblLook w:val="04A0" w:firstRow="1" w:lastRow="0" w:firstColumn="1" w:lastColumn="0" w:noHBand="0" w:noVBand="1"/>
      </w:tblPr>
      <w:tblGrid>
        <w:gridCol w:w="3369"/>
        <w:gridCol w:w="6118"/>
      </w:tblGrid>
      <w:tr w:rsidR="004018CE" w:rsidRPr="004018CE" w14:paraId="673D1A7A" w14:textId="77777777" w:rsidTr="0024408E">
        <w:tc>
          <w:tcPr>
            <w:tcW w:w="3369" w:type="dxa"/>
            <w:shd w:val="clear" w:color="auto" w:fill="D9E2F3"/>
          </w:tcPr>
          <w:p w14:paraId="4A0464B1" w14:textId="77777777" w:rsidR="004018CE" w:rsidRPr="004018CE" w:rsidRDefault="004018CE" w:rsidP="004018CE">
            <w:r w:rsidRPr="004018CE">
              <w:t>Wnioskodawca:</w:t>
            </w:r>
          </w:p>
        </w:tc>
        <w:tc>
          <w:tcPr>
            <w:tcW w:w="6118" w:type="dxa"/>
            <w:shd w:val="clear" w:color="auto" w:fill="auto"/>
          </w:tcPr>
          <w:p w14:paraId="4687EA87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5080A7BD" w14:textId="77777777" w:rsidTr="0024408E">
        <w:tc>
          <w:tcPr>
            <w:tcW w:w="3369" w:type="dxa"/>
            <w:shd w:val="clear" w:color="auto" w:fill="auto"/>
          </w:tcPr>
          <w:p w14:paraId="28823913" w14:textId="77777777" w:rsidR="004018CE" w:rsidRPr="004018CE" w:rsidRDefault="004018CE" w:rsidP="004018CE">
            <w:r w:rsidRPr="004018CE">
              <w:t>adres do korespondencji:</w:t>
            </w:r>
          </w:p>
        </w:tc>
        <w:tc>
          <w:tcPr>
            <w:tcW w:w="6118" w:type="dxa"/>
            <w:shd w:val="clear" w:color="auto" w:fill="auto"/>
          </w:tcPr>
          <w:p w14:paraId="38D14CEB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2F3AE3D4" w14:textId="77777777" w:rsidTr="0024408E">
        <w:tc>
          <w:tcPr>
            <w:tcW w:w="3369" w:type="dxa"/>
            <w:shd w:val="clear" w:color="auto" w:fill="auto"/>
          </w:tcPr>
          <w:p w14:paraId="61F33841" w14:textId="77777777" w:rsidR="004018CE" w:rsidRPr="004018CE" w:rsidRDefault="004018CE" w:rsidP="004018CE">
            <w:r w:rsidRPr="004018CE">
              <w:t>adres e-mail i nr telefonu:</w:t>
            </w:r>
          </w:p>
        </w:tc>
        <w:tc>
          <w:tcPr>
            <w:tcW w:w="6118" w:type="dxa"/>
            <w:shd w:val="clear" w:color="auto" w:fill="auto"/>
          </w:tcPr>
          <w:p w14:paraId="0CF507DA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4BF944CB" w14:textId="77777777" w:rsidTr="0024408E">
        <w:tc>
          <w:tcPr>
            <w:tcW w:w="3369" w:type="dxa"/>
            <w:shd w:val="clear" w:color="auto" w:fill="D9E2F3"/>
          </w:tcPr>
          <w:p w14:paraId="0379BD74" w14:textId="77777777" w:rsidR="004018CE" w:rsidRPr="004018CE" w:rsidRDefault="004018CE" w:rsidP="004018CE">
            <w:bookmarkStart w:id="0" w:name="_Hlk88324646"/>
            <w:r w:rsidRPr="004018CE">
              <w:t>Przedstawiciel Wnioskodawcy:</w:t>
            </w:r>
          </w:p>
        </w:tc>
        <w:tc>
          <w:tcPr>
            <w:tcW w:w="6118" w:type="dxa"/>
            <w:shd w:val="clear" w:color="auto" w:fill="auto"/>
          </w:tcPr>
          <w:p w14:paraId="09EFB4D7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7C5C6B6A" w14:textId="77777777" w:rsidTr="0024408E">
        <w:tc>
          <w:tcPr>
            <w:tcW w:w="3369" w:type="dxa"/>
            <w:shd w:val="clear" w:color="auto" w:fill="auto"/>
          </w:tcPr>
          <w:p w14:paraId="4DE4799B" w14:textId="77777777" w:rsidR="004018CE" w:rsidRPr="004018CE" w:rsidRDefault="004018CE" w:rsidP="004018CE">
            <w:r w:rsidRPr="004018CE">
              <w:t>adres do korespondencji:</w:t>
            </w:r>
          </w:p>
        </w:tc>
        <w:tc>
          <w:tcPr>
            <w:tcW w:w="6118" w:type="dxa"/>
            <w:shd w:val="clear" w:color="auto" w:fill="auto"/>
          </w:tcPr>
          <w:p w14:paraId="708A1534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754DF829" w14:textId="77777777" w:rsidTr="0024408E">
        <w:tc>
          <w:tcPr>
            <w:tcW w:w="3369" w:type="dxa"/>
            <w:shd w:val="clear" w:color="auto" w:fill="auto"/>
          </w:tcPr>
          <w:p w14:paraId="73A72A84" w14:textId="77777777" w:rsidR="004018CE" w:rsidRPr="004018CE" w:rsidRDefault="004018CE" w:rsidP="004018CE">
            <w:r w:rsidRPr="004018CE">
              <w:t>adres e-mail i nr telefonu:</w:t>
            </w:r>
          </w:p>
        </w:tc>
        <w:tc>
          <w:tcPr>
            <w:tcW w:w="6118" w:type="dxa"/>
            <w:shd w:val="clear" w:color="auto" w:fill="auto"/>
          </w:tcPr>
          <w:p w14:paraId="5F7DB9CE" w14:textId="77777777" w:rsidR="004018CE" w:rsidRPr="004018CE" w:rsidRDefault="004018CE" w:rsidP="004018CE">
            <w:r w:rsidRPr="004018CE">
              <w:t>……………………………………………………………………………………………….</w:t>
            </w:r>
          </w:p>
        </w:tc>
      </w:tr>
      <w:tr w:rsidR="004018CE" w:rsidRPr="004018CE" w14:paraId="51BAA41B" w14:textId="77777777" w:rsidTr="0024408E">
        <w:trPr>
          <w:trHeight w:val="292"/>
        </w:trPr>
        <w:tc>
          <w:tcPr>
            <w:tcW w:w="3369" w:type="dxa"/>
            <w:shd w:val="clear" w:color="auto" w:fill="auto"/>
          </w:tcPr>
          <w:p w14:paraId="4B36456A" w14:textId="77777777" w:rsidR="004018CE" w:rsidRPr="004018CE" w:rsidRDefault="004018CE" w:rsidP="004018CE"/>
        </w:tc>
        <w:tc>
          <w:tcPr>
            <w:tcW w:w="6118" w:type="dxa"/>
            <w:shd w:val="clear" w:color="auto" w:fill="auto"/>
          </w:tcPr>
          <w:p w14:paraId="7C11CB8C" w14:textId="77777777" w:rsidR="004018CE" w:rsidRPr="004018CE" w:rsidRDefault="004018CE" w:rsidP="004018CE"/>
        </w:tc>
      </w:tr>
      <w:tr w:rsidR="004018CE" w:rsidRPr="004018CE" w14:paraId="611CF823" w14:textId="77777777" w:rsidTr="0024408E">
        <w:tc>
          <w:tcPr>
            <w:tcW w:w="3369" w:type="dxa"/>
            <w:shd w:val="clear" w:color="auto" w:fill="auto"/>
          </w:tcPr>
          <w:p w14:paraId="0A92BE14" w14:textId="77777777" w:rsidR="00C501D7" w:rsidRDefault="004018CE" w:rsidP="004018CE">
            <w:r w:rsidRPr="004018CE">
              <w:t xml:space="preserve">Obszar którego dotyczy </w:t>
            </w:r>
          </w:p>
          <w:p w14:paraId="00368F88" w14:textId="2B482A7D" w:rsidR="004018CE" w:rsidRPr="004018CE" w:rsidRDefault="004018CE" w:rsidP="004018CE">
            <w:r w:rsidRPr="004018CE">
              <w:t>Wniosek:</w:t>
            </w:r>
          </w:p>
          <w:p w14:paraId="482D0137" w14:textId="77777777" w:rsidR="004018CE" w:rsidRPr="004018CE" w:rsidRDefault="004018CE" w:rsidP="004018CE"/>
        </w:tc>
        <w:tc>
          <w:tcPr>
            <w:tcW w:w="6118" w:type="dxa"/>
            <w:shd w:val="clear" w:color="auto" w:fill="auto"/>
          </w:tcPr>
          <w:p w14:paraId="59FB12B0" w14:textId="16BA1BB0" w:rsidR="004018CE" w:rsidRDefault="004018CE" w:rsidP="004018CE">
            <w:r w:rsidRPr="004018CE">
              <w:rPr>
                <w:rFonts w:ascii="Arial" w:hAnsi="Arial"/>
              </w:rPr>
              <w:t>□</w:t>
            </w:r>
            <w:r w:rsidRPr="004018CE">
              <w:tab/>
              <w:t>Wieś Balin</w:t>
            </w:r>
          </w:p>
          <w:p w14:paraId="3524D570" w14:textId="713EF140" w:rsidR="004018CE" w:rsidRPr="004018CE" w:rsidRDefault="004018CE" w:rsidP="004018CE">
            <w:r w:rsidRPr="004018CE">
              <w:rPr>
                <w:rFonts w:ascii="Arial" w:hAnsi="Arial"/>
              </w:rPr>
              <w:t>□</w:t>
            </w:r>
            <w:r w:rsidRPr="004018CE">
              <w:tab/>
              <w:t>Miasto Chrzanów, osiedle Kąty z wyłączeniem wsi Balin</w:t>
            </w:r>
          </w:p>
        </w:tc>
      </w:tr>
      <w:tr w:rsidR="004018CE" w:rsidRPr="004018CE" w14:paraId="4CAC34B3" w14:textId="77777777" w:rsidTr="0024408E">
        <w:tc>
          <w:tcPr>
            <w:tcW w:w="3369" w:type="dxa"/>
            <w:shd w:val="clear" w:color="auto" w:fill="auto"/>
          </w:tcPr>
          <w:p w14:paraId="2F6842E0" w14:textId="77777777" w:rsidR="004018CE" w:rsidRPr="004018CE" w:rsidRDefault="004018CE" w:rsidP="004018CE"/>
        </w:tc>
        <w:tc>
          <w:tcPr>
            <w:tcW w:w="6118" w:type="dxa"/>
            <w:shd w:val="clear" w:color="auto" w:fill="auto"/>
          </w:tcPr>
          <w:p w14:paraId="4DDA599A" w14:textId="77777777" w:rsidR="004018CE" w:rsidRPr="004018CE" w:rsidRDefault="004018CE" w:rsidP="004018CE"/>
        </w:tc>
      </w:tr>
      <w:bookmarkEnd w:id="0"/>
      <w:tr w:rsidR="004018CE" w:rsidRPr="004018CE" w14:paraId="31045EE1" w14:textId="77777777" w:rsidTr="0024408E">
        <w:tc>
          <w:tcPr>
            <w:tcW w:w="9487" w:type="dxa"/>
            <w:gridSpan w:val="2"/>
            <w:shd w:val="clear" w:color="auto" w:fill="auto"/>
          </w:tcPr>
          <w:p w14:paraId="056E8302" w14:textId="77777777" w:rsidR="004018CE" w:rsidRPr="004018CE" w:rsidRDefault="004018CE" w:rsidP="004018CE">
            <w:pPr>
              <w:rPr>
                <w:b/>
                <w:bCs/>
              </w:rPr>
            </w:pPr>
          </w:p>
          <w:p w14:paraId="7BA49E3E" w14:textId="77777777" w:rsidR="004018CE" w:rsidRPr="004018CE" w:rsidRDefault="004018CE" w:rsidP="004018CE">
            <w:pPr>
              <w:rPr>
                <w:b/>
                <w:bCs/>
              </w:rPr>
            </w:pPr>
            <w:r w:rsidRPr="004018CE">
              <w:rPr>
                <w:b/>
                <w:bCs/>
              </w:rPr>
              <w:t>OŚWIADCZENIA WNIOSKODAWCY</w:t>
            </w:r>
          </w:p>
          <w:p w14:paraId="3F578A6D" w14:textId="77777777" w:rsidR="004018CE" w:rsidRPr="004018CE" w:rsidRDefault="004018CE" w:rsidP="004018CE">
            <w:r w:rsidRPr="004018CE">
              <w:t>Działając w imieniu Wnioskodawcy niniejszym oświadczam, że:</w:t>
            </w:r>
          </w:p>
          <w:p w14:paraId="1C6642C1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 xml:space="preserve">Wnioskodawca akceptuje warunki Regulaminu i zobowiązuje się do ich przestrzegania; </w:t>
            </w:r>
          </w:p>
          <w:p w14:paraId="1A1BA0B6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Wnioskodawca spełnia wszystkie warunki uprawniające do udziału w Programie;</w:t>
            </w:r>
          </w:p>
          <w:p w14:paraId="30F11B3E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wskazane we Wniosku dane Wnioskodawcy są dokładne, kompletne i zgodne z prawdą;</w:t>
            </w:r>
          </w:p>
          <w:p w14:paraId="2CAEEB0C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 xml:space="preserve">złożony Projekt nie narusza praw podmiotów trzecich; </w:t>
            </w:r>
          </w:p>
          <w:p w14:paraId="4D7BF6D0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znane są Wnioskodawcy informacje o przetwarzaniu danych osobowych w zakresie wymaganym w art. 13 RODO (zawarte w Załączniku nr 3 do Regulaminu);</w:t>
            </w:r>
          </w:p>
          <w:p w14:paraId="27B86008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lastRenderedPageBreak/>
              <w:t>Wnioskodawca przekazał Klauzulę informacyjną dotyczącą przetwarzania danych osobowych stanowiącą załącznik nr 3 do Regulaminu Programu, osobom, których to może dotyczyć;</w:t>
            </w:r>
          </w:p>
          <w:p w14:paraId="6748DDE8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brak w stosunku do Wnioskodawcy przesłanek do postawienia go w stan likwidacji/upadłości;</w:t>
            </w:r>
          </w:p>
          <w:p w14:paraId="717606AA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Wnioskodawca złożył tylko jeden Wniosek w Programie w tej edycji;</w:t>
            </w:r>
          </w:p>
          <w:p w14:paraId="57EA8B7C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z chwilą zgłoszenia do udziału w Programie, Wnioskodawca przekazuje na Organizatora prawa własności złożonego egzemplarza Wniosku wraz z załącznikami;</w:t>
            </w:r>
          </w:p>
          <w:p w14:paraId="5BF60B42" w14:textId="77777777" w:rsidR="004018CE" w:rsidRPr="004018CE" w:rsidRDefault="004018CE" w:rsidP="004018CE">
            <w:pPr>
              <w:numPr>
                <w:ilvl w:val="0"/>
                <w:numId w:val="46"/>
              </w:numPr>
            </w:pPr>
            <w:r w:rsidRPr="004018CE">
              <w:t>W przypadku uzyskania Grantu - zdjęcia i/lub materiał video dołączone do rozliczenia z wykorzystania Grantu będą mogły być wykorzystane przez Organizatora do promowania Programu i Organizatora, Wnioskodawca zobowiązuje się do uzyskania zgody na wykorzystanie wizerunku od osób fizycznych znajdujących się na ww. zdjęciach i/lub nagraniu video oraz do udzielenia Organizatorowi licencji do wykorzystania zdjęć i/lub video, a ww. uzyskane zgody na wykorzystanie wizerunku będą dostępne do wglądu dla prawnika Organizatora.</w:t>
            </w:r>
          </w:p>
          <w:p w14:paraId="091ABC72" w14:textId="77777777" w:rsidR="004018CE" w:rsidRPr="004018CE" w:rsidRDefault="004018CE" w:rsidP="004018CE"/>
          <w:p w14:paraId="61BC103E" w14:textId="77777777" w:rsidR="004018CE" w:rsidRPr="004018CE" w:rsidRDefault="004018CE" w:rsidP="004018CE"/>
          <w:p w14:paraId="06C80886" w14:textId="3F7E8A99" w:rsidR="004018CE" w:rsidRDefault="004018CE" w:rsidP="004018CE"/>
          <w:p w14:paraId="7497E23A" w14:textId="77777777" w:rsidR="004018CE" w:rsidRPr="004018CE" w:rsidRDefault="004018CE" w:rsidP="004018CE"/>
          <w:p w14:paraId="42FBA2AB" w14:textId="77777777" w:rsidR="004018CE" w:rsidRPr="004018CE" w:rsidRDefault="004018CE" w:rsidP="004018CE">
            <w:pPr>
              <w:rPr>
                <w:b/>
                <w:bCs/>
              </w:rPr>
            </w:pPr>
            <w:r w:rsidRPr="004018CE">
              <w:rPr>
                <w:b/>
                <w:bCs/>
              </w:rPr>
              <w:t>Załączniki do Wnioski:</w:t>
            </w:r>
          </w:p>
          <w:p w14:paraId="4A9C577B" w14:textId="2C51CC6B" w:rsidR="004018CE" w:rsidRPr="004018CE" w:rsidRDefault="004018CE" w:rsidP="004018CE">
            <w:pPr>
              <w:numPr>
                <w:ilvl w:val="0"/>
                <w:numId w:val="47"/>
              </w:numPr>
            </w:pPr>
            <w:r>
              <w:t>O</w:t>
            </w:r>
            <w:r w:rsidRPr="004018CE">
              <w:t>pis Projektu,</w:t>
            </w:r>
          </w:p>
          <w:p w14:paraId="6AD4EFF5" w14:textId="77777777" w:rsidR="004018CE" w:rsidRPr="004018CE" w:rsidRDefault="004018CE" w:rsidP="004018CE">
            <w:pPr>
              <w:numPr>
                <w:ilvl w:val="0"/>
                <w:numId w:val="47"/>
              </w:numPr>
            </w:pPr>
            <w:r w:rsidRPr="004018CE">
              <w:t>Kosztorys Projektu,</w:t>
            </w:r>
          </w:p>
          <w:p w14:paraId="060687E3" w14:textId="210A692C" w:rsidR="004018CE" w:rsidRPr="004018CE" w:rsidRDefault="004018CE" w:rsidP="004018CE">
            <w:pPr>
              <w:numPr>
                <w:ilvl w:val="0"/>
                <w:numId w:val="47"/>
              </w:numPr>
            </w:pPr>
            <w:r>
              <w:t>S</w:t>
            </w:r>
            <w:r w:rsidRPr="004018CE">
              <w:t>tatut lub inny właściwy dokument regulujący zgodnie z prawem funkcjonowanie Wnioskodawcy, aktualny odpisu z KRS lub wpis do innego odpowiedniego rejestru oraz dokumenty poświadczające możliwość zawierania umów cywilno-prawnych, w tym zwłaszcza zdolność do zaciągania zobowiązań finansowych, dokumenty wykazujące uprawnienia do reprezentacji Wnioskodawcy.</w:t>
            </w:r>
          </w:p>
          <w:p w14:paraId="4397C8EF" w14:textId="77777777" w:rsidR="004018CE" w:rsidRPr="004018CE" w:rsidRDefault="004018CE" w:rsidP="004018CE"/>
        </w:tc>
      </w:tr>
      <w:tr w:rsidR="004018CE" w:rsidRPr="004018CE" w14:paraId="5DB9EE23" w14:textId="77777777" w:rsidTr="0024408E">
        <w:tc>
          <w:tcPr>
            <w:tcW w:w="3369" w:type="dxa"/>
            <w:shd w:val="clear" w:color="auto" w:fill="auto"/>
          </w:tcPr>
          <w:p w14:paraId="0FB8A05A" w14:textId="77777777" w:rsidR="004018CE" w:rsidRPr="004018CE" w:rsidRDefault="004018CE" w:rsidP="004018CE"/>
          <w:p w14:paraId="38EC6287" w14:textId="77777777" w:rsidR="004018CE" w:rsidRPr="004018CE" w:rsidRDefault="004018CE" w:rsidP="004018CE"/>
          <w:p w14:paraId="5F8CB9F8" w14:textId="77777777" w:rsidR="004018CE" w:rsidRPr="004018CE" w:rsidRDefault="004018CE" w:rsidP="004018CE"/>
        </w:tc>
        <w:tc>
          <w:tcPr>
            <w:tcW w:w="6118" w:type="dxa"/>
            <w:shd w:val="clear" w:color="auto" w:fill="auto"/>
          </w:tcPr>
          <w:p w14:paraId="34C752A2" w14:textId="77777777" w:rsidR="004018CE" w:rsidRPr="004018CE" w:rsidRDefault="004018CE" w:rsidP="004018CE"/>
        </w:tc>
      </w:tr>
      <w:tr w:rsidR="004018CE" w:rsidRPr="004018CE" w14:paraId="3DC28263" w14:textId="77777777" w:rsidTr="0024408E">
        <w:tc>
          <w:tcPr>
            <w:tcW w:w="3369" w:type="dxa"/>
            <w:shd w:val="clear" w:color="auto" w:fill="auto"/>
          </w:tcPr>
          <w:p w14:paraId="40F19406" w14:textId="77777777" w:rsidR="004018CE" w:rsidRPr="004018CE" w:rsidRDefault="004018CE" w:rsidP="004018CE">
            <w:r w:rsidRPr="004018CE">
              <w:t>……………………………………………..</w:t>
            </w:r>
          </w:p>
        </w:tc>
        <w:tc>
          <w:tcPr>
            <w:tcW w:w="6118" w:type="dxa"/>
            <w:shd w:val="clear" w:color="auto" w:fill="auto"/>
          </w:tcPr>
          <w:p w14:paraId="0EC885D2" w14:textId="295883C3" w:rsidR="004018CE" w:rsidRPr="004018CE" w:rsidRDefault="004018CE" w:rsidP="004018CE">
            <w:r>
              <w:t xml:space="preserve">                                                                      </w:t>
            </w:r>
            <w:r w:rsidRPr="004018CE">
              <w:t>……………………………………………..</w:t>
            </w:r>
          </w:p>
        </w:tc>
      </w:tr>
      <w:tr w:rsidR="004018CE" w:rsidRPr="004018CE" w14:paraId="795A4AA2" w14:textId="77777777" w:rsidTr="0024408E">
        <w:tc>
          <w:tcPr>
            <w:tcW w:w="3369" w:type="dxa"/>
            <w:shd w:val="clear" w:color="auto" w:fill="auto"/>
          </w:tcPr>
          <w:p w14:paraId="6A10D32C" w14:textId="77777777" w:rsidR="004018CE" w:rsidRPr="004018CE" w:rsidRDefault="004018CE" w:rsidP="004018CE">
            <w:r w:rsidRPr="004018CE">
              <w:t>Data i miejsce</w:t>
            </w:r>
          </w:p>
        </w:tc>
        <w:tc>
          <w:tcPr>
            <w:tcW w:w="6118" w:type="dxa"/>
            <w:shd w:val="clear" w:color="auto" w:fill="auto"/>
          </w:tcPr>
          <w:p w14:paraId="22823C91" w14:textId="76C1012F" w:rsidR="004018CE" w:rsidRPr="004018CE" w:rsidRDefault="004018CE" w:rsidP="004018CE">
            <w:r>
              <w:t xml:space="preserve">                                             </w:t>
            </w:r>
            <w:r w:rsidRPr="004018CE">
              <w:t>Podpis przedstawiciela(i) Wnioskodawcy</w:t>
            </w:r>
          </w:p>
        </w:tc>
      </w:tr>
    </w:tbl>
    <w:p w14:paraId="55A760AC" w14:textId="3B06C414" w:rsidR="00A80A6C" w:rsidRDefault="00A80A6C" w:rsidP="004018CE"/>
    <w:p w14:paraId="5FC87583" w14:textId="77777777" w:rsidR="00A80A6C" w:rsidRPr="00A80A6C" w:rsidRDefault="00A80A6C" w:rsidP="00154E1E">
      <w:pPr>
        <w:jc w:val="center"/>
        <w:rPr>
          <w:b/>
        </w:rPr>
      </w:pPr>
      <w:r>
        <w:br w:type="column"/>
      </w:r>
      <w:r w:rsidRPr="00A80A6C">
        <w:rPr>
          <w:b/>
        </w:rPr>
        <w:lastRenderedPageBreak/>
        <w:t>OPIS PROJEKTU</w:t>
      </w:r>
    </w:p>
    <w:p w14:paraId="28511754" w14:textId="3BCD0C06" w:rsidR="00A80A6C" w:rsidRDefault="00A80A6C" w:rsidP="00A80A6C">
      <w:pPr>
        <w:rPr>
          <w:b/>
        </w:rPr>
      </w:pPr>
    </w:p>
    <w:p w14:paraId="445306BD" w14:textId="77777777" w:rsidR="00A80A6C" w:rsidRPr="00A80A6C" w:rsidRDefault="00A80A6C" w:rsidP="00A80A6C">
      <w:pPr>
        <w:rPr>
          <w:b/>
        </w:rPr>
      </w:pPr>
    </w:p>
    <w:p w14:paraId="5173494A" w14:textId="5A7DE2DA" w:rsidR="00A80A6C" w:rsidRPr="00A80A6C" w:rsidRDefault="00A80A6C" w:rsidP="00A80A6C">
      <w:pPr>
        <w:numPr>
          <w:ilvl w:val="0"/>
          <w:numId w:val="48"/>
        </w:numPr>
      </w:pPr>
      <w:r w:rsidRPr="00A80A6C">
        <w:t>Nazwa Projektu</w:t>
      </w:r>
    </w:p>
    <w:p w14:paraId="4ECF8CA6" w14:textId="0C4FECA3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DD2BC45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22D322AC" w14:textId="77777777" w:rsidR="00A80A6C" w:rsidRPr="00A80A6C" w:rsidRDefault="00A80A6C" w:rsidP="00A80A6C"/>
    <w:p w14:paraId="18E5EE43" w14:textId="77777777" w:rsidR="00A80A6C" w:rsidRPr="00A80A6C" w:rsidRDefault="00A80A6C" w:rsidP="00A80A6C">
      <w:pPr>
        <w:numPr>
          <w:ilvl w:val="0"/>
          <w:numId w:val="48"/>
        </w:numPr>
      </w:pPr>
      <w:r w:rsidRPr="00A80A6C">
        <w:t>Krótki opis/podsumowanie pomysłu na Projekt - zamieszczony opis będzie użyty w komunikacji Projektu (max. 500 znaków ze spacjami)</w:t>
      </w:r>
    </w:p>
    <w:p w14:paraId="7F54BE76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4D96F587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07505F43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47D7224E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6EBBF5AE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40366238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0C859F0E" w14:textId="77777777" w:rsidR="00A80A6C" w:rsidRPr="00A80A6C" w:rsidRDefault="00A80A6C" w:rsidP="00A80A6C"/>
    <w:p w14:paraId="7D3393E7" w14:textId="77777777" w:rsidR="00A80A6C" w:rsidRPr="00A80A6C" w:rsidRDefault="00A80A6C" w:rsidP="00A80A6C">
      <w:pPr>
        <w:numPr>
          <w:ilvl w:val="0"/>
          <w:numId w:val="48"/>
        </w:numPr>
      </w:pPr>
      <w:r w:rsidRPr="00A80A6C">
        <w:t>Szczegółowy opis Projektu, w tym w jaki sposób wpłynie on lokalną społeczność, jaką potrzebę społeczną będzie realizował ten Projekt (min. 1500 znaków ze spacjami)</w:t>
      </w:r>
    </w:p>
    <w:p w14:paraId="30FEE9B6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6CE50F8E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5831BEDB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7DA8795E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4B302919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17691B0D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EF82F3D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71202C40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2F45AB50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40BE20B3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EBE117C" w14:textId="77777777" w:rsidR="00A80A6C" w:rsidRPr="00A80A6C" w:rsidRDefault="00A80A6C" w:rsidP="00A80A6C"/>
    <w:p w14:paraId="620591C2" w14:textId="77777777" w:rsidR="00A80A6C" w:rsidRPr="00A80A6C" w:rsidRDefault="00A80A6C" w:rsidP="00A80A6C">
      <w:pPr>
        <w:numPr>
          <w:ilvl w:val="0"/>
          <w:numId w:val="48"/>
        </w:numPr>
      </w:pPr>
      <w:r w:rsidRPr="00A80A6C">
        <w:lastRenderedPageBreak/>
        <w:t>Szacowana liczba bezpośrednich odbiorców Projektu, które zetkną się z Projektem oraz kim oni będą: uczniowie, mieszkańcy wsi, gminy itp. i sposób ich zaangażowania (min. 500 znaków ze spacjami)</w:t>
      </w:r>
    </w:p>
    <w:p w14:paraId="4B129E32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0BFDF8EC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1179A3D1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27569A15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63ECBAE1" w14:textId="77777777" w:rsidR="00A80A6C" w:rsidRPr="00A80A6C" w:rsidRDefault="00A80A6C" w:rsidP="00A80A6C"/>
    <w:p w14:paraId="0BCA3809" w14:textId="77777777" w:rsidR="00A80A6C" w:rsidRPr="00A80A6C" w:rsidRDefault="00A80A6C" w:rsidP="00A80A6C">
      <w:pPr>
        <w:numPr>
          <w:ilvl w:val="0"/>
          <w:numId w:val="48"/>
        </w:numPr>
      </w:pPr>
      <w:r w:rsidRPr="00A80A6C">
        <w:t>W jaki sposób Projekt i jego efekty będą promowane w środowisku lokalnym (min. 700 znaków ze spacjami)</w:t>
      </w:r>
    </w:p>
    <w:p w14:paraId="03DC066D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590EC0B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3A17CD6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6734D445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1CFEC8D0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13C850ED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144EE7B" w14:textId="77777777" w:rsidR="00A80A6C" w:rsidRPr="00A80A6C" w:rsidRDefault="00A80A6C" w:rsidP="00A80A6C"/>
    <w:p w14:paraId="3C7DABDE" w14:textId="77777777" w:rsidR="00A80A6C" w:rsidRPr="00A80A6C" w:rsidRDefault="00A80A6C" w:rsidP="00A80A6C">
      <w:pPr>
        <w:numPr>
          <w:ilvl w:val="0"/>
          <w:numId w:val="48"/>
        </w:numPr>
      </w:pPr>
      <w:r w:rsidRPr="00A80A6C">
        <w:t>Zakładany harmonogram wdrożenia (max. 700 znaków ze spacjami)</w:t>
      </w:r>
    </w:p>
    <w:p w14:paraId="1BAA97ED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785BD623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1E8D8491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08E627E9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0C154A2A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2BFCF668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7D13A935" w14:textId="77777777" w:rsidR="00A80A6C" w:rsidRPr="00A80A6C" w:rsidRDefault="00A80A6C" w:rsidP="00A80A6C">
      <w:r w:rsidRPr="00A80A6C">
        <w:t>……………………………………………………………………………………………………………………………………………………..</w:t>
      </w:r>
    </w:p>
    <w:p w14:paraId="3C372C8E" w14:textId="77777777" w:rsidR="00A80A6C" w:rsidRPr="00A80A6C" w:rsidRDefault="00A80A6C" w:rsidP="00A80A6C"/>
    <w:tbl>
      <w:tblPr>
        <w:tblW w:w="9487" w:type="dxa"/>
        <w:tblLook w:val="04A0" w:firstRow="1" w:lastRow="0" w:firstColumn="1" w:lastColumn="0" w:noHBand="0" w:noVBand="1"/>
      </w:tblPr>
      <w:tblGrid>
        <w:gridCol w:w="3369"/>
        <w:gridCol w:w="6118"/>
      </w:tblGrid>
      <w:tr w:rsidR="00A80A6C" w:rsidRPr="00A80A6C" w14:paraId="43BEBE93" w14:textId="77777777" w:rsidTr="0024408E">
        <w:tc>
          <w:tcPr>
            <w:tcW w:w="3369" w:type="dxa"/>
            <w:shd w:val="clear" w:color="auto" w:fill="auto"/>
          </w:tcPr>
          <w:p w14:paraId="317242B9" w14:textId="77777777" w:rsidR="00A80A6C" w:rsidRPr="00A80A6C" w:rsidRDefault="00A80A6C" w:rsidP="00A80A6C"/>
          <w:p w14:paraId="07768ACD" w14:textId="77777777" w:rsidR="00A80A6C" w:rsidRPr="00A80A6C" w:rsidRDefault="00A80A6C" w:rsidP="00A80A6C"/>
        </w:tc>
        <w:tc>
          <w:tcPr>
            <w:tcW w:w="6118" w:type="dxa"/>
            <w:shd w:val="clear" w:color="auto" w:fill="auto"/>
          </w:tcPr>
          <w:p w14:paraId="69B79AE9" w14:textId="77777777" w:rsidR="00A80A6C" w:rsidRPr="00A80A6C" w:rsidRDefault="00A80A6C" w:rsidP="00A80A6C"/>
        </w:tc>
      </w:tr>
      <w:tr w:rsidR="00A80A6C" w:rsidRPr="00A80A6C" w14:paraId="43DD81EC" w14:textId="77777777" w:rsidTr="0024408E">
        <w:tc>
          <w:tcPr>
            <w:tcW w:w="3369" w:type="dxa"/>
            <w:shd w:val="clear" w:color="auto" w:fill="auto"/>
          </w:tcPr>
          <w:p w14:paraId="07A1F6C1" w14:textId="77777777" w:rsidR="00A80A6C" w:rsidRPr="00A80A6C" w:rsidRDefault="00A80A6C" w:rsidP="00A80A6C">
            <w:r w:rsidRPr="00A80A6C">
              <w:t>……………………………………………..</w:t>
            </w:r>
          </w:p>
        </w:tc>
        <w:tc>
          <w:tcPr>
            <w:tcW w:w="6118" w:type="dxa"/>
            <w:shd w:val="clear" w:color="auto" w:fill="auto"/>
          </w:tcPr>
          <w:p w14:paraId="6B840C6C" w14:textId="77777777" w:rsidR="00A80A6C" w:rsidRPr="00A80A6C" w:rsidRDefault="00A80A6C" w:rsidP="00A80A6C">
            <w:r w:rsidRPr="00A80A6C">
              <w:t xml:space="preserve">                                                                      ……………………………………………..</w:t>
            </w:r>
          </w:p>
        </w:tc>
      </w:tr>
      <w:tr w:rsidR="00A80A6C" w:rsidRPr="00A80A6C" w14:paraId="48E4AB09" w14:textId="77777777" w:rsidTr="00154E1E">
        <w:trPr>
          <w:trHeight w:val="55"/>
        </w:trPr>
        <w:tc>
          <w:tcPr>
            <w:tcW w:w="3369" w:type="dxa"/>
            <w:shd w:val="clear" w:color="auto" w:fill="auto"/>
          </w:tcPr>
          <w:p w14:paraId="23CE09C9" w14:textId="77777777" w:rsidR="00A80A6C" w:rsidRPr="00A80A6C" w:rsidRDefault="00A80A6C" w:rsidP="00A80A6C">
            <w:r w:rsidRPr="00A80A6C">
              <w:t>Data i miejsce</w:t>
            </w:r>
          </w:p>
        </w:tc>
        <w:tc>
          <w:tcPr>
            <w:tcW w:w="6118" w:type="dxa"/>
            <w:shd w:val="clear" w:color="auto" w:fill="auto"/>
          </w:tcPr>
          <w:p w14:paraId="325A2FB3" w14:textId="77777777" w:rsidR="00A80A6C" w:rsidRPr="00A80A6C" w:rsidRDefault="00A80A6C" w:rsidP="00A80A6C">
            <w:r w:rsidRPr="00A80A6C">
              <w:t xml:space="preserve">                                             Podpis przedstawiciela(i) Wnioskodawcy</w:t>
            </w:r>
          </w:p>
        </w:tc>
      </w:tr>
    </w:tbl>
    <w:p w14:paraId="0F215E37" w14:textId="77777777" w:rsidR="00A80A6C" w:rsidRPr="00A80A6C" w:rsidRDefault="00A80A6C" w:rsidP="00A80A6C">
      <w:pPr>
        <w:jc w:val="center"/>
        <w:rPr>
          <w:b/>
          <w:bCs/>
        </w:rPr>
      </w:pPr>
      <w:r w:rsidRPr="00A80A6C">
        <w:rPr>
          <w:b/>
          <w:bCs/>
        </w:rPr>
        <w:lastRenderedPageBreak/>
        <w:t>KOSZTORYS PROJEKTU</w:t>
      </w:r>
    </w:p>
    <w:tbl>
      <w:tblPr>
        <w:tblStyle w:val="TableENER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2180"/>
        <w:gridCol w:w="1080"/>
        <w:gridCol w:w="2544"/>
      </w:tblGrid>
      <w:tr w:rsidR="00AA3565" w14:paraId="3412BA6C" w14:textId="77777777" w:rsidTr="00AA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6B2C84" w14:textId="794099F9" w:rsidR="00AA3565" w:rsidRPr="00AA3565" w:rsidRDefault="00AA3565" w:rsidP="00AA3565">
            <w:pPr>
              <w:jc w:val="center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Lp.</w:t>
            </w:r>
          </w:p>
        </w:tc>
        <w:tc>
          <w:tcPr>
            <w:tcW w:w="2835" w:type="dxa"/>
          </w:tcPr>
          <w:p w14:paraId="7497934D" w14:textId="7AFA6732" w:rsidR="00AA3565" w:rsidRPr="00AA3565" w:rsidRDefault="00AA3565" w:rsidP="00AA3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Pozycja</w:t>
            </w:r>
          </w:p>
        </w:tc>
        <w:tc>
          <w:tcPr>
            <w:tcW w:w="2180" w:type="dxa"/>
          </w:tcPr>
          <w:p w14:paraId="75FAD885" w14:textId="321CEB99" w:rsidR="00AA3565" w:rsidRPr="00AA3565" w:rsidRDefault="00AA3565" w:rsidP="00AA3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jednostkowy</w:t>
            </w:r>
          </w:p>
        </w:tc>
        <w:tc>
          <w:tcPr>
            <w:tcW w:w="1080" w:type="dxa"/>
          </w:tcPr>
          <w:p w14:paraId="335167B8" w14:textId="3707D742" w:rsidR="00AA3565" w:rsidRPr="00AA3565" w:rsidRDefault="00AA3565" w:rsidP="00AA3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Liczba</w:t>
            </w:r>
          </w:p>
        </w:tc>
        <w:tc>
          <w:tcPr>
            <w:tcW w:w="2544" w:type="dxa"/>
          </w:tcPr>
          <w:p w14:paraId="5504CBFE" w14:textId="0FE3F720" w:rsidR="00AA3565" w:rsidRPr="00AA3565" w:rsidRDefault="00AA3565" w:rsidP="00AA3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całkowity</w:t>
            </w:r>
          </w:p>
        </w:tc>
      </w:tr>
      <w:tr w:rsidR="00AA3565" w14:paraId="72D77FC1" w14:textId="77777777" w:rsidTr="00F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69D0303D" w14:textId="64CEE766" w:rsidR="00AA3565" w:rsidRDefault="00AA3565" w:rsidP="00AA3565">
            <w:pPr>
              <w:jc w:val="left"/>
            </w:pPr>
            <w:r>
              <w:t>Koszty operacyjne</w:t>
            </w:r>
          </w:p>
        </w:tc>
      </w:tr>
      <w:tr w:rsidR="00AA3565" w14:paraId="0B138239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4D0905" w14:textId="630449C1" w:rsidR="00AA3565" w:rsidRDefault="00AA3565" w:rsidP="00AA3565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365FF309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9FB8187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0A4E90A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18D0C09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1C9DA76A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778D17" w14:textId="11590534" w:rsidR="00AA3565" w:rsidRDefault="00AA3565" w:rsidP="00AA3565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336C70AA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622B0445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74FB517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7E30E05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554F1EA9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2C5FED" w14:textId="12183552" w:rsidR="00AA3565" w:rsidRDefault="00AA3565" w:rsidP="00AA3565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2C68FFCF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32A7394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A0C444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89633D5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564E9BCE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5820A5" w14:textId="58AFD537" w:rsidR="00AA3565" w:rsidRDefault="00AA3565" w:rsidP="00AA3565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6AE93F5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12EFD6A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BC901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26EFBDBC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5E13EAD0" w14:textId="77777777" w:rsidTr="009E6A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4ECF5212" w14:textId="44FC452A" w:rsidR="00AA3565" w:rsidRDefault="00AA3565" w:rsidP="00AA3565">
            <w:pPr>
              <w:jc w:val="right"/>
            </w:pPr>
            <w:r>
              <w:t>Suma kosztów operacyjnych</w:t>
            </w:r>
          </w:p>
        </w:tc>
        <w:tc>
          <w:tcPr>
            <w:tcW w:w="2544" w:type="dxa"/>
          </w:tcPr>
          <w:p w14:paraId="028C5E8D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002A1944" w14:textId="77777777" w:rsidTr="00B7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7A7546CD" w14:textId="05C70797" w:rsidR="00AA3565" w:rsidRDefault="00AA3565" w:rsidP="00AA3565">
            <w:pPr>
              <w:jc w:val="left"/>
            </w:pPr>
            <w:r>
              <w:t>Koszty promocyjne</w:t>
            </w:r>
          </w:p>
        </w:tc>
      </w:tr>
      <w:tr w:rsidR="00AA3565" w14:paraId="2AC4F692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42F7E5" w14:textId="662A5051" w:rsidR="00AA3565" w:rsidRDefault="00AA3565" w:rsidP="00AA3565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262CF3E5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5955AA8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DC396ED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381EF46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12411169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574E69" w14:textId="4E074F9B" w:rsidR="00AA3565" w:rsidRDefault="00AA3565" w:rsidP="00AA3565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1367DB2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24E3152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CC6D055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23339E6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31CEA37F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C20EE4" w14:textId="6D6F2EC4" w:rsidR="00AA3565" w:rsidRDefault="00AA3565" w:rsidP="00AA3565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63C20A42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610601E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D442614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A75BC89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4D73DA59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74B163" w14:textId="4590FA3C" w:rsidR="00AA3565" w:rsidRDefault="00AA3565" w:rsidP="00AA3565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5DC618AD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3AD8C7A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F2DFD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78110F2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4ECE5418" w14:textId="77777777" w:rsidTr="003C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764B5F2F" w14:textId="3E4A5115" w:rsidR="00AA3565" w:rsidRDefault="00AA3565" w:rsidP="00AA3565">
            <w:pPr>
              <w:jc w:val="right"/>
            </w:pPr>
            <w:r>
              <w:t>Suma kosztów promocyjnych</w:t>
            </w:r>
          </w:p>
        </w:tc>
        <w:tc>
          <w:tcPr>
            <w:tcW w:w="2544" w:type="dxa"/>
          </w:tcPr>
          <w:p w14:paraId="448F76D3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0A3AA36A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1DD59B" w14:textId="05BDFFF5" w:rsidR="00AA3565" w:rsidRDefault="00AA3565" w:rsidP="00AA3565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08988A35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EFAC022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4A9D0FC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1C33E53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2610FD29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A4B1C26" w14:textId="5BB4A88B" w:rsidR="00AA3565" w:rsidRDefault="00AA3565" w:rsidP="00AA3565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0E83B600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6DE9C975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E274D5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6A8D570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38FC73F7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DFC432" w14:textId="2F2C515D" w:rsidR="00AA3565" w:rsidRDefault="00AA3565" w:rsidP="00AA3565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36767E84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7AE06B4F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81C258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23095B33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6DE8D956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64693E" w14:textId="53987C79" w:rsidR="00AA3565" w:rsidRDefault="00AA3565" w:rsidP="00AA3565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70266323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BB619F9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40F1A6E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275D7E9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7797ED61" w14:textId="77777777" w:rsidTr="00E1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2F3AA350" w14:textId="749D53F4" w:rsidR="00AA3565" w:rsidRDefault="00AA3565" w:rsidP="00AA3565">
            <w:pPr>
              <w:jc w:val="left"/>
            </w:pPr>
            <w:r>
              <w:t>Koszty osobowe</w:t>
            </w:r>
          </w:p>
        </w:tc>
      </w:tr>
      <w:tr w:rsidR="00AA3565" w14:paraId="4FBFD362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FBAE86" w14:textId="49A1CF4F" w:rsidR="00AA3565" w:rsidRPr="00AA3565" w:rsidRDefault="00AA3565" w:rsidP="00AA3565">
            <w:pPr>
              <w:jc w:val="left"/>
              <w:rPr>
                <w:b w:val="0"/>
              </w:rPr>
            </w:pPr>
            <w:r>
              <w:t>1.</w:t>
            </w:r>
          </w:p>
        </w:tc>
        <w:tc>
          <w:tcPr>
            <w:tcW w:w="2835" w:type="dxa"/>
          </w:tcPr>
          <w:p w14:paraId="3F632B0A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A76E8BC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CB66CA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C331BD6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13516D73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7C2352A" w14:textId="51D910AB" w:rsidR="00AA3565" w:rsidRDefault="00AA3565" w:rsidP="00AA3565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007E57B7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9F7B797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F4AC07E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1C7A6A8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3E5E3DA7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90F797" w14:textId="2516D4BE" w:rsidR="00AA3565" w:rsidRDefault="00AA3565" w:rsidP="00AA3565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567743A1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86A6748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5090F4B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279C9DCB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115A7EB3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7EF1FD" w14:textId="63639A6D" w:rsidR="00AA3565" w:rsidRDefault="00AA3565" w:rsidP="00AA3565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1F16412B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3CEC253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01AA5E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0F1A52D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46785EE5" w14:textId="77777777" w:rsidTr="002E4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4C44D5ED" w14:textId="01D12D26" w:rsidR="00AA3565" w:rsidRDefault="00AA3565" w:rsidP="00AA3565">
            <w:pPr>
              <w:jc w:val="right"/>
            </w:pPr>
            <w:r>
              <w:t>Suma kosztów osobowych</w:t>
            </w:r>
          </w:p>
        </w:tc>
        <w:tc>
          <w:tcPr>
            <w:tcW w:w="2544" w:type="dxa"/>
          </w:tcPr>
          <w:p w14:paraId="07CFB5A6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33C50E17" w14:textId="77777777" w:rsidTr="006B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774BD8B2" w14:textId="5096085C" w:rsidR="00AA3565" w:rsidRDefault="00154E1E" w:rsidP="00AA3565">
            <w:pPr>
              <w:jc w:val="left"/>
            </w:pPr>
            <w:r>
              <w:t>Koszty administracyjne</w:t>
            </w:r>
          </w:p>
        </w:tc>
      </w:tr>
      <w:tr w:rsidR="00AA3565" w14:paraId="0BEA36FF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5667FC5" w14:textId="685CEA03" w:rsidR="00AA3565" w:rsidRDefault="00154E1E" w:rsidP="00AA3565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48406D5A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6AAFE5CB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90F7D40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244FEA7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5792CBF0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598CEB" w14:textId="0A97F464" w:rsidR="00AA3565" w:rsidRDefault="00154E1E" w:rsidP="00AA3565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2A800F27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DD227B5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4A0ABE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D8AF98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565" w14:paraId="2153EE69" w14:textId="77777777" w:rsidTr="00AA3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3257C5" w14:textId="1E44C4E3" w:rsidR="00AA3565" w:rsidRDefault="00154E1E" w:rsidP="00AA3565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6B5DE307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BDB61CE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A43E2CA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960601D" w14:textId="77777777" w:rsidR="00AA3565" w:rsidRDefault="00AA3565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3565" w14:paraId="1C3D6C36" w14:textId="77777777" w:rsidTr="00AA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0EE897C" w14:textId="4157DBDB" w:rsidR="00AA3565" w:rsidRDefault="00154E1E" w:rsidP="00AA3565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5A1D1431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89C73D8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514F4D2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000DD7A" w14:textId="77777777" w:rsidR="00AA3565" w:rsidRDefault="00AA3565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E" w14:paraId="54E5F3CB" w14:textId="77777777" w:rsidTr="00EA49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7B5BCE5F" w14:textId="3D46B99D" w:rsidR="00154E1E" w:rsidRDefault="00154E1E" w:rsidP="00154E1E">
            <w:pPr>
              <w:jc w:val="right"/>
            </w:pPr>
            <w:r>
              <w:t>Suma kosztów administracyjnych</w:t>
            </w:r>
          </w:p>
        </w:tc>
        <w:tc>
          <w:tcPr>
            <w:tcW w:w="2544" w:type="dxa"/>
          </w:tcPr>
          <w:p w14:paraId="0C091E8E" w14:textId="77777777" w:rsidR="00154E1E" w:rsidRDefault="00154E1E" w:rsidP="00AA356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4E1E" w14:paraId="1BC49E48" w14:textId="77777777" w:rsidTr="007F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102391A4" w14:textId="276B2539" w:rsidR="00154E1E" w:rsidRDefault="00154E1E" w:rsidP="00154E1E">
            <w:pPr>
              <w:jc w:val="right"/>
            </w:pPr>
            <w:r>
              <w:t>SUMA CAŁKOWITA</w:t>
            </w:r>
          </w:p>
        </w:tc>
        <w:tc>
          <w:tcPr>
            <w:tcW w:w="2544" w:type="dxa"/>
          </w:tcPr>
          <w:p w14:paraId="3F96EB10" w14:textId="77777777" w:rsidR="00154E1E" w:rsidRDefault="00154E1E" w:rsidP="00AA35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F34937" w14:textId="77777777" w:rsidR="00A80A6C" w:rsidRPr="00A80A6C" w:rsidRDefault="00A80A6C" w:rsidP="00AA3565">
      <w:pPr>
        <w:jc w:val="left"/>
      </w:pPr>
    </w:p>
    <w:p w14:paraId="4F4CAB5B" w14:textId="77777777" w:rsidR="00A80A6C" w:rsidRPr="00A80A6C" w:rsidRDefault="00A80A6C" w:rsidP="00A80A6C"/>
    <w:tbl>
      <w:tblPr>
        <w:tblW w:w="9487" w:type="dxa"/>
        <w:tblLook w:val="04A0" w:firstRow="1" w:lastRow="0" w:firstColumn="1" w:lastColumn="0" w:noHBand="0" w:noVBand="1"/>
      </w:tblPr>
      <w:tblGrid>
        <w:gridCol w:w="3369"/>
        <w:gridCol w:w="6118"/>
      </w:tblGrid>
      <w:tr w:rsidR="00154E1E" w:rsidRPr="004018CE" w14:paraId="3BC1E57F" w14:textId="77777777" w:rsidTr="0024408E">
        <w:tc>
          <w:tcPr>
            <w:tcW w:w="3369" w:type="dxa"/>
            <w:shd w:val="clear" w:color="auto" w:fill="auto"/>
          </w:tcPr>
          <w:p w14:paraId="65318D51" w14:textId="77777777" w:rsidR="00154E1E" w:rsidRPr="004018CE" w:rsidRDefault="00154E1E" w:rsidP="0024408E"/>
          <w:p w14:paraId="39074E18" w14:textId="77777777" w:rsidR="00154E1E" w:rsidRPr="004018CE" w:rsidRDefault="00154E1E" w:rsidP="0024408E"/>
        </w:tc>
        <w:tc>
          <w:tcPr>
            <w:tcW w:w="6118" w:type="dxa"/>
            <w:shd w:val="clear" w:color="auto" w:fill="auto"/>
          </w:tcPr>
          <w:p w14:paraId="684BB73F" w14:textId="77777777" w:rsidR="00154E1E" w:rsidRPr="004018CE" w:rsidRDefault="00154E1E" w:rsidP="0024408E"/>
        </w:tc>
      </w:tr>
      <w:tr w:rsidR="00154E1E" w:rsidRPr="004018CE" w14:paraId="0A223E36" w14:textId="77777777" w:rsidTr="0024408E">
        <w:tc>
          <w:tcPr>
            <w:tcW w:w="3369" w:type="dxa"/>
            <w:shd w:val="clear" w:color="auto" w:fill="auto"/>
          </w:tcPr>
          <w:p w14:paraId="188E0B69" w14:textId="77777777" w:rsidR="00154E1E" w:rsidRPr="004018CE" w:rsidRDefault="00154E1E" w:rsidP="0024408E">
            <w:r w:rsidRPr="004018CE">
              <w:t>……………………………………………..</w:t>
            </w:r>
          </w:p>
        </w:tc>
        <w:tc>
          <w:tcPr>
            <w:tcW w:w="6118" w:type="dxa"/>
            <w:shd w:val="clear" w:color="auto" w:fill="auto"/>
          </w:tcPr>
          <w:p w14:paraId="1C587F8E" w14:textId="77777777" w:rsidR="00154E1E" w:rsidRPr="004018CE" w:rsidRDefault="00154E1E" w:rsidP="0024408E">
            <w:r>
              <w:t xml:space="preserve">                                                                      </w:t>
            </w:r>
            <w:r w:rsidRPr="004018CE">
              <w:t>……………………………………………..</w:t>
            </w:r>
          </w:p>
        </w:tc>
      </w:tr>
      <w:tr w:rsidR="00154E1E" w:rsidRPr="004018CE" w14:paraId="3E66B8E6" w14:textId="77777777" w:rsidTr="0024408E">
        <w:tc>
          <w:tcPr>
            <w:tcW w:w="3369" w:type="dxa"/>
            <w:shd w:val="clear" w:color="auto" w:fill="auto"/>
          </w:tcPr>
          <w:p w14:paraId="5EB94601" w14:textId="77777777" w:rsidR="00154E1E" w:rsidRPr="004018CE" w:rsidRDefault="00154E1E" w:rsidP="0024408E">
            <w:r w:rsidRPr="004018CE">
              <w:t>Data i miejsce</w:t>
            </w:r>
          </w:p>
        </w:tc>
        <w:tc>
          <w:tcPr>
            <w:tcW w:w="6118" w:type="dxa"/>
            <w:shd w:val="clear" w:color="auto" w:fill="auto"/>
          </w:tcPr>
          <w:p w14:paraId="04BF6A89" w14:textId="77777777" w:rsidR="00154E1E" w:rsidRPr="004018CE" w:rsidRDefault="00154E1E" w:rsidP="0024408E">
            <w:r>
              <w:t xml:space="preserve">                                             </w:t>
            </w:r>
            <w:r w:rsidRPr="004018CE">
              <w:t>Podpis przedstawiciela(i) Wnioskodawcy</w:t>
            </w:r>
          </w:p>
        </w:tc>
      </w:tr>
    </w:tbl>
    <w:p w14:paraId="653EF340" w14:textId="689873FD" w:rsidR="000E6C96" w:rsidRPr="004018CE" w:rsidRDefault="000E6C96" w:rsidP="004018CE"/>
    <w:sectPr w:rsidR="000E6C96" w:rsidRPr="004018CE" w:rsidSect="004F180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134" w:left="1418" w:header="677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49E7" w14:textId="77777777" w:rsidR="00512F38" w:rsidRDefault="00512F38" w:rsidP="00602699">
      <w:r>
        <w:separator/>
      </w:r>
    </w:p>
    <w:p w14:paraId="02D6FAE4" w14:textId="77777777" w:rsidR="00512F38" w:rsidRDefault="00512F38" w:rsidP="00602699"/>
    <w:p w14:paraId="0C63AA63" w14:textId="77777777" w:rsidR="00512F38" w:rsidRDefault="00512F38" w:rsidP="00602699"/>
    <w:p w14:paraId="668C5C3A" w14:textId="77777777" w:rsidR="00512F38" w:rsidRDefault="00512F38"/>
  </w:endnote>
  <w:endnote w:type="continuationSeparator" w:id="0">
    <w:p w14:paraId="6D0BF963" w14:textId="77777777" w:rsidR="00512F38" w:rsidRDefault="00512F38" w:rsidP="00602699">
      <w:r>
        <w:continuationSeparator/>
      </w:r>
    </w:p>
    <w:p w14:paraId="7F6B4578" w14:textId="77777777" w:rsidR="00512F38" w:rsidRDefault="00512F38" w:rsidP="00602699"/>
    <w:p w14:paraId="51550C32" w14:textId="77777777" w:rsidR="00512F38" w:rsidRDefault="00512F38" w:rsidP="00602699"/>
    <w:p w14:paraId="46C1C0E4" w14:textId="77777777" w:rsidR="00512F38" w:rsidRDefault="00512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4B8D" w14:textId="77777777" w:rsidR="00DC18DC" w:rsidRDefault="00DC18DC" w:rsidP="00DC18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position w:val="2"/>
      </w:rPr>
      <w:id w:val="535163621"/>
      <w:docPartObj>
        <w:docPartGallery w:val="Page Numbers (Bottom of Page)"/>
        <w:docPartUnique/>
      </w:docPartObj>
    </w:sdtPr>
    <w:sdtContent>
      <w:p w14:paraId="57731AB3" w14:textId="77777777" w:rsidR="006C5799" w:rsidRPr="00941665" w:rsidRDefault="006C5799" w:rsidP="006C5799">
        <w:pPr>
          <w:pStyle w:val="Stopka"/>
          <w:framePr w:w="284" w:wrap="around" w:vAnchor="text" w:hAnchor="margin" w:xAlign="right" w:y="1"/>
          <w:jc w:val="center"/>
          <w:rPr>
            <w:rStyle w:val="Numerstrony"/>
            <w:position w:val="2"/>
          </w:rPr>
        </w:pPr>
        <w:r w:rsidRPr="00941665">
          <w:rPr>
            <w:rStyle w:val="Numerstrony"/>
            <w:position w:val="2"/>
            <w:szCs w:val="14"/>
          </w:rPr>
          <w:fldChar w:fldCharType="begin"/>
        </w:r>
        <w:r w:rsidRPr="00941665">
          <w:rPr>
            <w:rStyle w:val="Numerstrony"/>
            <w:position w:val="2"/>
            <w:szCs w:val="14"/>
          </w:rPr>
          <w:instrText xml:space="preserve"> PAGE </w:instrText>
        </w:r>
        <w:r w:rsidRPr="00941665">
          <w:rPr>
            <w:rStyle w:val="Numerstrony"/>
            <w:position w:val="2"/>
            <w:szCs w:val="14"/>
          </w:rPr>
          <w:fldChar w:fldCharType="separate"/>
        </w:r>
        <w:r>
          <w:rPr>
            <w:rStyle w:val="Numerstrony"/>
            <w:position w:val="2"/>
            <w:szCs w:val="14"/>
          </w:rPr>
          <w:t>2</w:t>
        </w:r>
        <w:r w:rsidRPr="00941665">
          <w:rPr>
            <w:rStyle w:val="Numerstrony"/>
            <w:position w:val="2"/>
            <w:szCs w:val="14"/>
          </w:rPr>
          <w:fldChar w:fldCharType="end"/>
        </w:r>
      </w:p>
    </w:sdtContent>
  </w:sdt>
  <w:p w14:paraId="75D4303F" w14:textId="77777777" w:rsidR="006C5799" w:rsidRPr="00E86321" w:rsidRDefault="006C5799" w:rsidP="006C5799">
    <w:pPr>
      <w:pStyle w:val="Stopka"/>
      <w:tabs>
        <w:tab w:val="center" w:pos="8920"/>
      </w:tabs>
      <w:ind w:right="360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7056" behindDoc="1" locked="1" layoutInCell="1" allowOverlap="1" wp14:anchorId="3CFD0BB6" wp14:editId="52B710F2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2800"/>
          <wp:effectExtent l="0" t="0" r="0" b="635"/>
          <wp:wrapNone/>
          <wp:docPr id="1609724477" name="WORD2024.LOGO+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24477" name="WORD2024.LOGO+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ED2">
      <w:rPr>
        <w:noProof/>
        <w:lang w:eastAsia="pl-PL"/>
      </w:rPr>
      <w:drawing>
        <wp:anchor distT="0" distB="0" distL="114300" distR="114300" simplePos="0" relativeHeight="251758080" behindDoc="1" locked="1" layoutInCell="1" allowOverlap="1" wp14:anchorId="5411E6DC" wp14:editId="104A188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716915" cy="205740"/>
          <wp:effectExtent l="0" t="0" r="0" b="0"/>
          <wp:wrapNone/>
          <wp:docPr id="791185105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185105" name="LOGO.SUROW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120" cy="20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6032" behindDoc="1" locked="1" layoutInCell="1" allowOverlap="1" wp14:anchorId="1B20A878" wp14:editId="4EEBD5B7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781883223" name="WORD2024.LOGO+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883223" name="WORD2024.LOGO+TAGLINE.PL"/>
                  <pic:cNvPicPr/>
                </pic:nvPicPr>
                <pic:blipFill>
                  <a:blip r:embed="rId6">
                    <a:extLst>
                      <a:ext uri="{96DAC541-7B7A-43D3-8B79-37D633B846F1}">
                        <asvg:svgBlip xmlns:asvg="http://schemas.microsoft.com/office/drawing/2016/SVG/main" r:embed="rId7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5008" behindDoc="1" locked="1" layoutInCell="1" allowOverlap="1" wp14:anchorId="4872AA51" wp14:editId="71FCC149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997100223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41634" name="WORD2024.LINE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:asvg="http://schemas.microsoft.com/office/drawing/2016/SVG/main" r:embed="rId10" r:link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555" w14:textId="77777777" w:rsidR="00D63F13" w:rsidRDefault="00D63F13" w:rsidP="00966D05">
    <w:pPr>
      <w:pStyle w:val="Stopka"/>
      <w:spacing w:after="120"/>
      <w:rPr>
        <w:b/>
      </w:rPr>
    </w:pPr>
  </w:p>
  <w:p w14:paraId="3590D33B" w14:textId="77777777" w:rsidR="006C5799" w:rsidRPr="00A219BF" w:rsidRDefault="006C5799" w:rsidP="006C5799">
    <w:pPr>
      <w:pStyle w:val="Stopka"/>
      <w:spacing w:after="180"/>
      <w:rPr>
        <w:b/>
      </w:rPr>
    </w:pPr>
    <w:r>
      <w:rPr>
        <w:b/>
        <w:noProof/>
      </w:rPr>
      <w:drawing>
        <wp:anchor distT="0" distB="0" distL="114300" distR="114300" simplePos="0" relativeHeight="251762176" behindDoc="1" locked="1" layoutInCell="1" allowOverlap="1" wp14:anchorId="6BC519A1" wp14:editId="03751E8B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1155573075" name="WORD2024.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73075" name="WORD2024.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1152" behindDoc="1" locked="1" layoutInCell="1" allowOverlap="1" wp14:anchorId="3F216116" wp14:editId="7E96515F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840" cy="533520"/>
          <wp:effectExtent l="0" t="0" r="0" b="0"/>
          <wp:wrapNone/>
          <wp:docPr id="618180864" name="WORD2024.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80864" name="WORD2024.TAGLINE.PL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 r:link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84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0128" behindDoc="1" locked="1" layoutInCell="1" allowOverlap="1" wp14:anchorId="67BC952E" wp14:editId="48B406AA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771169988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86015" name="WORD2024.LINE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1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709"/>
      <w:gridCol w:w="1842"/>
    </w:tblGrid>
    <w:tr w:rsidR="00233C50" w:rsidRPr="005028E9" w14:paraId="7ACE3B63" w14:textId="77777777" w:rsidTr="009E153C">
      <w:trPr>
        <w:jc w:val="center"/>
      </w:trPr>
      <w:tc>
        <w:tcPr>
          <w:tcW w:w="6521" w:type="dxa"/>
          <w:vAlign w:val="bottom"/>
        </w:tcPr>
        <w:p w14:paraId="10043E80" w14:textId="77777777" w:rsidR="009E153C" w:rsidRPr="009E153C" w:rsidRDefault="009E153C" w:rsidP="009E153C">
          <w:pPr>
            <w:pStyle w:val="Spka"/>
          </w:pPr>
          <w:r w:rsidRPr="009E153C">
            <w:t xml:space="preserve">Zakład Gospodarki Odpadami Komunalnymi </w:t>
          </w:r>
          <w:r>
            <w:t>s</w:t>
          </w:r>
          <w:r w:rsidRPr="009E153C">
            <w:t>p. z o.o.</w:t>
          </w:r>
        </w:p>
        <w:p w14:paraId="0DDE7398" w14:textId="77777777" w:rsidR="009E153C" w:rsidRPr="00801D16" w:rsidRDefault="009E153C" w:rsidP="009E153C">
          <w:pPr>
            <w:pStyle w:val="Stopka"/>
          </w:pPr>
          <w:r>
            <w:t xml:space="preserve">ul. Głogowa 75, </w:t>
          </w:r>
          <w:r w:rsidRPr="0030486B">
            <w:t>Balin</w:t>
          </w:r>
          <w:r>
            <w:t>, 32-500</w:t>
          </w:r>
          <w:r w:rsidRPr="0030486B">
            <w:t xml:space="preserve"> Chrzanów</w:t>
          </w:r>
        </w:p>
        <w:p w14:paraId="2A053F73" w14:textId="77777777" w:rsidR="009E153C" w:rsidRDefault="009E153C" w:rsidP="009E153C">
          <w:pPr>
            <w:pStyle w:val="Stopka"/>
          </w:pPr>
          <w:r>
            <w:t>Kapitał zakładowy</w:t>
          </w:r>
          <w:r w:rsidRPr="00012FBC">
            <w:t xml:space="preserve">: </w:t>
          </w:r>
          <w:r w:rsidRPr="0030486B">
            <w:t>1</w:t>
          </w:r>
          <w:r>
            <w:t xml:space="preserve"> </w:t>
          </w:r>
          <w:r w:rsidRPr="0030486B">
            <w:t>495</w:t>
          </w:r>
          <w:r>
            <w:t xml:space="preserve"> 200,00 </w:t>
          </w:r>
          <w:r w:rsidRPr="002C0BD4">
            <w:t>zł</w:t>
          </w:r>
          <w:r w:rsidRPr="0030486B">
            <w:t>, NIP: 628-19-55-388</w:t>
          </w:r>
        </w:p>
        <w:p w14:paraId="265FDF38" w14:textId="77777777" w:rsidR="00233C50" w:rsidRPr="005028E9" w:rsidRDefault="009E153C" w:rsidP="0091130E">
          <w:pPr>
            <w:pStyle w:val="Stopka"/>
          </w:pPr>
          <w:r>
            <w:t>Sąd Rejonowy dla Krakowa Śródmieścia w Krakowie, KRS: 0000125522</w:t>
          </w:r>
        </w:p>
      </w:tc>
      <w:tc>
        <w:tcPr>
          <w:tcW w:w="709" w:type="dxa"/>
          <w:vAlign w:val="bottom"/>
        </w:tcPr>
        <w:p w14:paraId="470322E9" w14:textId="77777777" w:rsidR="00233C50" w:rsidRPr="005028E9" w:rsidRDefault="00000000" w:rsidP="005028E9">
          <w:pPr>
            <w:pStyle w:val="Stopka"/>
          </w:pPr>
          <w:hyperlink r:id="rId9" w:history="1"/>
        </w:p>
      </w:tc>
      <w:tc>
        <w:tcPr>
          <w:tcW w:w="1842" w:type="dxa"/>
          <w:vAlign w:val="bottom"/>
        </w:tcPr>
        <w:p w14:paraId="5E5F2DFE" w14:textId="77777777" w:rsidR="009E153C" w:rsidRPr="006E1DD1" w:rsidRDefault="009E153C" w:rsidP="009E153C">
          <w:pPr>
            <w:pStyle w:val="Stopka"/>
            <w:jc w:val="right"/>
            <w:rPr>
              <w:b/>
            </w:rPr>
          </w:pPr>
        </w:p>
        <w:p w14:paraId="047451F4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+48 32 705 68 68</w:t>
          </w:r>
        </w:p>
        <w:p w14:paraId="7D78A799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zgok@eneris.pl</w:t>
          </w:r>
        </w:p>
        <w:p w14:paraId="18C28DFF" w14:textId="77777777" w:rsidR="00233C50" w:rsidRPr="005028E9" w:rsidRDefault="00233C50" w:rsidP="002D40B2">
          <w:pPr>
            <w:pStyle w:val="Stopka"/>
            <w:jc w:val="right"/>
            <w:rPr>
              <w:b/>
              <w:i/>
            </w:rPr>
          </w:pPr>
          <w:r w:rsidRPr="005028E9">
            <w:rPr>
              <w:b/>
            </w:rPr>
            <w:t>www.eneris.</w:t>
          </w:r>
          <w:r w:rsidR="00EA4063" w:rsidRPr="005028E9">
            <w:rPr>
              <w:b/>
            </w:rPr>
            <w:t>pl</w:t>
          </w:r>
        </w:p>
      </w:tc>
    </w:tr>
  </w:tbl>
  <w:p w14:paraId="54C9374E" w14:textId="77777777" w:rsidR="00233C50" w:rsidRPr="006C5799" w:rsidRDefault="00233C50" w:rsidP="002D40B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4B9D" w14:textId="77777777" w:rsidR="00512F38" w:rsidRDefault="00512F38" w:rsidP="00D63F13">
      <w:pPr>
        <w:spacing w:after="0"/>
      </w:pPr>
      <w:r>
        <w:separator/>
      </w:r>
    </w:p>
  </w:footnote>
  <w:footnote w:type="continuationSeparator" w:id="0">
    <w:p w14:paraId="7CDCA163" w14:textId="77777777" w:rsidR="00512F38" w:rsidRDefault="00512F38" w:rsidP="00D63F13">
      <w:pPr>
        <w:spacing w:after="0"/>
      </w:pPr>
      <w:r>
        <w:continuationSeparator/>
      </w:r>
    </w:p>
  </w:footnote>
  <w:footnote w:type="continuationNotice" w:id="1">
    <w:p w14:paraId="21BDA25A" w14:textId="77777777" w:rsidR="00512F38" w:rsidRDefault="00512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A5F6" w14:textId="5CE19CEE" w:rsidR="00164ED2" w:rsidRPr="005A16D7" w:rsidRDefault="00EB0099" w:rsidP="00A97BB7">
    <w:pPr>
      <w:pStyle w:val="Nagwek"/>
    </w:pPr>
    <w:r w:rsidRPr="00164ED2">
      <w:rPr>
        <w:noProof/>
        <w:lang w:eastAsia="pl-PL"/>
      </w:rPr>
      <w:drawing>
        <wp:anchor distT="0" distB="0" distL="114300" distR="114300" simplePos="0" relativeHeight="251752960" behindDoc="1" locked="1" layoutInCell="1" allowOverlap="1" wp14:anchorId="089001E3" wp14:editId="375A6F92">
          <wp:simplePos x="0" y="0"/>
          <wp:positionH relativeFrom="margin">
            <wp:posOffset>-16510</wp:posOffset>
          </wp:positionH>
          <wp:positionV relativeFrom="line">
            <wp:posOffset>3810</wp:posOffset>
          </wp:positionV>
          <wp:extent cx="1434465" cy="411480"/>
          <wp:effectExtent l="0" t="0" r="635" b="0"/>
          <wp:wrapNone/>
          <wp:docPr id="1976518073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18073" name="LOGO.SURO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D2" w:rsidRPr="00164ED2">
      <w:rPr>
        <w:noProof/>
        <w:lang w:eastAsia="pl-PL"/>
      </w:rPr>
      <w:drawing>
        <wp:anchor distT="0" distB="0" distL="114300" distR="114300" simplePos="0" relativeHeight="251692544" behindDoc="1" locked="1" layoutInCell="1" allowOverlap="1" wp14:anchorId="6B1C55A2" wp14:editId="564E3013">
          <wp:simplePos x="0" y="0"/>
          <wp:positionH relativeFrom="margin">
            <wp:posOffset>-12700</wp:posOffset>
          </wp:positionH>
          <wp:positionV relativeFrom="line">
            <wp:align>top</wp:align>
          </wp:positionV>
          <wp:extent cx="1434600" cy="418320"/>
          <wp:effectExtent l="0" t="0" r="635" b="1270"/>
          <wp:wrapNone/>
          <wp:docPr id="1757351436" name="LOGO.ENE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351436" name="LOGO.ENE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 r:link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600" cy="41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22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9A9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D5AA5"/>
    <w:multiLevelType w:val="hybridMultilevel"/>
    <w:tmpl w:val="C09A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CF"/>
    <w:multiLevelType w:val="multilevel"/>
    <w:tmpl w:val="C7A00256"/>
    <w:numStyleLink w:val="ListRAMKAENERIS"/>
  </w:abstractNum>
  <w:abstractNum w:abstractNumId="4" w15:restartNumberingAfterBreak="0">
    <w:nsid w:val="09FC3F8A"/>
    <w:multiLevelType w:val="hybridMultilevel"/>
    <w:tmpl w:val="936E64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4BB"/>
    <w:multiLevelType w:val="multilevel"/>
    <w:tmpl w:val="C7A00256"/>
    <w:numStyleLink w:val="ListRAMKAENERIS"/>
  </w:abstractNum>
  <w:abstractNum w:abstractNumId="6" w15:restartNumberingAfterBreak="0">
    <w:nsid w:val="1D1B4FA9"/>
    <w:multiLevelType w:val="multilevel"/>
    <w:tmpl w:val="C7A00256"/>
    <w:numStyleLink w:val="ListRAMKAENERIS"/>
  </w:abstractNum>
  <w:abstractNum w:abstractNumId="7" w15:restartNumberingAfterBreak="0">
    <w:nsid w:val="23006369"/>
    <w:multiLevelType w:val="multilevel"/>
    <w:tmpl w:val="9928360A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  <w:color w:val="004874" w:themeColor="text2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27AAE1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008C46" w:themeColor="accent2"/>
      </w:rPr>
    </w:lvl>
    <w:lvl w:ilvl="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ED853E" w:themeColor="accent3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4874" w:themeColor="text2"/>
      </w:rPr>
    </w:lvl>
    <w:lvl w:ilvl="6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27AAE1" w:themeColor="accent1"/>
      </w:rPr>
    </w:lvl>
    <w:lvl w:ilvl="7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4874" w:themeColor="text2"/>
      </w:rPr>
    </w:lvl>
    <w:lvl w:ilvl="8">
      <w:start w:val="1"/>
      <w:numFmt w:val="bullet"/>
      <w:lvlText w:val=""/>
      <w:lvlJc w:val="left"/>
      <w:pPr>
        <w:ind w:left="2880" w:hanging="360"/>
      </w:pPr>
      <w:rPr>
        <w:rFonts w:ascii="Wingdings" w:hAnsi="Wingdings" w:hint="default"/>
        <w:color w:val="008C46" w:themeColor="accent2"/>
      </w:rPr>
    </w:lvl>
  </w:abstractNum>
  <w:abstractNum w:abstractNumId="8" w15:restartNumberingAfterBreak="0">
    <w:nsid w:val="27437C12"/>
    <w:multiLevelType w:val="multilevel"/>
    <w:tmpl w:val="C7A00256"/>
    <w:numStyleLink w:val="ListRAMKAENERIS"/>
  </w:abstractNum>
  <w:abstractNum w:abstractNumId="9" w15:restartNumberingAfterBreak="0">
    <w:nsid w:val="44DF729B"/>
    <w:multiLevelType w:val="multilevel"/>
    <w:tmpl w:val="9928360A"/>
    <w:numStyleLink w:val="ListBulletENERIS"/>
  </w:abstractNum>
  <w:abstractNum w:abstractNumId="10" w15:restartNumberingAfterBreak="0">
    <w:nsid w:val="4ECD4261"/>
    <w:multiLevelType w:val="multilevel"/>
    <w:tmpl w:val="0916FCA2"/>
    <w:numStyleLink w:val="ListHeadingENERIS"/>
  </w:abstractNum>
  <w:abstractNum w:abstractNumId="11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1F65C66"/>
    <w:multiLevelType w:val="multilevel"/>
    <w:tmpl w:val="DDC2F2FC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4" w15:restartNumberingAfterBreak="0">
    <w:nsid w:val="6CD62A83"/>
    <w:multiLevelType w:val="hybridMultilevel"/>
    <w:tmpl w:val="3A7AE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670FF"/>
    <w:multiLevelType w:val="hybridMultilevel"/>
    <w:tmpl w:val="567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0A02"/>
    <w:multiLevelType w:val="multilevel"/>
    <w:tmpl w:val="C7A00256"/>
    <w:styleLink w:val="ListRAMKAENERIS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u w:color="27AAE1" w:themeColor="accent1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num w:numId="1" w16cid:durableId="1898390482">
    <w:abstractNumId w:val="13"/>
  </w:num>
  <w:num w:numId="2" w16cid:durableId="1691565751">
    <w:abstractNumId w:val="13"/>
  </w:num>
  <w:num w:numId="3" w16cid:durableId="741827163">
    <w:abstractNumId w:val="12"/>
  </w:num>
  <w:num w:numId="4" w16cid:durableId="1689017202">
    <w:abstractNumId w:val="7"/>
  </w:num>
  <w:num w:numId="5" w16cid:durableId="1297028574">
    <w:abstractNumId w:val="10"/>
  </w:num>
  <w:num w:numId="6" w16cid:durableId="109515535">
    <w:abstractNumId w:val="9"/>
  </w:num>
  <w:num w:numId="7" w16cid:durableId="1775201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733589">
    <w:abstractNumId w:val="16"/>
  </w:num>
  <w:num w:numId="9" w16cid:durableId="1451047787">
    <w:abstractNumId w:val="6"/>
  </w:num>
  <w:num w:numId="10" w16cid:durableId="50272569">
    <w:abstractNumId w:val="3"/>
  </w:num>
  <w:num w:numId="11" w16cid:durableId="849412170">
    <w:abstractNumId w:val="8"/>
  </w:num>
  <w:num w:numId="12" w16cid:durableId="2115398443">
    <w:abstractNumId w:val="5"/>
  </w:num>
  <w:num w:numId="13" w16cid:durableId="225461357">
    <w:abstractNumId w:val="1"/>
  </w:num>
  <w:num w:numId="14" w16cid:durableId="1346008246">
    <w:abstractNumId w:val="0"/>
  </w:num>
  <w:num w:numId="15" w16cid:durableId="259414469">
    <w:abstractNumId w:val="5"/>
  </w:num>
  <w:num w:numId="16" w16cid:durableId="1357660215">
    <w:abstractNumId w:val="10"/>
  </w:num>
  <w:num w:numId="17" w16cid:durableId="146240154">
    <w:abstractNumId w:val="10"/>
  </w:num>
  <w:num w:numId="18" w16cid:durableId="1374428893">
    <w:abstractNumId w:val="10"/>
  </w:num>
  <w:num w:numId="19" w16cid:durableId="845629012">
    <w:abstractNumId w:val="10"/>
  </w:num>
  <w:num w:numId="20" w16cid:durableId="534999006">
    <w:abstractNumId w:val="9"/>
  </w:num>
  <w:num w:numId="21" w16cid:durableId="522475867">
    <w:abstractNumId w:val="13"/>
  </w:num>
  <w:num w:numId="22" w16cid:durableId="1084911344">
    <w:abstractNumId w:val="5"/>
  </w:num>
  <w:num w:numId="23" w16cid:durableId="1874225344">
    <w:abstractNumId w:val="5"/>
  </w:num>
  <w:num w:numId="24" w16cid:durableId="958758599">
    <w:abstractNumId w:val="10"/>
  </w:num>
  <w:num w:numId="25" w16cid:durableId="449402645">
    <w:abstractNumId w:val="10"/>
  </w:num>
  <w:num w:numId="26" w16cid:durableId="368262079">
    <w:abstractNumId w:val="10"/>
  </w:num>
  <w:num w:numId="27" w16cid:durableId="912667288">
    <w:abstractNumId w:val="10"/>
  </w:num>
  <w:num w:numId="28" w16cid:durableId="395709761">
    <w:abstractNumId w:val="9"/>
  </w:num>
  <w:num w:numId="29" w16cid:durableId="1727990096">
    <w:abstractNumId w:val="13"/>
  </w:num>
  <w:num w:numId="30" w16cid:durableId="410280496">
    <w:abstractNumId w:val="5"/>
  </w:num>
  <w:num w:numId="31" w16cid:durableId="2105179219">
    <w:abstractNumId w:val="5"/>
  </w:num>
  <w:num w:numId="32" w16cid:durableId="1702125122">
    <w:abstractNumId w:val="10"/>
  </w:num>
  <w:num w:numId="33" w16cid:durableId="1737968431">
    <w:abstractNumId w:val="10"/>
  </w:num>
  <w:num w:numId="34" w16cid:durableId="1406803421">
    <w:abstractNumId w:val="10"/>
  </w:num>
  <w:num w:numId="35" w16cid:durableId="360210066">
    <w:abstractNumId w:val="10"/>
  </w:num>
  <w:num w:numId="36" w16cid:durableId="2058048358">
    <w:abstractNumId w:val="9"/>
  </w:num>
  <w:num w:numId="37" w16cid:durableId="2132048231">
    <w:abstractNumId w:val="13"/>
  </w:num>
  <w:num w:numId="38" w16cid:durableId="1666399323">
    <w:abstractNumId w:val="5"/>
  </w:num>
  <w:num w:numId="39" w16cid:durableId="1001659056">
    <w:abstractNumId w:val="7"/>
  </w:num>
  <w:num w:numId="40" w16cid:durableId="688679528">
    <w:abstractNumId w:val="12"/>
  </w:num>
  <w:num w:numId="41" w16cid:durableId="814103321">
    <w:abstractNumId w:val="13"/>
  </w:num>
  <w:num w:numId="42" w16cid:durableId="184057566">
    <w:abstractNumId w:val="11"/>
  </w:num>
  <w:num w:numId="43" w16cid:durableId="1935088314">
    <w:abstractNumId w:val="14"/>
  </w:num>
  <w:num w:numId="44" w16cid:durableId="1290672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0320728">
    <w:abstractNumId w:val="7"/>
  </w:num>
  <w:num w:numId="46" w16cid:durableId="524099352">
    <w:abstractNumId w:val="4"/>
  </w:num>
  <w:num w:numId="47" w16cid:durableId="574314229">
    <w:abstractNumId w:val="15"/>
  </w:num>
  <w:num w:numId="48" w16cid:durableId="733237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CE"/>
    <w:rsid w:val="00000196"/>
    <w:rsid w:val="00003094"/>
    <w:rsid w:val="00005AE3"/>
    <w:rsid w:val="000069FA"/>
    <w:rsid w:val="000157E1"/>
    <w:rsid w:val="00015AD0"/>
    <w:rsid w:val="0001740F"/>
    <w:rsid w:val="00020025"/>
    <w:rsid w:val="000207BE"/>
    <w:rsid w:val="0002360E"/>
    <w:rsid w:val="000247D4"/>
    <w:rsid w:val="00034ACC"/>
    <w:rsid w:val="00034DFC"/>
    <w:rsid w:val="00035F7C"/>
    <w:rsid w:val="00040277"/>
    <w:rsid w:val="000442BA"/>
    <w:rsid w:val="00051793"/>
    <w:rsid w:val="00056C97"/>
    <w:rsid w:val="0005761E"/>
    <w:rsid w:val="00057B7F"/>
    <w:rsid w:val="00063A26"/>
    <w:rsid w:val="0006421E"/>
    <w:rsid w:val="00072974"/>
    <w:rsid w:val="00073AAA"/>
    <w:rsid w:val="00076535"/>
    <w:rsid w:val="00081378"/>
    <w:rsid w:val="00083AD8"/>
    <w:rsid w:val="0008506F"/>
    <w:rsid w:val="000855EB"/>
    <w:rsid w:val="00093F48"/>
    <w:rsid w:val="0009491C"/>
    <w:rsid w:val="000A44DC"/>
    <w:rsid w:val="000A62E2"/>
    <w:rsid w:val="000B024A"/>
    <w:rsid w:val="000B19BA"/>
    <w:rsid w:val="000B3742"/>
    <w:rsid w:val="000C17F4"/>
    <w:rsid w:val="000C4B95"/>
    <w:rsid w:val="000D552A"/>
    <w:rsid w:val="000D5A4F"/>
    <w:rsid w:val="000D639E"/>
    <w:rsid w:val="000E0EF8"/>
    <w:rsid w:val="000E42C3"/>
    <w:rsid w:val="000E484B"/>
    <w:rsid w:val="000E48C6"/>
    <w:rsid w:val="000E6C96"/>
    <w:rsid w:val="000F00B9"/>
    <w:rsid w:val="000F1EE4"/>
    <w:rsid w:val="0010093B"/>
    <w:rsid w:val="001034B2"/>
    <w:rsid w:val="00107ED0"/>
    <w:rsid w:val="001126ED"/>
    <w:rsid w:val="001130F5"/>
    <w:rsid w:val="0011571F"/>
    <w:rsid w:val="00115DE6"/>
    <w:rsid w:val="00120223"/>
    <w:rsid w:val="00120425"/>
    <w:rsid w:val="00121065"/>
    <w:rsid w:val="00124585"/>
    <w:rsid w:val="0012759A"/>
    <w:rsid w:val="0013266B"/>
    <w:rsid w:val="00134CD4"/>
    <w:rsid w:val="00136FC3"/>
    <w:rsid w:val="001416CE"/>
    <w:rsid w:val="00145BCF"/>
    <w:rsid w:val="001468E5"/>
    <w:rsid w:val="00147919"/>
    <w:rsid w:val="00147C2C"/>
    <w:rsid w:val="00153259"/>
    <w:rsid w:val="00154E1E"/>
    <w:rsid w:val="001558D7"/>
    <w:rsid w:val="00155CFD"/>
    <w:rsid w:val="00156F98"/>
    <w:rsid w:val="001573E4"/>
    <w:rsid w:val="00162281"/>
    <w:rsid w:val="00164ED2"/>
    <w:rsid w:val="00172133"/>
    <w:rsid w:val="001820D7"/>
    <w:rsid w:val="001821AB"/>
    <w:rsid w:val="00190EFB"/>
    <w:rsid w:val="001A7E80"/>
    <w:rsid w:val="001B0EC7"/>
    <w:rsid w:val="001B389A"/>
    <w:rsid w:val="001C208A"/>
    <w:rsid w:val="001C58DE"/>
    <w:rsid w:val="001C6289"/>
    <w:rsid w:val="001D1F33"/>
    <w:rsid w:val="001D6D69"/>
    <w:rsid w:val="001D77E1"/>
    <w:rsid w:val="001D78C9"/>
    <w:rsid w:val="001F21E0"/>
    <w:rsid w:val="001F2FF5"/>
    <w:rsid w:val="001F53E5"/>
    <w:rsid w:val="001F746A"/>
    <w:rsid w:val="001F7D0C"/>
    <w:rsid w:val="002003DD"/>
    <w:rsid w:val="0020097A"/>
    <w:rsid w:val="00202C6C"/>
    <w:rsid w:val="00203582"/>
    <w:rsid w:val="0020508B"/>
    <w:rsid w:val="0021085D"/>
    <w:rsid w:val="00211445"/>
    <w:rsid w:val="00216821"/>
    <w:rsid w:val="00217513"/>
    <w:rsid w:val="0021765B"/>
    <w:rsid w:val="002209B7"/>
    <w:rsid w:val="00220C3D"/>
    <w:rsid w:val="00230649"/>
    <w:rsid w:val="00230F90"/>
    <w:rsid w:val="0023142C"/>
    <w:rsid w:val="002327B3"/>
    <w:rsid w:val="00233C50"/>
    <w:rsid w:val="00235861"/>
    <w:rsid w:val="00236803"/>
    <w:rsid w:val="0023685C"/>
    <w:rsid w:val="00237348"/>
    <w:rsid w:val="0024109F"/>
    <w:rsid w:val="00241282"/>
    <w:rsid w:val="0024298F"/>
    <w:rsid w:val="00243D77"/>
    <w:rsid w:val="00245A52"/>
    <w:rsid w:val="00246115"/>
    <w:rsid w:val="00250279"/>
    <w:rsid w:val="00251CD7"/>
    <w:rsid w:val="0025422C"/>
    <w:rsid w:val="00256C91"/>
    <w:rsid w:val="0025789D"/>
    <w:rsid w:val="002606B2"/>
    <w:rsid w:val="002611C6"/>
    <w:rsid w:val="00262F5C"/>
    <w:rsid w:val="002644C1"/>
    <w:rsid w:val="00266632"/>
    <w:rsid w:val="00267E80"/>
    <w:rsid w:val="002720ED"/>
    <w:rsid w:val="002757CC"/>
    <w:rsid w:val="00281737"/>
    <w:rsid w:val="00283081"/>
    <w:rsid w:val="002875A1"/>
    <w:rsid w:val="002B4CA4"/>
    <w:rsid w:val="002C4FCC"/>
    <w:rsid w:val="002C5EB9"/>
    <w:rsid w:val="002D28CA"/>
    <w:rsid w:val="002D40B2"/>
    <w:rsid w:val="002D4C87"/>
    <w:rsid w:val="002D5EC4"/>
    <w:rsid w:val="002E3629"/>
    <w:rsid w:val="002E3DE5"/>
    <w:rsid w:val="002E6AD5"/>
    <w:rsid w:val="002E72AD"/>
    <w:rsid w:val="002F6E15"/>
    <w:rsid w:val="002F7C8C"/>
    <w:rsid w:val="003026DE"/>
    <w:rsid w:val="0030683F"/>
    <w:rsid w:val="00320614"/>
    <w:rsid w:val="0032253F"/>
    <w:rsid w:val="00322762"/>
    <w:rsid w:val="00322F5A"/>
    <w:rsid w:val="00323E6F"/>
    <w:rsid w:val="0033078F"/>
    <w:rsid w:val="00331F4B"/>
    <w:rsid w:val="0033370C"/>
    <w:rsid w:val="0035260C"/>
    <w:rsid w:val="00354C37"/>
    <w:rsid w:val="00355ABB"/>
    <w:rsid w:val="00356318"/>
    <w:rsid w:val="00361271"/>
    <w:rsid w:val="00362293"/>
    <w:rsid w:val="00363FE2"/>
    <w:rsid w:val="003676F4"/>
    <w:rsid w:val="00372223"/>
    <w:rsid w:val="00373577"/>
    <w:rsid w:val="00373B76"/>
    <w:rsid w:val="00376985"/>
    <w:rsid w:val="00381761"/>
    <w:rsid w:val="00393B58"/>
    <w:rsid w:val="00395710"/>
    <w:rsid w:val="00396691"/>
    <w:rsid w:val="003A033A"/>
    <w:rsid w:val="003A0D70"/>
    <w:rsid w:val="003A1BDE"/>
    <w:rsid w:val="003B76E9"/>
    <w:rsid w:val="003C0BEE"/>
    <w:rsid w:val="003C0C44"/>
    <w:rsid w:val="003D1B3D"/>
    <w:rsid w:val="003D22F2"/>
    <w:rsid w:val="003D38F3"/>
    <w:rsid w:val="003D3DCA"/>
    <w:rsid w:val="003D4096"/>
    <w:rsid w:val="003D6E6D"/>
    <w:rsid w:val="003E154F"/>
    <w:rsid w:val="003E68F3"/>
    <w:rsid w:val="003E7E65"/>
    <w:rsid w:val="003F21C9"/>
    <w:rsid w:val="003F4E8C"/>
    <w:rsid w:val="004018CE"/>
    <w:rsid w:val="00403523"/>
    <w:rsid w:val="00406BC9"/>
    <w:rsid w:val="00410F7A"/>
    <w:rsid w:val="004140E1"/>
    <w:rsid w:val="00417321"/>
    <w:rsid w:val="004233BC"/>
    <w:rsid w:val="00424423"/>
    <w:rsid w:val="00425F80"/>
    <w:rsid w:val="00425F9B"/>
    <w:rsid w:val="00426E40"/>
    <w:rsid w:val="00430A8B"/>
    <w:rsid w:val="00435C7C"/>
    <w:rsid w:val="004378C4"/>
    <w:rsid w:val="004408C1"/>
    <w:rsid w:val="004427A1"/>
    <w:rsid w:val="00442CB8"/>
    <w:rsid w:val="00444C6F"/>
    <w:rsid w:val="00450913"/>
    <w:rsid w:val="004625C8"/>
    <w:rsid w:val="00463CC6"/>
    <w:rsid w:val="00470ECA"/>
    <w:rsid w:val="00473BD5"/>
    <w:rsid w:val="0047645F"/>
    <w:rsid w:val="00476F30"/>
    <w:rsid w:val="004818DE"/>
    <w:rsid w:val="00491ECB"/>
    <w:rsid w:val="0049234E"/>
    <w:rsid w:val="00492669"/>
    <w:rsid w:val="00492A78"/>
    <w:rsid w:val="00494D46"/>
    <w:rsid w:val="004979E1"/>
    <w:rsid w:val="004A2192"/>
    <w:rsid w:val="004A4E17"/>
    <w:rsid w:val="004A613E"/>
    <w:rsid w:val="004B28F9"/>
    <w:rsid w:val="004B3AF7"/>
    <w:rsid w:val="004B7F9B"/>
    <w:rsid w:val="004C11BF"/>
    <w:rsid w:val="004C1984"/>
    <w:rsid w:val="004C4EA9"/>
    <w:rsid w:val="004D215D"/>
    <w:rsid w:val="004D2918"/>
    <w:rsid w:val="004D29C3"/>
    <w:rsid w:val="004E0738"/>
    <w:rsid w:val="004E0DC9"/>
    <w:rsid w:val="004E2C9E"/>
    <w:rsid w:val="004E2CCE"/>
    <w:rsid w:val="004E7892"/>
    <w:rsid w:val="004F0FD3"/>
    <w:rsid w:val="004F180F"/>
    <w:rsid w:val="004F1CC7"/>
    <w:rsid w:val="004F4965"/>
    <w:rsid w:val="005004E3"/>
    <w:rsid w:val="005028E9"/>
    <w:rsid w:val="005035D4"/>
    <w:rsid w:val="00504142"/>
    <w:rsid w:val="005041E4"/>
    <w:rsid w:val="00504F66"/>
    <w:rsid w:val="00505448"/>
    <w:rsid w:val="00512F38"/>
    <w:rsid w:val="005157F7"/>
    <w:rsid w:val="00517703"/>
    <w:rsid w:val="005219A2"/>
    <w:rsid w:val="005248ED"/>
    <w:rsid w:val="00525F78"/>
    <w:rsid w:val="005305EA"/>
    <w:rsid w:val="00534E37"/>
    <w:rsid w:val="00536FC9"/>
    <w:rsid w:val="00544108"/>
    <w:rsid w:val="00557D5E"/>
    <w:rsid w:val="005612EF"/>
    <w:rsid w:val="00565F44"/>
    <w:rsid w:val="005666C2"/>
    <w:rsid w:val="00566DBB"/>
    <w:rsid w:val="005671FE"/>
    <w:rsid w:val="00574A04"/>
    <w:rsid w:val="00576895"/>
    <w:rsid w:val="00580219"/>
    <w:rsid w:val="005810FD"/>
    <w:rsid w:val="00584BAF"/>
    <w:rsid w:val="00595B6C"/>
    <w:rsid w:val="00597C81"/>
    <w:rsid w:val="005A16D7"/>
    <w:rsid w:val="005A5A00"/>
    <w:rsid w:val="005A7775"/>
    <w:rsid w:val="005B52C3"/>
    <w:rsid w:val="005B675A"/>
    <w:rsid w:val="005B6B7A"/>
    <w:rsid w:val="005B6CE9"/>
    <w:rsid w:val="005C71BC"/>
    <w:rsid w:val="005D0FC0"/>
    <w:rsid w:val="005D1DC2"/>
    <w:rsid w:val="005D42B5"/>
    <w:rsid w:val="005D6BAF"/>
    <w:rsid w:val="005D77DF"/>
    <w:rsid w:val="005E281B"/>
    <w:rsid w:val="005E7B20"/>
    <w:rsid w:val="005F27D0"/>
    <w:rsid w:val="00602699"/>
    <w:rsid w:val="00604056"/>
    <w:rsid w:val="00605B86"/>
    <w:rsid w:val="00611A8A"/>
    <w:rsid w:val="006247D1"/>
    <w:rsid w:val="00624DD6"/>
    <w:rsid w:val="006254E8"/>
    <w:rsid w:val="00630357"/>
    <w:rsid w:val="006307E6"/>
    <w:rsid w:val="0063264D"/>
    <w:rsid w:val="00635F1F"/>
    <w:rsid w:val="00641795"/>
    <w:rsid w:val="006418EF"/>
    <w:rsid w:val="0064385C"/>
    <w:rsid w:val="0065026E"/>
    <w:rsid w:val="00650727"/>
    <w:rsid w:val="00653A16"/>
    <w:rsid w:val="00662A21"/>
    <w:rsid w:val="00664436"/>
    <w:rsid w:val="0066586A"/>
    <w:rsid w:val="0066762C"/>
    <w:rsid w:val="00673DAE"/>
    <w:rsid w:val="00673E9E"/>
    <w:rsid w:val="00685660"/>
    <w:rsid w:val="00686B63"/>
    <w:rsid w:val="006875C1"/>
    <w:rsid w:val="006875F6"/>
    <w:rsid w:val="00691604"/>
    <w:rsid w:val="0069285F"/>
    <w:rsid w:val="00695570"/>
    <w:rsid w:val="00696817"/>
    <w:rsid w:val="006A477E"/>
    <w:rsid w:val="006A6548"/>
    <w:rsid w:val="006A655F"/>
    <w:rsid w:val="006A7DAB"/>
    <w:rsid w:val="006B0798"/>
    <w:rsid w:val="006B157D"/>
    <w:rsid w:val="006B3B66"/>
    <w:rsid w:val="006C4E19"/>
    <w:rsid w:val="006C5799"/>
    <w:rsid w:val="006C62BD"/>
    <w:rsid w:val="006C7300"/>
    <w:rsid w:val="006D3043"/>
    <w:rsid w:val="006D3C78"/>
    <w:rsid w:val="006E371F"/>
    <w:rsid w:val="006E4A59"/>
    <w:rsid w:val="006E64D2"/>
    <w:rsid w:val="006E76E6"/>
    <w:rsid w:val="006F027E"/>
    <w:rsid w:val="006F14CC"/>
    <w:rsid w:val="006F28B5"/>
    <w:rsid w:val="006F61B1"/>
    <w:rsid w:val="006F7CFF"/>
    <w:rsid w:val="00706640"/>
    <w:rsid w:val="00712B30"/>
    <w:rsid w:val="00713524"/>
    <w:rsid w:val="00714244"/>
    <w:rsid w:val="007213B5"/>
    <w:rsid w:val="007220B6"/>
    <w:rsid w:val="0072584F"/>
    <w:rsid w:val="00725893"/>
    <w:rsid w:val="007334ED"/>
    <w:rsid w:val="007350B2"/>
    <w:rsid w:val="007378BC"/>
    <w:rsid w:val="007442B1"/>
    <w:rsid w:val="00744400"/>
    <w:rsid w:val="00745412"/>
    <w:rsid w:val="0074612E"/>
    <w:rsid w:val="007505C0"/>
    <w:rsid w:val="00751427"/>
    <w:rsid w:val="007516B7"/>
    <w:rsid w:val="007525CB"/>
    <w:rsid w:val="0075522D"/>
    <w:rsid w:val="007621FB"/>
    <w:rsid w:val="00763559"/>
    <w:rsid w:val="00764949"/>
    <w:rsid w:val="00766097"/>
    <w:rsid w:val="00771ED6"/>
    <w:rsid w:val="00772788"/>
    <w:rsid w:val="00773A2E"/>
    <w:rsid w:val="00774CD2"/>
    <w:rsid w:val="0077586D"/>
    <w:rsid w:val="00777111"/>
    <w:rsid w:val="00777CAD"/>
    <w:rsid w:val="007865D1"/>
    <w:rsid w:val="00792F42"/>
    <w:rsid w:val="00796F05"/>
    <w:rsid w:val="007A3CA3"/>
    <w:rsid w:val="007A4FA7"/>
    <w:rsid w:val="007A502D"/>
    <w:rsid w:val="007B14B6"/>
    <w:rsid w:val="007B5E52"/>
    <w:rsid w:val="007C0A2E"/>
    <w:rsid w:val="007C1F03"/>
    <w:rsid w:val="007C33F8"/>
    <w:rsid w:val="007C4E54"/>
    <w:rsid w:val="007D3BB0"/>
    <w:rsid w:val="007E04D5"/>
    <w:rsid w:val="007F32CB"/>
    <w:rsid w:val="007F3A90"/>
    <w:rsid w:val="007F45EC"/>
    <w:rsid w:val="00802B37"/>
    <w:rsid w:val="00807515"/>
    <w:rsid w:val="00812C73"/>
    <w:rsid w:val="00815F5D"/>
    <w:rsid w:val="00830708"/>
    <w:rsid w:val="00832FBD"/>
    <w:rsid w:val="00834E86"/>
    <w:rsid w:val="0083669C"/>
    <w:rsid w:val="008443B1"/>
    <w:rsid w:val="00853AA9"/>
    <w:rsid w:val="00853F5D"/>
    <w:rsid w:val="00855E7D"/>
    <w:rsid w:val="008832F2"/>
    <w:rsid w:val="00883D19"/>
    <w:rsid w:val="008847B5"/>
    <w:rsid w:val="00885EF0"/>
    <w:rsid w:val="0088799A"/>
    <w:rsid w:val="008906E5"/>
    <w:rsid w:val="00894BCB"/>
    <w:rsid w:val="00895A68"/>
    <w:rsid w:val="00896204"/>
    <w:rsid w:val="008A34B1"/>
    <w:rsid w:val="008B5A06"/>
    <w:rsid w:val="008B5F1B"/>
    <w:rsid w:val="008D66B6"/>
    <w:rsid w:val="008D67CC"/>
    <w:rsid w:val="008D6CBC"/>
    <w:rsid w:val="008D7926"/>
    <w:rsid w:val="008E7922"/>
    <w:rsid w:val="008F007F"/>
    <w:rsid w:val="008F2988"/>
    <w:rsid w:val="009009EA"/>
    <w:rsid w:val="00900CD1"/>
    <w:rsid w:val="00907A70"/>
    <w:rsid w:val="00910A34"/>
    <w:rsid w:val="0091130E"/>
    <w:rsid w:val="0091209F"/>
    <w:rsid w:val="0093740F"/>
    <w:rsid w:val="009409EF"/>
    <w:rsid w:val="00941B5C"/>
    <w:rsid w:val="009424A9"/>
    <w:rsid w:val="00942D35"/>
    <w:rsid w:val="00946C07"/>
    <w:rsid w:val="0095221D"/>
    <w:rsid w:val="00952661"/>
    <w:rsid w:val="00952BCC"/>
    <w:rsid w:val="009567A9"/>
    <w:rsid w:val="00956EE0"/>
    <w:rsid w:val="00960705"/>
    <w:rsid w:val="009624FE"/>
    <w:rsid w:val="00966D05"/>
    <w:rsid w:val="00967494"/>
    <w:rsid w:val="00967F04"/>
    <w:rsid w:val="009737E1"/>
    <w:rsid w:val="00976FB6"/>
    <w:rsid w:val="00977A32"/>
    <w:rsid w:val="009868B3"/>
    <w:rsid w:val="009923AC"/>
    <w:rsid w:val="00996367"/>
    <w:rsid w:val="009A09DB"/>
    <w:rsid w:val="009A0F8C"/>
    <w:rsid w:val="009A195F"/>
    <w:rsid w:val="009A335B"/>
    <w:rsid w:val="009A41D0"/>
    <w:rsid w:val="009A4481"/>
    <w:rsid w:val="009A45DD"/>
    <w:rsid w:val="009A5D78"/>
    <w:rsid w:val="009A7439"/>
    <w:rsid w:val="009B135C"/>
    <w:rsid w:val="009B2B02"/>
    <w:rsid w:val="009B3357"/>
    <w:rsid w:val="009B43E0"/>
    <w:rsid w:val="009C2279"/>
    <w:rsid w:val="009C5458"/>
    <w:rsid w:val="009D183F"/>
    <w:rsid w:val="009D2C7B"/>
    <w:rsid w:val="009D2EF0"/>
    <w:rsid w:val="009D657C"/>
    <w:rsid w:val="009E153C"/>
    <w:rsid w:val="009E1935"/>
    <w:rsid w:val="009E2E36"/>
    <w:rsid w:val="009E333B"/>
    <w:rsid w:val="009E4205"/>
    <w:rsid w:val="009E725B"/>
    <w:rsid w:val="009E7B71"/>
    <w:rsid w:val="009F0AF1"/>
    <w:rsid w:val="009F6C2F"/>
    <w:rsid w:val="00A0283E"/>
    <w:rsid w:val="00A03DE1"/>
    <w:rsid w:val="00A05CD3"/>
    <w:rsid w:val="00A10F6E"/>
    <w:rsid w:val="00A12600"/>
    <w:rsid w:val="00A16602"/>
    <w:rsid w:val="00A219BF"/>
    <w:rsid w:val="00A25607"/>
    <w:rsid w:val="00A269ED"/>
    <w:rsid w:val="00A26C13"/>
    <w:rsid w:val="00A27D23"/>
    <w:rsid w:val="00A27FCD"/>
    <w:rsid w:val="00A329A7"/>
    <w:rsid w:val="00A41CAB"/>
    <w:rsid w:val="00A52F6A"/>
    <w:rsid w:val="00A57FF3"/>
    <w:rsid w:val="00A63737"/>
    <w:rsid w:val="00A63E84"/>
    <w:rsid w:val="00A65E34"/>
    <w:rsid w:val="00A7245B"/>
    <w:rsid w:val="00A7766C"/>
    <w:rsid w:val="00A80A6C"/>
    <w:rsid w:val="00A81998"/>
    <w:rsid w:val="00A832F5"/>
    <w:rsid w:val="00A854AF"/>
    <w:rsid w:val="00A863FD"/>
    <w:rsid w:val="00A97BB7"/>
    <w:rsid w:val="00AA3565"/>
    <w:rsid w:val="00AB1684"/>
    <w:rsid w:val="00AB29F6"/>
    <w:rsid w:val="00AB380F"/>
    <w:rsid w:val="00AB383C"/>
    <w:rsid w:val="00AB3C4A"/>
    <w:rsid w:val="00AB3D41"/>
    <w:rsid w:val="00AB4AC7"/>
    <w:rsid w:val="00AB4EAA"/>
    <w:rsid w:val="00AB5FF3"/>
    <w:rsid w:val="00AC33FA"/>
    <w:rsid w:val="00AC7047"/>
    <w:rsid w:val="00AD1E76"/>
    <w:rsid w:val="00AD6541"/>
    <w:rsid w:val="00AE07D6"/>
    <w:rsid w:val="00AE310E"/>
    <w:rsid w:val="00AE749E"/>
    <w:rsid w:val="00AF5316"/>
    <w:rsid w:val="00AF5548"/>
    <w:rsid w:val="00AF5D03"/>
    <w:rsid w:val="00AF7E79"/>
    <w:rsid w:val="00B0264D"/>
    <w:rsid w:val="00B02D45"/>
    <w:rsid w:val="00B056CF"/>
    <w:rsid w:val="00B105DF"/>
    <w:rsid w:val="00B137BD"/>
    <w:rsid w:val="00B13B83"/>
    <w:rsid w:val="00B2382D"/>
    <w:rsid w:val="00B23BB7"/>
    <w:rsid w:val="00B30F59"/>
    <w:rsid w:val="00B34B36"/>
    <w:rsid w:val="00B41CBA"/>
    <w:rsid w:val="00B43CA0"/>
    <w:rsid w:val="00B43CE1"/>
    <w:rsid w:val="00B453CC"/>
    <w:rsid w:val="00B47355"/>
    <w:rsid w:val="00B477BF"/>
    <w:rsid w:val="00B57552"/>
    <w:rsid w:val="00B62A29"/>
    <w:rsid w:val="00B62F8A"/>
    <w:rsid w:val="00B63D3C"/>
    <w:rsid w:val="00B651C7"/>
    <w:rsid w:val="00B71220"/>
    <w:rsid w:val="00B712E2"/>
    <w:rsid w:val="00B71D33"/>
    <w:rsid w:val="00B74333"/>
    <w:rsid w:val="00B82EDF"/>
    <w:rsid w:val="00B9231A"/>
    <w:rsid w:val="00B93F49"/>
    <w:rsid w:val="00B9676A"/>
    <w:rsid w:val="00B97FD1"/>
    <w:rsid w:val="00BA0D12"/>
    <w:rsid w:val="00BA4A47"/>
    <w:rsid w:val="00BA5EEB"/>
    <w:rsid w:val="00BA66FB"/>
    <w:rsid w:val="00BB06EB"/>
    <w:rsid w:val="00BB4C1B"/>
    <w:rsid w:val="00BB72C7"/>
    <w:rsid w:val="00BC2035"/>
    <w:rsid w:val="00BC43FB"/>
    <w:rsid w:val="00BC45B9"/>
    <w:rsid w:val="00BC61F9"/>
    <w:rsid w:val="00BC7D14"/>
    <w:rsid w:val="00BD4AC7"/>
    <w:rsid w:val="00BE01C7"/>
    <w:rsid w:val="00BE0877"/>
    <w:rsid w:val="00BE0B94"/>
    <w:rsid w:val="00BE252B"/>
    <w:rsid w:val="00BE4F01"/>
    <w:rsid w:val="00BE6E13"/>
    <w:rsid w:val="00BF0644"/>
    <w:rsid w:val="00BF32DC"/>
    <w:rsid w:val="00C01AAC"/>
    <w:rsid w:val="00C03CCB"/>
    <w:rsid w:val="00C04D5A"/>
    <w:rsid w:val="00C07498"/>
    <w:rsid w:val="00C102DA"/>
    <w:rsid w:val="00C11BD9"/>
    <w:rsid w:val="00C16153"/>
    <w:rsid w:val="00C1784D"/>
    <w:rsid w:val="00C243E7"/>
    <w:rsid w:val="00C245BA"/>
    <w:rsid w:val="00C3517D"/>
    <w:rsid w:val="00C36D08"/>
    <w:rsid w:val="00C40DB2"/>
    <w:rsid w:val="00C41CAC"/>
    <w:rsid w:val="00C4231F"/>
    <w:rsid w:val="00C467D7"/>
    <w:rsid w:val="00C501D7"/>
    <w:rsid w:val="00C52D4C"/>
    <w:rsid w:val="00C53DB5"/>
    <w:rsid w:val="00C5575B"/>
    <w:rsid w:val="00C653FB"/>
    <w:rsid w:val="00C65C88"/>
    <w:rsid w:val="00C6615B"/>
    <w:rsid w:val="00C719E0"/>
    <w:rsid w:val="00C73293"/>
    <w:rsid w:val="00C736B6"/>
    <w:rsid w:val="00C758D5"/>
    <w:rsid w:val="00C7617B"/>
    <w:rsid w:val="00C7709E"/>
    <w:rsid w:val="00C85F04"/>
    <w:rsid w:val="00C87852"/>
    <w:rsid w:val="00C9126F"/>
    <w:rsid w:val="00C92D5F"/>
    <w:rsid w:val="00CA063D"/>
    <w:rsid w:val="00CA4094"/>
    <w:rsid w:val="00CB15E8"/>
    <w:rsid w:val="00CB3976"/>
    <w:rsid w:val="00CB3C8B"/>
    <w:rsid w:val="00CB4C35"/>
    <w:rsid w:val="00CC20C2"/>
    <w:rsid w:val="00CC32F7"/>
    <w:rsid w:val="00CC3C22"/>
    <w:rsid w:val="00CC3C2E"/>
    <w:rsid w:val="00CC4DEA"/>
    <w:rsid w:val="00CC5D07"/>
    <w:rsid w:val="00CC6CB6"/>
    <w:rsid w:val="00CC716D"/>
    <w:rsid w:val="00CD0D63"/>
    <w:rsid w:val="00CD1029"/>
    <w:rsid w:val="00CD19F7"/>
    <w:rsid w:val="00CD3CB9"/>
    <w:rsid w:val="00CD6155"/>
    <w:rsid w:val="00CE08DC"/>
    <w:rsid w:val="00CE4788"/>
    <w:rsid w:val="00CE53FB"/>
    <w:rsid w:val="00CE680D"/>
    <w:rsid w:val="00CE7B85"/>
    <w:rsid w:val="00CF0B3C"/>
    <w:rsid w:val="00CF4717"/>
    <w:rsid w:val="00CF4D08"/>
    <w:rsid w:val="00D03D95"/>
    <w:rsid w:val="00D055E0"/>
    <w:rsid w:val="00D05C5A"/>
    <w:rsid w:val="00D1026F"/>
    <w:rsid w:val="00D13447"/>
    <w:rsid w:val="00D141BF"/>
    <w:rsid w:val="00D268A8"/>
    <w:rsid w:val="00D3036D"/>
    <w:rsid w:val="00D30BFB"/>
    <w:rsid w:val="00D41CDD"/>
    <w:rsid w:val="00D47E1F"/>
    <w:rsid w:val="00D51F57"/>
    <w:rsid w:val="00D55EBF"/>
    <w:rsid w:val="00D56CE7"/>
    <w:rsid w:val="00D60A01"/>
    <w:rsid w:val="00D63E10"/>
    <w:rsid w:val="00D63F13"/>
    <w:rsid w:val="00D677E7"/>
    <w:rsid w:val="00D703F7"/>
    <w:rsid w:val="00D7392E"/>
    <w:rsid w:val="00D75144"/>
    <w:rsid w:val="00D75C3E"/>
    <w:rsid w:val="00D76736"/>
    <w:rsid w:val="00D77CEA"/>
    <w:rsid w:val="00D8321F"/>
    <w:rsid w:val="00D837AF"/>
    <w:rsid w:val="00D8596B"/>
    <w:rsid w:val="00D90692"/>
    <w:rsid w:val="00D9373B"/>
    <w:rsid w:val="00D94057"/>
    <w:rsid w:val="00D94D90"/>
    <w:rsid w:val="00DA397B"/>
    <w:rsid w:val="00DB01A0"/>
    <w:rsid w:val="00DB1AA8"/>
    <w:rsid w:val="00DB2521"/>
    <w:rsid w:val="00DB3577"/>
    <w:rsid w:val="00DB520C"/>
    <w:rsid w:val="00DB76EB"/>
    <w:rsid w:val="00DC18DC"/>
    <w:rsid w:val="00DC755B"/>
    <w:rsid w:val="00DD3797"/>
    <w:rsid w:val="00DD6F07"/>
    <w:rsid w:val="00DE2FA6"/>
    <w:rsid w:val="00DE300A"/>
    <w:rsid w:val="00DE3337"/>
    <w:rsid w:val="00DE4686"/>
    <w:rsid w:val="00DE5A68"/>
    <w:rsid w:val="00DF01CD"/>
    <w:rsid w:val="00DF08DD"/>
    <w:rsid w:val="00DF6A75"/>
    <w:rsid w:val="00E011FD"/>
    <w:rsid w:val="00E03B30"/>
    <w:rsid w:val="00E11B87"/>
    <w:rsid w:val="00E12C41"/>
    <w:rsid w:val="00E212DB"/>
    <w:rsid w:val="00E2345A"/>
    <w:rsid w:val="00E268A1"/>
    <w:rsid w:val="00E36DBF"/>
    <w:rsid w:val="00E40851"/>
    <w:rsid w:val="00E45894"/>
    <w:rsid w:val="00E505DA"/>
    <w:rsid w:val="00E51B08"/>
    <w:rsid w:val="00E570D3"/>
    <w:rsid w:val="00E60934"/>
    <w:rsid w:val="00E60E0E"/>
    <w:rsid w:val="00E615D9"/>
    <w:rsid w:val="00E63909"/>
    <w:rsid w:val="00E64AAD"/>
    <w:rsid w:val="00E66EA7"/>
    <w:rsid w:val="00E71E29"/>
    <w:rsid w:val="00E72726"/>
    <w:rsid w:val="00E74454"/>
    <w:rsid w:val="00E75400"/>
    <w:rsid w:val="00E80971"/>
    <w:rsid w:val="00E86321"/>
    <w:rsid w:val="00E868B1"/>
    <w:rsid w:val="00E922BB"/>
    <w:rsid w:val="00E94FA7"/>
    <w:rsid w:val="00E9536E"/>
    <w:rsid w:val="00EA007C"/>
    <w:rsid w:val="00EA1CC3"/>
    <w:rsid w:val="00EA2AD8"/>
    <w:rsid w:val="00EA4063"/>
    <w:rsid w:val="00EA4D5A"/>
    <w:rsid w:val="00EB0099"/>
    <w:rsid w:val="00EB54D4"/>
    <w:rsid w:val="00EC00E6"/>
    <w:rsid w:val="00EC39DA"/>
    <w:rsid w:val="00EC43E6"/>
    <w:rsid w:val="00EC705A"/>
    <w:rsid w:val="00ED00FC"/>
    <w:rsid w:val="00ED3C60"/>
    <w:rsid w:val="00ED510E"/>
    <w:rsid w:val="00ED62CC"/>
    <w:rsid w:val="00ED7945"/>
    <w:rsid w:val="00EE2699"/>
    <w:rsid w:val="00EE3222"/>
    <w:rsid w:val="00EE3485"/>
    <w:rsid w:val="00EF32BF"/>
    <w:rsid w:val="00EF383C"/>
    <w:rsid w:val="00EF4EB2"/>
    <w:rsid w:val="00EF6CF0"/>
    <w:rsid w:val="00EF75B2"/>
    <w:rsid w:val="00F045A2"/>
    <w:rsid w:val="00F14459"/>
    <w:rsid w:val="00F20EAB"/>
    <w:rsid w:val="00F24740"/>
    <w:rsid w:val="00F26B33"/>
    <w:rsid w:val="00F3249B"/>
    <w:rsid w:val="00F37BD0"/>
    <w:rsid w:val="00F4581C"/>
    <w:rsid w:val="00F51CE8"/>
    <w:rsid w:val="00F56580"/>
    <w:rsid w:val="00F56D95"/>
    <w:rsid w:val="00F60201"/>
    <w:rsid w:val="00F613BE"/>
    <w:rsid w:val="00F6500F"/>
    <w:rsid w:val="00F8377D"/>
    <w:rsid w:val="00F84A97"/>
    <w:rsid w:val="00F86E25"/>
    <w:rsid w:val="00F91F21"/>
    <w:rsid w:val="00F95B3E"/>
    <w:rsid w:val="00FA1389"/>
    <w:rsid w:val="00FA5152"/>
    <w:rsid w:val="00FA54CA"/>
    <w:rsid w:val="00FA6F4B"/>
    <w:rsid w:val="00FB4058"/>
    <w:rsid w:val="00FB51CC"/>
    <w:rsid w:val="00FC03AE"/>
    <w:rsid w:val="00FC147A"/>
    <w:rsid w:val="00FC211D"/>
    <w:rsid w:val="00FC49D2"/>
    <w:rsid w:val="00FC5C27"/>
    <w:rsid w:val="00FC5ED6"/>
    <w:rsid w:val="00FD1255"/>
    <w:rsid w:val="00FD29CA"/>
    <w:rsid w:val="00FD768A"/>
    <w:rsid w:val="00FE00FC"/>
    <w:rsid w:val="00FF0E1D"/>
    <w:rsid w:val="00FF55A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5E6D7F"/>
  <w14:defaultImageDpi w14:val="300"/>
  <w15:docId w15:val="{C0FEC913-540E-354F-8CEA-D2B657B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0B19BA"/>
    <w:pPr>
      <w:spacing w:after="180" w:line="276" w:lineRule="auto"/>
      <w:jc w:val="both"/>
    </w:pPr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9D657C"/>
    <w:pPr>
      <w:keepNext/>
      <w:keepLines/>
      <w:pageBreakBefore/>
      <w:numPr>
        <w:numId w:val="40"/>
      </w:numPr>
      <w:spacing w:before="480" w:after="320"/>
      <w:jc w:val="left"/>
      <w:outlineLvl w:val="0"/>
    </w:pPr>
    <w:rPr>
      <w:rFonts w:asciiTheme="majorHAnsi" w:hAnsiTheme="majorHAnsi"/>
      <w:b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5D0FC0"/>
    <w:pPr>
      <w:pageBreakBefore w:val="0"/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5D0FC0"/>
    <w:pPr>
      <w:numPr>
        <w:ilvl w:val="2"/>
      </w:numPr>
      <w:spacing w:after="120"/>
      <w:outlineLvl w:val="2"/>
    </w:pPr>
    <w:rPr>
      <w:rFonts w:eastAsiaTheme="majorEastAsia" w:cstheme="majorBidi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9A0F8C"/>
    <w:pPr>
      <w:numPr>
        <w:ilvl w:val="3"/>
      </w:numPr>
      <w:spacing w:after="60"/>
      <w:outlineLvl w:val="3"/>
    </w:pPr>
    <w:rPr>
      <w:iCs w:val="0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01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80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D0FC0"/>
    <w:rPr>
      <w:rFonts w:ascii="Trebuchet MS" w:eastAsia="Times New Roman" w:hAnsi="Trebuchet MS" w:cs="Arial"/>
      <w:b/>
      <w:iCs/>
      <w:color w:val="004874" w:themeColor="text2"/>
      <w:kern w:val="16"/>
      <w:sz w:val="26"/>
      <w:szCs w:val="32"/>
      <w:lang w:val="pl-PL" w:eastAsia="pl-PL"/>
    </w:rPr>
  </w:style>
  <w:style w:type="paragraph" w:styleId="Stopka">
    <w:name w:val="footer"/>
    <w:basedOn w:val="Normalny"/>
    <w:link w:val="StopkaZnak"/>
    <w:unhideWhenUsed/>
    <w:rsid w:val="006E64D2"/>
    <w:pPr>
      <w:spacing w:after="0" w:line="240" w:lineRule="auto"/>
      <w:jc w:val="left"/>
    </w:pPr>
    <w:rPr>
      <w:sz w:val="15"/>
    </w:rPr>
  </w:style>
  <w:style w:type="table" w:customStyle="1" w:styleId="TableENERIS">
    <w:name w:val="Table ENERIS"/>
    <w:basedOn w:val="Standardowy"/>
    <w:uiPriority w:val="99"/>
    <w:rsid w:val="001B0EC7"/>
    <w:pPr>
      <w:keepNext/>
      <w:ind w:left="57" w:right="57"/>
      <w:contextualSpacing/>
      <w:jc w:val="right"/>
    </w:pPr>
    <w:rPr>
      <w:rFonts w:asciiTheme="minorHAnsi" w:hAnsiTheme="minorHAnsi"/>
      <w:sz w:val="22"/>
      <w:szCs w:val="24"/>
    </w:rPr>
    <w:tblPr>
      <w:tblStyleRowBandSize w:val="1"/>
      <w:tblStyleColBandSize w:val="1"/>
      <w:jc w:val="center"/>
      <w:tblBorders>
        <w:bottom w:val="single" w:sz="4" w:space="0" w:color="004874" w:themeColor="text2"/>
        <w:insideH w:val="single" w:sz="4" w:space="0" w:color="004874" w:themeColor="text2"/>
      </w:tblBorders>
      <w:tblCellMar>
        <w:top w:w="17" w:type="dxa"/>
        <w:left w:w="0" w:type="dxa"/>
        <w:bottom w:w="17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008C46" w:themeFill="accent2"/>
      </w:tcPr>
    </w:tblStylePr>
    <w:tblStylePr w:type="lastRow">
      <w:rPr>
        <w:b/>
        <w:color w:val="004874" w:themeColor="text2"/>
      </w:rPr>
      <w:tblPr/>
      <w:tcPr>
        <w:tcBorders>
          <w:bottom w:val="single" w:sz="12" w:space="0" w:color="004874" w:themeColor="text2"/>
        </w:tcBorders>
        <w:shd w:val="clear" w:color="auto" w:fill="auto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004874" w:themeColor="text2"/>
      </w:rPr>
    </w:tblStylePr>
    <w:tblStylePr w:type="band2Horz">
      <w:rPr>
        <w:color w:val="004874" w:themeColor="text2"/>
      </w:rPr>
      <w:tblPr/>
      <w:tcPr>
        <w:shd w:val="clear" w:color="auto" w:fill="D3EDF9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D0FC0"/>
    <w:pPr>
      <w:spacing w:after="0"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0FC0"/>
    <w:rPr>
      <w:rFonts w:ascii="Trebuchet MS" w:hAnsi="Trebuchet MS" w:cs="Arial"/>
      <w:color w:val="004874" w:themeColor="text2"/>
      <w:kern w:val="16"/>
      <w:szCs w:val="23"/>
      <w:lang w:val="pl-PL"/>
    </w:rPr>
  </w:style>
  <w:style w:type="paragraph" w:styleId="Listapunktowana">
    <w:name w:val="List Bullet"/>
    <w:basedOn w:val="Normalny"/>
    <w:link w:val="ListapunktowanaZnak"/>
    <w:unhideWhenUsed/>
    <w:qFormat/>
    <w:rsid w:val="005D0FC0"/>
    <w:pPr>
      <w:numPr>
        <w:numId w:val="45"/>
      </w:numPr>
      <w:contextualSpacing/>
      <w:jc w:val="left"/>
    </w:pPr>
  </w:style>
  <w:style w:type="character" w:customStyle="1" w:styleId="ListapunktowanaZnak">
    <w:name w:val="Lista punktowana Znak"/>
    <w:basedOn w:val="Domylnaczcionkaakapitu"/>
    <w:link w:val="Listapunktowana"/>
    <w:rsid w:val="005D0FC0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322F5A"/>
    <w:pPr>
      <w:numPr>
        <w:numId w:val="4"/>
      </w:numPr>
    </w:pPr>
  </w:style>
  <w:style w:type="paragraph" w:styleId="Listanumerowana">
    <w:name w:val="List Number"/>
    <w:basedOn w:val="Normalny"/>
    <w:uiPriority w:val="99"/>
    <w:unhideWhenUsed/>
    <w:qFormat/>
    <w:rsid w:val="005D0FC0"/>
    <w:pPr>
      <w:numPr>
        <w:numId w:val="41"/>
      </w:numPr>
      <w:contextualSpacing/>
    </w:pPr>
  </w:style>
  <w:style w:type="numbering" w:customStyle="1" w:styleId="ListNumberENERIS">
    <w:name w:val="List Number ENERIS"/>
    <w:uiPriority w:val="99"/>
    <w:rsid w:val="00EA1CC3"/>
    <w:pPr>
      <w:numPr>
        <w:numId w:val="1"/>
      </w:numPr>
    </w:p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5D0FC0"/>
    <w:rPr>
      <w:rFonts w:ascii="Trebuchet MS" w:eastAsiaTheme="majorEastAsia" w:hAnsi="Trebuchet MS" w:cstheme="majorBidi"/>
      <w:b/>
      <w:iCs/>
      <w:color w:val="004874" w:themeColor="text2"/>
      <w:kern w:val="16"/>
      <w:sz w:val="22"/>
      <w:szCs w:val="32"/>
      <w:lang w:val="pl-PL"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9A0F8C"/>
    <w:rPr>
      <w:rFonts w:asciiTheme="majorHAnsi" w:eastAsiaTheme="majorEastAsia" w:hAnsiTheme="majorHAnsi" w:cstheme="majorBidi"/>
      <w:b/>
      <w:color w:val="004874" w:themeColor="text2"/>
      <w:kern w:val="16"/>
      <w:sz w:val="21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B54D4"/>
    <w:pPr>
      <w:spacing w:before="720"/>
      <w:jc w:val="center"/>
    </w:pPr>
    <w:rPr>
      <w:rFonts w:asciiTheme="majorHAnsi" w:hAnsiTheme="majorHAnsi"/>
      <w:b/>
      <w:kern w:val="0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B54D4"/>
    <w:rPr>
      <w:rFonts w:asciiTheme="majorHAnsi" w:hAnsiTheme="majorHAnsi" w:cs="Arial"/>
      <w:b/>
      <w:color w:val="004874" w:themeColor="text2"/>
      <w:sz w:val="32"/>
      <w:szCs w:val="26"/>
    </w:rPr>
  </w:style>
  <w:style w:type="character" w:customStyle="1" w:styleId="StopkaZnak">
    <w:name w:val="Stopka Znak"/>
    <w:basedOn w:val="Domylnaczcionkaakapitu"/>
    <w:link w:val="Stopka"/>
    <w:rsid w:val="006E64D2"/>
    <w:rPr>
      <w:rFonts w:ascii="Lato" w:hAnsi="Lato" w:cs="Arial"/>
      <w:color w:val="004874" w:themeColor="text2"/>
      <w:kern w:val="16"/>
      <w:sz w:val="15"/>
      <w:szCs w:val="23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9D657C"/>
    <w:rPr>
      <w:rFonts w:asciiTheme="majorHAnsi" w:hAnsiTheme="majorHAnsi" w:cs="Arial"/>
      <w:b/>
      <w:color w:val="004874" w:themeColor="text2"/>
      <w:kern w:val="16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FD"/>
    <w:rPr>
      <w:rFonts w:asciiTheme="majorHAnsi" w:eastAsiaTheme="majorEastAsia" w:hAnsiTheme="majorHAnsi" w:cstheme="majorBidi"/>
      <w:color w:val="1880AD" w:themeColor="accent1" w:themeShade="BF"/>
      <w:kern w:val="16"/>
      <w:sz w:val="2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B63D3C"/>
    <w:rPr>
      <w:color w:val="0563C1" w:themeColor="hyperlink"/>
      <w:u w:val="single"/>
    </w:rPr>
  </w:style>
  <w:style w:type="numbering" w:customStyle="1" w:styleId="ListHeadingENERIS">
    <w:name w:val="List Heading ENERIS"/>
    <w:uiPriority w:val="99"/>
    <w:rsid w:val="00EA1CC3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5D0FC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D0FC0"/>
    <w:rPr>
      <w:i/>
      <w:iCs/>
      <w:color w:val="27AAE1" w:themeColor="accent1"/>
    </w:rPr>
  </w:style>
  <w:style w:type="character" w:styleId="Pogrubienie">
    <w:name w:val="Strong"/>
    <w:basedOn w:val="Domylnaczcionkaakapitu"/>
    <w:uiPriority w:val="22"/>
    <w:qFormat/>
    <w:rsid w:val="005D0FC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D0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FC0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266632"/>
    <w:pPr>
      <w:pBdr>
        <w:top w:val="single" w:sz="4" w:space="10" w:color="004874" w:themeColor="text2"/>
        <w:bottom w:val="single" w:sz="4" w:space="10" w:color="004874" w:themeColor="text2"/>
      </w:pBdr>
      <w:spacing w:before="360" w:after="360"/>
      <w:ind w:left="720" w:right="720"/>
    </w:pPr>
    <w:rPr>
      <w:i w:val="0"/>
      <w:iCs w:val="0"/>
      <w:color w:val="004874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632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paragraph" w:styleId="Akapitzlist">
    <w:name w:val="List Paragraph"/>
    <w:basedOn w:val="Normalny"/>
    <w:uiPriority w:val="34"/>
    <w:qFormat/>
    <w:rsid w:val="005D0FC0"/>
    <w:pPr>
      <w:ind w:left="720"/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D0FC0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D0FC0"/>
    <w:rPr>
      <w:rFonts w:ascii="Trebuchet MS" w:hAnsi="Trebuchet MS" w:cs="Arial"/>
      <w:i/>
      <w:color w:val="004874" w:themeColor="text2"/>
      <w:kern w:val="16"/>
      <w:sz w:val="18"/>
      <w:szCs w:val="18"/>
      <w:lang w:val="pl-PL"/>
    </w:rPr>
  </w:style>
  <w:style w:type="numbering" w:customStyle="1" w:styleId="ListRAMKAENERIS">
    <w:name w:val="List RAMKA ENERIS"/>
    <w:uiPriority w:val="99"/>
    <w:rsid w:val="008443B1"/>
    <w:pPr>
      <w:numPr>
        <w:numId w:val="8"/>
      </w:numPr>
    </w:pPr>
  </w:style>
  <w:style w:type="character" w:customStyle="1" w:styleId="Nagwek6Znak">
    <w:name w:val="Nagłówek 6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105573" w:themeColor="accent1" w:themeShade="7F"/>
      <w:kern w:val="16"/>
      <w:sz w:val="22"/>
      <w:szCs w:val="23"/>
      <w:lang w:val="pl-PL"/>
    </w:rPr>
  </w:style>
  <w:style w:type="character" w:customStyle="1" w:styleId="Nagwek7Znak">
    <w:name w:val="Nagłówek 7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105573" w:themeColor="accent1" w:themeShade="7F"/>
      <w:kern w:val="16"/>
      <w:sz w:val="22"/>
      <w:szCs w:val="23"/>
      <w:lang w:val="pl-PL"/>
    </w:rPr>
  </w:style>
  <w:style w:type="character" w:customStyle="1" w:styleId="Nagwek8Znak">
    <w:name w:val="Nagłówek 8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pl-PL"/>
    </w:rPr>
  </w:style>
  <w:style w:type="character" w:styleId="Nierozpoznanawzmianka">
    <w:name w:val="Unresolved Mention"/>
    <w:basedOn w:val="Domylnaczcionkaakapitu"/>
    <w:uiPriority w:val="99"/>
    <w:rsid w:val="00B026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2"/>
    <w:rPr>
      <w:rFonts w:ascii="Times New Roman" w:hAnsi="Times New Roman"/>
      <w:color w:val="004874" w:themeColor="text2"/>
      <w:kern w:val="16"/>
      <w:sz w:val="18"/>
      <w:szCs w:val="18"/>
    </w:rPr>
  </w:style>
  <w:style w:type="table" w:styleId="Tabela-Siatka">
    <w:name w:val="Table Grid"/>
    <w:basedOn w:val="Standardowy"/>
    <w:uiPriority w:val="59"/>
    <w:rsid w:val="001B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1026F"/>
    <w:pPr>
      <w:spacing w:after="0" w:line="240" w:lineRule="auto"/>
      <w:ind w:left="120" w:hanging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26F"/>
    <w:rPr>
      <w:rFonts w:ascii="Lato" w:hAnsi="Lato" w:cs="Arial"/>
      <w:color w:val="004874" w:themeColor="text2"/>
      <w:kern w:val="16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Spka">
    <w:name w:val="Spółka"/>
    <w:basedOn w:val="Stopka"/>
    <w:next w:val="Stopka"/>
    <w:rsid w:val="0010093B"/>
    <w:rPr>
      <w:rFonts w:asciiTheme="majorHAnsi" w:hAnsiTheme="majorHAnsi" w:cs="Poppins"/>
      <w:b/>
      <w:color w:val="008C46" w:themeColor="accent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1FB"/>
    <w:pPr>
      <w:spacing w:after="0" w:line="240" w:lineRule="auto"/>
    </w:pPr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1FB"/>
    <w:rPr>
      <w:rFonts w:ascii="Lato" w:hAnsi="Lato" w:cs="Arial"/>
      <w:color w:val="004874" w:themeColor="text2"/>
      <w:kern w:val="16"/>
      <w:sz w:val="18"/>
    </w:rPr>
  </w:style>
  <w:style w:type="paragraph" w:customStyle="1" w:styleId="Numerstrony1">
    <w:name w:val="Numer strony1"/>
    <w:link w:val="PageNumberZnak"/>
    <w:rsid w:val="000207BE"/>
    <w:pPr>
      <w:framePr w:w="284" w:wrap="around" w:vAnchor="text" w:hAnchor="margin" w:xAlign="right" w:y="1" w:anchorLock="1"/>
      <w:jc w:val="center"/>
    </w:pPr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customStyle="1" w:styleId="PageNumberZnak">
    <w:name w:val="Page Number Znak"/>
    <w:basedOn w:val="Domylnaczcionkaakapitu"/>
    <w:link w:val="Numerstrony1"/>
    <w:rsid w:val="000207BE"/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styleId="Tekstzastpczy">
    <w:name w:val="Placeholder Text"/>
    <w:basedOn w:val="Domylnaczcionkaakapitu"/>
    <w:uiPriority w:val="99"/>
    <w:semiHidden/>
    <w:rsid w:val="000B19B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282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nhideWhenUsed/>
    <w:rsid w:val="006C5799"/>
    <w:rPr>
      <w:rFonts w:asciiTheme="majorHAnsi" w:hAnsiTheme="majorHAnsi"/>
      <w:color w:val="FFFFFF" w:themeColor="background1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OGO+TAGLINE.PL.svg" TargetMode="External"/><Relationship Id="rId3" Type="http://schemas.openxmlformats.org/officeDocument/2006/relationships/image" Target="http://grafiki.grupa-eneris.pl/O366/WORD2024.LOGO+TAGLINE.EN.sv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http://grafiki.grupa-eneris.pl/O366/WORD2024.LINE.svg" TargetMode="External"/><Relationship Id="rId5" Type="http://schemas.openxmlformats.org/officeDocument/2006/relationships/image" Target="media/image4.svg"/><Relationship Id="rId10" Type="http://schemas.openxmlformats.org/officeDocument/2006/relationships/image" Target="media/image8.sv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INE.svg" TargetMode="External"/><Relationship Id="rId3" Type="http://schemas.openxmlformats.org/officeDocument/2006/relationships/image" Target="http://grafiki.grupa-eneris.pl/O366/WORD2024.TAGLINE.EN.svg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6" Type="http://schemas.openxmlformats.org/officeDocument/2006/relationships/image" Target="http://grafiki.grupa-eneris.pl/O366/WORD2024.TAGLINE.PL.svg" TargetMode="External"/><Relationship Id="rId5" Type="http://schemas.openxmlformats.org/officeDocument/2006/relationships/image" Target="media/image14.svg"/><Relationship Id="rId4" Type="http://schemas.openxmlformats.org/officeDocument/2006/relationships/image" Target="media/image13.png"/><Relationship Id="rId9" Type="http://schemas.openxmlformats.org/officeDocument/2006/relationships/hyperlink" Target="http://www.grupa-eneri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http://grafiki.grupa-eneris.pl/O366/LOGO.ENERIS.svg" TargetMode="External"/><Relationship Id="rId4" Type="http://schemas.openxmlformats.org/officeDocument/2006/relationships/image" Target="media/image1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eriscloud.sharepoint.com/sites/Eneris-templates/Templates/SUROWCE/ZGOK/Balin%20PL%20ZGOK%20RSTv20.dotx" TargetMode="Externa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4874"/>
      </a:dk2>
      <a:lt2>
        <a:srgbClr val="92902C"/>
      </a:lt2>
      <a:accent1>
        <a:srgbClr val="27AAE1"/>
      </a:accent1>
      <a:accent2>
        <a:srgbClr val="008C46"/>
      </a:accent2>
      <a:accent3>
        <a:srgbClr val="ED853E"/>
      </a:accent3>
      <a:accent4>
        <a:srgbClr val="CCDB2A"/>
      </a:accent4>
      <a:accent5>
        <a:srgbClr val="00B19F"/>
      </a:accent5>
      <a:accent6>
        <a:srgbClr val="F8B71D"/>
      </a:accent6>
      <a:hlink>
        <a:srgbClr val="0563C1"/>
      </a:hlink>
      <a:folHlink>
        <a:srgbClr val="954F72"/>
      </a:folHlink>
    </a:clrScheme>
    <a:fontScheme name="Lato">
      <a:majorFont>
        <a:latin typeface="Poppins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1a05e-05bd-4127-a2ff-024fda5c29ff">
      <Terms xmlns="http://schemas.microsoft.com/office/infopath/2007/PartnerControls"/>
    </lcf76f155ced4ddcb4097134ff3c332f>
    <TaxCatchAll xmlns="ce3c377d-3b85-4288-b04f-8724433297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28E6C30389849B0E7DDE3B4C8C093" ma:contentTypeVersion="12" ma:contentTypeDescription="Utwórz nowy dokument." ma:contentTypeScope="" ma:versionID="e958ee75068a5da6b14b8b520d317650">
  <xsd:schema xmlns:xsd="http://www.w3.org/2001/XMLSchema" xmlns:xs="http://www.w3.org/2001/XMLSchema" xmlns:p="http://schemas.microsoft.com/office/2006/metadata/properties" xmlns:ns2="e411a05e-05bd-4127-a2ff-024fda5c29ff" xmlns:ns3="ce3c377d-3b85-4288-b04f-87244332976c" targetNamespace="http://schemas.microsoft.com/office/2006/metadata/properties" ma:root="true" ma:fieldsID="d381f0ec1bc8bd24bfe3d50e4dffe63a" ns2:_="" ns3:_="">
    <xsd:import namespace="e411a05e-05bd-4127-a2ff-024fda5c29ff"/>
    <xsd:import namespace="ce3c377d-3b85-4288-b04f-87244332976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a05e-05bd-4127-a2ff-024fda5c29f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377d-3b85-4288-b04f-87244332976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a459a4-5be8-4c90-a163-b4158574100a}" ma:internalName="TaxCatchAll" ma:showField="CatchAllData" ma:web="ce3c377d-3b85-4288-b04f-872443329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1C196-2B20-FA4D-95A9-DA2255CBD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C42BB-3CCD-49E0-BEE5-F7793D9B01EB}">
  <ds:schemaRefs>
    <ds:schemaRef ds:uri="http://schemas.microsoft.com/office/2006/metadata/properties"/>
    <ds:schemaRef ds:uri="http://schemas.microsoft.com/office/infopath/2007/PartnerControls"/>
    <ds:schemaRef ds:uri="e411a05e-05bd-4127-a2ff-024fda5c29ff"/>
    <ds:schemaRef ds:uri="ce3c377d-3b85-4288-b04f-87244332976c"/>
  </ds:schemaRefs>
</ds:datastoreItem>
</file>

<file path=customXml/itemProps3.xml><?xml version="1.0" encoding="utf-8"?>
<ds:datastoreItem xmlns:ds="http://schemas.openxmlformats.org/officeDocument/2006/customXml" ds:itemID="{6094B192-556A-4592-B8B3-B5A5C71B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a05e-05bd-4127-a2ff-024fda5c29ff"/>
    <ds:schemaRef ds:uri="ce3c377d-3b85-4288-b04f-8724433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AA510-2AC1-403F-9D4B-2527D5D5B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Balin%20PL%20ZGOK%20RSTv20.dotx</Template>
  <TotalTime>33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6459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M. Kamiński</dc:creator>
  <cp:keywords/>
  <dc:description/>
  <cp:lastModifiedBy>Janusz Kamiński</cp:lastModifiedBy>
  <cp:revision>3</cp:revision>
  <cp:lastPrinted>2024-01-25T13:17:00Z</cp:lastPrinted>
  <dcterms:created xsi:type="dcterms:W3CDTF">2024-03-25T07:57:00Z</dcterms:created>
  <dcterms:modified xsi:type="dcterms:W3CDTF">2024-03-25T10:28:00Z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0x01010064828E6C30389849B0E7DDE3B4C8C093</vt:lpwstr>
  </property>
</Properties>
</file>