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4875" w14:textId="77777777" w:rsidR="00B462AA" w:rsidRDefault="00B462AA" w:rsidP="00B462AA">
      <w:pPr>
        <w:rPr>
          <w:b/>
          <w:bCs/>
        </w:rPr>
      </w:pPr>
    </w:p>
    <w:p w14:paraId="05FEE6A0" w14:textId="20238043" w:rsidR="00B462AA" w:rsidRPr="00B462AA" w:rsidRDefault="00B462AA" w:rsidP="00B462AA">
      <w:r w:rsidRPr="00B462AA">
        <w:rPr>
          <w:b/>
          <w:bCs/>
        </w:rPr>
        <w:t>Załącznik nr 2 do REGULAMINU PROGRAMU GRANTOWEGO „ZGOK Balin na rzecz lokalnych społeczności”</w:t>
      </w:r>
    </w:p>
    <w:p w14:paraId="1EE236A8" w14:textId="77777777" w:rsidR="00B462AA" w:rsidRPr="00B462AA" w:rsidRDefault="00B462AA" w:rsidP="00B462AA"/>
    <w:p w14:paraId="67579D27" w14:textId="77777777" w:rsidR="00B462AA" w:rsidRPr="00B462AA" w:rsidRDefault="00B462AA" w:rsidP="00B462AA">
      <w:pPr>
        <w:jc w:val="center"/>
        <w:rPr>
          <w:b/>
          <w:bCs/>
        </w:rPr>
      </w:pPr>
      <w:r w:rsidRPr="00B462AA">
        <w:rPr>
          <w:b/>
          <w:bCs/>
        </w:rPr>
        <w:t>ZGODA NA WYKORZYSTANIE WIZERUNKU</w:t>
      </w:r>
    </w:p>
    <w:p w14:paraId="2734BE02" w14:textId="77777777" w:rsidR="00B462AA" w:rsidRPr="00B462AA" w:rsidRDefault="00B462AA" w:rsidP="00B462AA"/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414"/>
      </w:tblGrid>
      <w:tr w:rsidR="00B462AA" w:rsidRPr="00B462AA" w14:paraId="74007016" w14:textId="77777777" w:rsidTr="00B462AA">
        <w:tc>
          <w:tcPr>
            <w:tcW w:w="3510" w:type="dxa"/>
            <w:shd w:val="clear" w:color="auto" w:fill="auto"/>
          </w:tcPr>
          <w:p w14:paraId="2D6A083A" w14:textId="77777777" w:rsidR="00B462AA" w:rsidRPr="00B462AA" w:rsidRDefault="00B462AA" w:rsidP="00B462AA">
            <w:r w:rsidRPr="00B462AA">
              <w:t>Imię i nazwisko osoby fizycznej:</w:t>
            </w:r>
          </w:p>
        </w:tc>
        <w:tc>
          <w:tcPr>
            <w:tcW w:w="5414" w:type="dxa"/>
            <w:shd w:val="clear" w:color="auto" w:fill="auto"/>
          </w:tcPr>
          <w:p w14:paraId="0AE0FAC1" w14:textId="77777777" w:rsidR="00B462AA" w:rsidRPr="00B462AA" w:rsidRDefault="00B462AA" w:rsidP="00B462AA">
            <w:r w:rsidRPr="00B462AA">
              <w:t>…………………………………………………………………………………..</w:t>
            </w:r>
          </w:p>
        </w:tc>
      </w:tr>
      <w:tr w:rsidR="00B462AA" w:rsidRPr="00B462AA" w14:paraId="7F6D6812" w14:textId="77777777" w:rsidTr="00B462AA">
        <w:tc>
          <w:tcPr>
            <w:tcW w:w="3510" w:type="dxa"/>
            <w:shd w:val="clear" w:color="auto" w:fill="auto"/>
          </w:tcPr>
          <w:p w14:paraId="4FD9021D" w14:textId="77777777" w:rsidR="00B462AA" w:rsidRPr="00B462AA" w:rsidRDefault="00B462AA" w:rsidP="00B462AA"/>
          <w:p w14:paraId="5332F1C5" w14:textId="77777777" w:rsidR="00B462AA" w:rsidRPr="00B462AA" w:rsidRDefault="00B462AA" w:rsidP="00B462AA">
            <w:r w:rsidRPr="00B462AA">
              <w:t>E-mail osoby fizycznej:</w:t>
            </w:r>
          </w:p>
        </w:tc>
        <w:tc>
          <w:tcPr>
            <w:tcW w:w="5414" w:type="dxa"/>
            <w:shd w:val="clear" w:color="auto" w:fill="auto"/>
          </w:tcPr>
          <w:p w14:paraId="6471E73C" w14:textId="77777777" w:rsidR="00B462AA" w:rsidRPr="00B462AA" w:rsidRDefault="00B462AA" w:rsidP="00B462AA"/>
          <w:p w14:paraId="00C0CC61" w14:textId="77777777" w:rsidR="00B462AA" w:rsidRPr="00B462AA" w:rsidRDefault="00B462AA" w:rsidP="00B462AA">
            <w:r w:rsidRPr="00B462AA">
              <w:t>…………………………………………………………………………………..</w:t>
            </w:r>
          </w:p>
        </w:tc>
      </w:tr>
      <w:tr w:rsidR="00B462AA" w:rsidRPr="00B462AA" w14:paraId="5F379DAC" w14:textId="77777777" w:rsidTr="00B462AA">
        <w:trPr>
          <w:trHeight w:val="292"/>
        </w:trPr>
        <w:tc>
          <w:tcPr>
            <w:tcW w:w="3510" w:type="dxa"/>
            <w:shd w:val="clear" w:color="auto" w:fill="auto"/>
          </w:tcPr>
          <w:p w14:paraId="233E7BA5" w14:textId="77777777" w:rsidR="00B462AA" w:rsidRPr="00B462AA" w:rsidRDefault="00B462AA" w:rsidP="00B462AA"/>
          <w:p w14:paraId="2F1A26C2" w14:textId="77777777" w:rsidR="00B462AA" w:rsidRPr="00B462AA" w:rsidRDefault="00B462AA" w:rsidP="00B462AA">
            <w:r w:rsidRPr="00B462AA">
              <w:t>Numer telefonu osoby fizycznej:</w:t>
            </w:r>
          </w:p>
        </w:tc>
        <w:tc>
          <w:tcPr>
            <w:tcW w:w="5414" w:type="dxa"/>
            <w:shd w:val="clear" w:color="auto" w:fill="auto"/>
          </w:tcPr>
          <w:p w14:paraId="194DB4B3" w14:textId="77777777" w:rsidR="00B462AA" w:rsidRPr="00B462AA" w:rsidRDefault="00B462AA" w:rsidP="00B462AA"/>
          <w:p w14:paraId="5519F0CC" w14:textId="77777777" w:rsidR="00B462AA" w:rsidRPr="00B462AA" w:rsidRDefault="00B462AA" w:rsidP="00B462AA">
            <w:r w:rsidRPr="00B462AA">
              <w:t>……………………………………………………………………………………</w:t>
            </w:r>
          </w:p>
        </w:tc>
      </w:tr>
      <w:tr w:rsidR="00B462AA" w:rsidRPr="00B462AA" w14:paraId="0DB7CBD2" w14:textId="77777777" w:rsidTr="00B462AA">
        <w:trPr>
          <w:trHeight w:val="292"/>
        </w:trPr>
        <w:tc>
          <w:tcPr>
            <w:tcW w:w="3510" w:type="dxa"/>
            <w:shd w:val="clear" w:color="auto" w:fill="auto"/>
          </w:tcPr>
          <w:p w14:paraId="73A8A7F9" w14:textId="77777777" w:rsidR="00B462AA" w:rsidRPr="00B462AA" w:rsidRDefault="00B462AA" w:rsidP="00B462AA"/>
          <w:p w14:paraId="2840E927" w14:textId="77777777" w:rsidR="00B462AA" w:rsidRPr="00B462AA" w:rsidRDefault="00B462AA" w:rsidP="00B462AA">
            <w:r w:rsidRPr="00B462AA">
              <w:t>Wnioskodawca:</w:t>
            </w:r>
          </w:p>
        </w:tc>
        <w:tc>
          <w:tcPr>
            <w:tcW w:w="5414" w:type="dxa"/>
            <w:shd w:val="clear" w:color="auto" w:fill="auto"/>
          </w:tcPr>
          <w:p w14:paraId="5D3D5402" w14:textId="77777777" w:rsidR="00B462AA" w:rsidRPr="00B462AA" w:rsidRDefault="00B462AA" w:rsidP="00B462AA"/>
          <w:p w14:paraId="14CCBE93" w14:textId="77777777" w:rsidR="00B462AA" w:rsidRPr="00B462AA" w:rsidRDefault="00B462AA" w:rsidP="00B462AA">
            <w:r w:rsidRPr="00B462AA">
              <w:t>……………………………………………………………………………………</w:t>
            </w:r>
          </w:p>
        </w:tc>
      </w:tr>
      <w:tr w:rsidR="00B462AA" w:rsidRPr="00B462AA" w14:paraId="0664A964" w14:textId="77777777" w:rsidTr="00B462AA">
        <w:trPr>
          <w:trHeight w:val="292"/>
        </w:trPr>
        <w:tc>
          <w:tcPr>
            <w:tcW w:w="3510" w:type="dxa"/>
            <w:shd w:val="clear" w:color="auto" w:fill="auto"/>
          </w:tcPr>
          <w:p w14:paraId="5F12F687" w14:textId="77777777" w:rsidR="00B462AA" w:rsidRPr="00B462AA" w:rsidRDefault="00B462AA" w:rsidP="00B462AA"/>
          <w:p w14:paraId="75887E91" w14:textId="77777777" w:rsidR="00B462AA" w:rsidRPr="00B462AA" w:rsidRDefault="00B462AA" w:rsidP="00B462AA">
            <w:r w:rsidRPr="00B462AA">
              <w:t>Organizator:</w:t>
            </w:r>
          </w:p>
        </w:tc>
        <w:tc>
          <w:tcPr>
            <w:tcW w:w="5414" w:type="dxa"/>
            <w:shd w:val="clear" w:color="auto" w:fill="auto"/>
          </w:tcPr>
          <w:p w14:paraId="106C859A" w14:textId="77777777" w:rsidR="00B462AA" w:rsidRPr="00B462AA" w:rsidRDefault="00B462AA" w:rsidP="00B462AA"/>
          <w:p w14:paraId="2E4E216A" w14:textId="77777777" w:rsidR="00B462AA" w:rsidRPr="00B462AA" w:rsidRDefault="00B462AA" w:rsidP="00B462AA">
            <w:r w:rsidRPr="00B462AA">
              <w:t>Zakład Gospodarki Odpadami Komunalnymi spółka z ograniczoną odpowiedzialnością z siedzibą w Balinie, adres: ul. Głogowa 75, 32-500 Chrzanów, wpisana do Rejestru Przedsiębiorców Krajowego Rejestru Sądowego prowadzonego przez Sąd Rejonowy dla Krakowa - Śródmieścia, XII Wydział Gospodarczy Krajowego Rejestru Sądowego, pod numerem KRS 0000125522, posiadająca NIP 6281955388 i REGON 357098940, o kapitale zakładowym w wysokości 1.495.200,00 zł</w:t>
            </w:r>
          </w:p>
        </w:tc>
      </w:tr>
      <w:tr w:rsidR="00B462AA" w:rsidRPr="00B462AA" w14:paraId="4A3EF702" w14:textId="77777777" w:rsidTr="0024408E">
        <w:tc>
          <w:tcPr>
            <w:tcW w:w="8924" w:type="dxa"/>
            <w:gridSpan w:val="2"/>
            <w:shd w:val="clear" w:color="auto" w:fill="auto"/>
          </w:tcPr>
          <w:p w14:paraId="58CEA726" w14:textId="77777777" w:rsidR="00B462AA" w:rsidRPr="00B462AA" w:rsidRDefault="00B462AA" w:rsidP="00B462AA">
            <w:r w:rsidRPr="00B462AA">
              <w:t xml:space="preserve">Wyrażam Wnioskodawcy i Organizatorowi zgodę na utrwalanie mojego wizerunku, jak również głosu oraz wypowiedzi w postaci zdjęć i/lub materiału video, podczas realizacji Projektu. Jednocześnie wyrażam zgodę Wnioskodawcy i Organizatorowi </w:t>
            </w:r>
            <w:bookmarkStart w:id="0" w:name="_Hlk96067092"/>
            <w:r w:rsidRPr="00B462AA">
              <w:t xml:space="preserve">na korzystanie i rozpowszechnianie mojego wizerunku, głosu i wypowiedzi podczas organizowanych przez Organizatora wydarzeń, w materiałach prasowych, w filmie reklamowym realizowanym przez Organizatora, dotyczącym Programu Grantowego „ZGOK Balin na rzecz lokalnych społeczności”, publikacji i promocji nagrodzonych Projektów (dalej „Materiał Prasowy”), w tym na wykorzystanie i rozpowszechnienie mojego: imienia i nazwiska, wizerunku, głosu oraz wypowiedzi utrwalonych w ramach Materiału Prasowego, w tym na obrót egzemplarzami, na których Materiał Prasowy utrwalono oraz na zwielokrotnianie Materiału </w:t>
            </w:r>
            <w:r w:rsidRPr="00B462AA">
              <w:lastRenderedPageBreak/>
              <w:t>Prasowego wszelkimi dostępnymi aktualnie technikami i metodami, na rzecz promocji Programu i Organizatora poprzez:</w:t>
            </w:r>
          </w:p>
          <w:p w14:paraId="0AEF3DD7" w14:textId="77777777" w:rsidR="00B462AA" w:rsidRPr="00B462AA" w:rsidRDefault="00B462AA" w:rsidP="00B462AA">
            <w:pPr>
              <w:numPr>
                <w:ilvl w:val="0"/>
                <w:numId w:val="46"/>
              </w:numPr>
            </w:pPr>
            <w:r w:rsidRPr="00B462AA">
              <w:t>rozpowszechnianie Materiału Prasowego na pokazach i innych podobnych imprezach, na których prezentowane są działania Organizatora;</w:t>
            </w:r>
          </w:p>
          <w:p w14:paraId="17241D33" w14:textId="77777777" w:rsidR="00B462AA" w:rsidRPr="00B462AA" w:rsidRDefault="00B462AA" w:rsidP="00B462AA">
            <w:pPr>
              <w:numPr>
                <w:ilvl w:val="0"/>
                <w:numId w:val="46"/>
              </w:numPr>
            </w:pPr>
            <w:r w:rsidRPr="00B462AA">
              <w:t>rozpowszechnianie Materiału Prasowego w związku z prezentacją Organizatora lub oferty Organizatora klientom lub potencjalnym klientom Organizatora;</w:t>
            </w:r>
          </w:p>
          <w:p w14:paraId="5F80FAED" w14:textId="77777777" w:rsidR="00B462AA" w:rsidRPr="00B462AA" w:rsidRDefault="00B462AA" w:rsidP="00B462AA">
            <w:pPr>
              <w:numPr>
                <w:ilvl w:val="0"/>
                <w:numId w:val="46"/>
              </w:numPr>
            </w:pPr>
            <w:r w:rsidRPr="00B462AA">
              <w:t xml:space="preserve">rozpowszechnianie Materiału Prasowego na stronie internetowej </w:t>
            </w:r>
            <w:hyperlink r:id="rId11" w:history="1">
              <w:r w:rsidRPr="00B462AA">
                <w:rPr>
                  <w:rStyle w:val="Hipercze"/>
                </w:rPr>
                <w:t>www.eneris.pl</w:t>
              </w:r>
            </w:hyperlink>
            <w:r w:rsidRPr="00B462AA">
              <w:t>;</w:t>
            </w:r>
          </w:p>
          <w:p w14:paraId="72274849" w14:textId="77777777" w:rsidR="00B462AA" w:rsidRPr="00B462AA" w:rsidRDefault="00B462AA" w:rsidP="00B462AA">
            <w:pPr>
              <w:numPr>
                <w:ilvl w:val="0"/>
                <w:numId w:val="46"/>
              </w:numPr>
            </w:pPr>
            <w:r w:rsidRPr="00B462AA">
              <w:t>rozpowszechnianie Materiału Prasowego w mediach tradycyjnych lub Internecie na wybranych portalach www, w tym w szczególności na YouTube, Facebook, LinkedIn i innych portalach społecznościowych czy portalach informacyjnych;</w:t>
            </w:r>
          </w:p>
          <w:p w14:paraId="680D11D4" w14:textId="77777777" w:rsidR="00B462AA" w:rsidRPr="00B462AA" w:rsidRDefault="00B462AA" w:rsidP="00B462AA">
            <w:pPr>
              <w:numPr>
                <w:ilvl w:val="0"/>
                <w:numId w:val="46"/>
              </w:numPr>
            </w:pPr>
            <w:r w:rsidRPr="00B462AA">
              <w:t xml:space="preserve">wykorzystanie wypowiedzi z Materiału Prasowego w komunikatach prasowych realizowanych w ramach działań związanych z promocją Programu i Organizatora. </w:t>
            </w:r>
          </w:p>
          <w:bookmarkEnd w:id="0"/>
          <w:p w14:paraId="5871CEDA" w14:textId="77777777" w:rsidR="00B462AA" w:rsidRPr="00B462AA" w:rsidRDefault="00B462AA" w:rsidP="00B462AA">
            <w:r w:rsidRPr="00B462AA">
              <w:t xml:space="preserve">Powyższe zezwolenie dotyczy wykorzystania zarówno całości, jak i fragmentów Materiału Prasowego, cytowania moich wypowiedzi w całości lub w części, w tym również w innych wersjach językowych. </w:t>
            </w:r>
          </w:p>
          <w:p w14:paraId="21195D0F" w14:textId="77777777" w:rsidR="00B462AA" w:rsidRPr="00B462AA" w:rsidRDefault="00B462AA" w:rsidP="00B462AA">
            <w:r w:rsidRPr="00B462AA">
              <w:t>Zezwolenie jest udzielone bez ograniczeń terytorialnych i czasowych. Przedmiotowe zezwolenie jest udzielane nieodpłatnie.</w:t>
            </w:r>
          </w:p>
          <w:p w14:paraId="4516D6FD" w14:textId="333BEBC2" w:rsidR="00B462AA" w:rsidRDefault="00B462AA" w:rsidP="00B462AA">
            <w:r w:rsidRPr="00B462AA">
              <w:t>Oświadczam, że znane są mi informacje o przetwarzaniu danych osobowych w zakresie wymaganym w art. 13 RODO zawarte w Załączniku nr 3 do Regulaminu Programu.</w:t>
            </w:r>
          </w:p>
          <w:p w14:paraId="1CD03E95" w14:textId="7BFD8A14" w:rsidR="00B462AA" w:rsidRDefault="00B462AA" w:rsidP="00B462AA"/>
          <w:p w14:paraId="48A72B0F" w14:textId="77777777" w:rsidR="00B462AA" w:rsidRPr="00B462AA" w:rsidRDefault="00B462AA" w:rsidP="00B462AA"/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4349"/>
            </w:tblGrid>
            <w:tr w:rsidR="00B462AA" w14:paraId="34D898C2" w14:textId="77777777" w:rsidTr="00B462AA">
              <w:tc>
                <w:tcPr>
                  <w:tcW w:w="4349" w:type="dxa"/>
                </w:tcPr>
                <w:p w14:paraId="74165B1B" w14:textId="77777777" w:rsidR="00B462AA" w:rsidRDefault="00B462AA" w:rsidP="00B462AA"/>
                <w:p w14:paraId="04F0E630" w14:textId="77777777" w:rsidR="00B462AA" w:rsidRDefault="00B462AA" w:rsidP="00B462AA"/>
                <w:p w14:paraId="37EE4624" w14:textId="18B222E2" w:rsidR="00B462AA" w:rsidRDefault="00B462AA" w:rsidP="00B462AA">
                  <w:r>
                    <w:t>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  <w:r>
                    <w:br/>
                    <w:t>Data i miejscowość</w:t>
                  </w:r>
                </w:p>
              </w:tc>
              <w:tc>
                <w:tcPr>
                  <w:tcW w:w="4349" w:type="dxa"/>
                </w:tcPr>
                <w:p w14:paraId="3887FFF3" w14:textId="77777777" w:rsidR="00B462AA" w:rsidRDefault="00B462AA" w:rsidP="00B462AA">
                  <w:pPr>
                    <w:jc w:val="right"/>
                  </w:pPr>
                </w:p>
                <w:p w14:paraId="57109BF5" w14:textId="77777777" w:rsidR="00B462AA" w:rsidRDefault="00B462AA" w:rsidP="00B462AA">
                  <w:pPr>
                    <w:jc w:val="right"/>
                  </w:pPr>
                </w:p>
                <w:p w14:paraId="4B05B409" w14:textId="5472E6E4" w:rsidR="00B462AA" w:rsidRDefault="00B462AA" w:rsidP="00B462AA">
                  <w:pPr>
                    <w:jc w:val="right"/>
                  </w:pPr>
                  <w:r>
                    <w:t>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  <w:r>
                    <w:br/>
                    <w:t>Podpis osoby fizycznej</w:t>
                  </w:r>
                </w:p>
              </w:tc>
            </w:tr>
          </w:tbl>
          <w:p w14:paraId="18428041" w14:textId="77777777" w:rsidR="00B462AA" w:rsidRPr="00B462AA" w:rsidRDefault="00B462AA" w:rsidP="00B462AA"/>
        </w:tc>
      </w:tr>
    </w:tbl>
    <w:p w14:paraId="2C088E49" w14:textId="298EA6DC" w:rsidR="000E6C96" w:rsidRPr="00B462AA" w:rsidRDefault="000E6C96" w:rsidP="00B462AA"/>
    <w:sectPr w:rsidR="000E6C96" w:rsidRPr="00B462AA" w:rsidSect="004F180F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1418" w:bottom="1134" w:left="1418" w:header="677" w:footer="5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D7AF" w14:textId="77777777" w:rsidR="00473A10" w:rsidRDefault="00473A10" w:rsidP="00602699">
      <w:r>
        <w:separator/>
      </w:r>
    </w:p>
    <w:p w14:paraId="08640A3A" w14:textId="77777777" w:rsidR="00473A10" w:rsidRDefault="00473A10" w:rsidP="00602699"/>
    <w:p w14:paraId="00E908A6" w14:textId="77777777" w:rsidR="00473A10" w:rsidRDefault="00473A10" w:rsidP="00602699"/>
    <w:p w14:paraId="06FD76EA" w14:textId="77777777" w:rsidR="00473A10" w:rsidRDefault="00473A10"/>
  </w:endnote>
  <w:endnote w:type="continuationSeparator" w:id="0">
    <w:p w14:paraId="39948D84" w14:textId="77777777" w:rsidR="00473A10" w:rsidRDefault="00473A10" w:rsidP="00602699">
      <w:r>
        <w:continuationSeparator/>
      </w:r>
    </w:p>
    <w:p w14:paraId="1305C571" w14:textId="77777777" w:rsidR="00473A10" w:rsidRDefault="00473A10" w:rsidP="00602699"/>
    <w:p w14:paraId="5F743446" w14:textId="77777777" w:rsidR="00473A10" w:rsidRDefault="00473A10" w:rsidP="00602699"/>
    <w:p w14:paraId="0806526D" w14:textId="77777777" w:rsidR="00473A10" w:rsidRDefault="00473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0A30" w14:textId="77777777" w:rsidR="00DC18DC" w:rsidRDefault="00DC18DC" w:rsidP="00DC18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position w:val="2"/>
      </w:rPr>
      <w:id w:val="535163621"/>
      <w:docPartObj>
        <w:docPartGallery w:val="Page Numbers (Bottom of Page)"/>
        <w:docPartUnique/>
      </w:docPartObj>
    </w:sdtPr>
    <w:sdtContent>
      <w:p w14:paraId="7DB001FA" w14:textId="77777777" w:rsidR="006C5799" w:rsidRPr="00941665" w:rsidRDefault="006C5799" w:rsidP="006C5799">
        <w:pPr>
          <w:pStyle w:val="Stopka"/>
          <w:framePr w:w="284" w:wrap="around" w:vAnchor="text" w:hAnchor="margin" w:xAlign="right" w:y="1"/>
          <w:jc w:val="center"/>
          <w:rPr>
            <w:rStyle w:val="Numerstrony"/>
            <w:position w:val="2"/>
          </w:rPr>
        </w:pPr>
        <w:r w:rsidRPr="00941665">
          <w:rPr>
            <w:rStyle w:val="Numerstrony"/>
            <w:position w:val="2"/>
            <w:szCs w:val="14"/>
          </w:rPr>
          <w:fldChar w:fldCharType="begin"/>
        </w:r>
        <w:r w:rsidRPr="00941665">
          <w:rPr>
            <w:rStyle w:val="Numerstrony"/>
            <w:position w:val="2"/>
            <w:szCs w:val="14"/>
          </w:rPr>
          <w:instrText xml:space="preserve"> PAGE </w:instrText>
        </w:r>
        <w:r w:rsidRPr="00941665">
          <w:rPr>
            <w:rStyle w:val="Numerstrony"/>
            <w:position w:val="2"/>
            <w:szCs w:val="14"/>
          </w:rPr>
          <w:fldChar w:fldCharType="separate"/>
        </w:r>
        <w:r>
          <w:rPr>
            <w:rStyle w:val="Numerstrony"/>
            <w:position w:val="2"/>
            <w:szCs w:val="14"/>
          </w:rPr>
          <w:t>2</w:t>
        </w:r>
        <w:r w:rsidRPr="00941665">
          <w:rPr>
            <w:rStyle w:val="Numerstrony"/>
            <w:position w:val="2"/>
            <w:szCs w:val="14"/>
          </w:rPr>
          <w:fldChar w:fldCharType="end"/>
        </w:r>
      </w:p>
    </w:sdtContent>
  </w:sdt>
  <w:p w14:paraId="6448C3C3" w14:textId="77777777" w:rsidR="006C5799" w:rsidRPr="00E86321" w:rsidRDefault="006C5799" w:rsidP="006C5799">
    <w:pPr>
      <w:pStyle w:val="Stopka"/>
      <w:tabs>
        <w:tab w:val="center" w:pos="8920"/>
      </w:tabs>
      <w:ind w:right="360"/>
      <w:rPr>
        <w:rFonts w:ascii="Poppins" w:hAnsi="Poppins" w:cs="Poppins"/>
        <w:sz w:val="14"/>
        <w:szCs w:val="14"/>
      </w:rPr>
    </w:pPr>
    <w:r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757056" behindDoc="1" locked="1" layoutInCell="1" allowOverlap="1" wp14:anchorId="656CC237" wp14:editId="1863AE72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2800"/>
          <wp:effectExtent l="0" t="0" r="0" b="635"/>
          <wp:wrapNone/>
          <wp:docPr id="1609724477" name="WORD2024.LOGO+TAGLINE.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724477" name="WORD2024.LOGO+TAGLINE.EN" hidden="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 r:link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ED2">
      <w:rPr>
        <w:noProof/>
        <w:lang w:eastAsia="pl-PL"/>
      </w:rPr>
      <w:drawing>
        <wp:anchor distT="0" distB="0" distL="114300" distR="114300" simplePos="0" relativeHeight="251758080" behindDoc="1" locked="1" layoutInCell="1" allowOverlap="1" wp14:anchorId="4328058F" wp14:editId="7BEE1765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716915" cy="205740"/>
          <wp:effectExtent l="0" t="0" r="0" b="0"/>
          <wp:wrapNone/>
          <wp:docPr id="791185105" name="LOGO.SUROW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185105" name="LOGO.SUROW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120" cy="205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756032" behindDoc="1" locked="1" layoutInCell="1" allowOverlap="1" wp14:anchorId="0E00D229" wp14:editId="508B3840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3520"/>
          <wp:effectExtent l="0" t="0" r="0" b="0"/>
          <wp:wrapNone/>
          <wp:docPr id="781883223" name="WORD2024.LOGO+TAGLIN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883223" name="WORD2024.LOGO+TAGLINE.PL"/>
                  <pic:cNvPicPr/>
                </pic:nvPicPr>
                <pic:blipFill>
                  <a:blip r:embed="rId6">
                    <a:extLst>
                      <a:ext uri="{96DAC541-7B7A-43D3-8B79-37D633B846F1}">
                        <asvg:svgBlip xmlns:asvg="http://schemas.microsoft.com/office/drawing/2016/SVG/main" r:embed="rId7" r:link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755008" behindDoc="1" locked="1" layoutInCell="1" allowOverlap="1" wp14:anchorId="07F9C26D" wp14:editId="13A4748A">
          <wp:simplePos x="0" y="0"/>
          <wp:positionH relativeFrom="rightMargin">
            <wp:posOffset>-5904865</wp:posOffset>
          </wp:positionH>
          <wp:positionV relativeFrom="line">
            <wp:align>center</wp:align>
          </wp:positionV>
          <wp:extent cx="6044760" cy="533520"/>
          <wp:effectExtent l="0" t="0" r="635" b="0"/>
          <wp:wrapNone/>
          <wp:docPr id="997100223" name="WORD2024.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41634" name="WORD2024.LINE"/>
                  <pic:cNvPicPr/>
                </pic:nvPicPr>
                <pic:blipFill>
                  <a:blip r:embed="rId9">
                    <a:extLst>
                      <a:ext uri="{96DAC541-7B7A-43D3-8B79-37D633B846F1}">
                        <asvg:svgBlip xmlns:asvg="http://schemas.microsoft.com/office/drawing/2016/SVG/main" r:embed="rId10" r:link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76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2EE" w14:textId="77777777" w:rsidR="00D63F13" w:rsidRDefault="00D63F13" w:rsidP="00966D05">
    <w:pPr>
      <w:pStyle w:val="Stopka"/>
      <w:spacing w:after="120"/>
      <w:rPr>
        <w:b/>
      </w:rPr>
    </w:pPr>
  </w:p>
  <w:p w14:paraId="01239E9B" w14:textId="77777777" w:rsidR="006C5799" w:rsidRPr="00A219BF" w:rsidRDefault="006C5799" w:rsidP="006C5799">
    <w:pPr>
      <w:pStyle w:val="Stopka"/>
      <w:spacing w:after="180"/>
      <w:rPr>
        <w:b/>
      </w:rPr>
    </w:pPr>
    <w:r>
      <w:rPr>
        <w:b/>
        <w:noProof/>
      </w:rPr>
      <w:drawing>
        <wp:anchor distT="0" distB="0" distL="114300" distR="114300" simplePos="0" relativeHeight="251762176" behindDoc="1" locked="1" layoutInCell="1" allowOverlap="1" wp14:anchorId="6D80BFE1" wp14:editId="7F4E1697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3520"/>
          <wp:effectExtent l="0" t="0" r="0" b="0"/>
          <wp:wrapNone/>
          <wp:docPr id="1155573075" name="WORD2024.TAGLINE.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573075" name="WORD2024.TAGLINE.EN" hidden="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 r:link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761152" behindDoc="1" locked="1" layoutInCell="1" allowOverlap="1" wp14:anchorId="71C5A8CC" wp14:editId="46E98362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840" cy="533520"/>
          <wp:effectExtent l="0" t="0" r="0" b="0"/>
          <wp:wrapNone/>
          <wp:docPr id="618180864" name="WORD2024.TAGLIN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180864" name="WORD2024.TAGLINE.PL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 r:link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84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760128" behindDoc="1" locked="1" layoutInCell="1" allowOverlap="1" wp14:anchorId="07622863" wp14:editId="5BB41303">
          <wp:simplePos x="0" y="0"/>
          <wp:positionH relativeFrom="rightMargin">
            <wp:posOffset>-5904865</wp:posOffset>
          </wp:positionH>
          <wp:positionV relativeFrom="line">
            <wp:align>center</wp:align>
          </wp:positionV>
          <wp:extent cx="6044760" cy="533520"/>
          <wp:effectExtent l="0" t="0" r="635" b="0"/>
          <wp:wrapNone/>
          <wp:docPr id="771169988" name="WORD2024.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86015" name="WORD2024.LINE"/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link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76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001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709"/>
      <w:gridCol w:w="1842"/>
    </w:tblGrid>
    <w:tr w:rsidR="00233C50" w:rsidRPr="005028E9" w14:paraId="25660CAE" w14:textId="77777777" w:rsidTr="009E153C">
      <w:trPr>
        <w:jc w:val="center"/>
      </w:trPr>
      <w:tc>
        <w:tcPr>
          <w:tcW w:w="6521" w:type="dxa"/>
          <w:vAlign w:val="bottom"/>
        </w:tcPr>
        <w:p w14:paraId="4E884120" w14:textId="77777777" w:rsidR="009E153C" w:rsidRPr="009E153C" w:rsidRDefault="009E153C" w:rsidP="009E153C">
          <w:pPr>
            <w:pStyle w:val="Spka"/>
          </w:pPr>
          <w:r w:rsidRPr="009E153C">
            <w:t xml:space="preserve">Zakład Gospodarki Odpadami Komunalnymi </w:t>
          </w:r>
          <w:r>
            <w:t>s</w:t>
          </w:r>
          <w:r w:rsidRPr="009E153C">
            <w:t>p. z o.o.</w:t>
          </w:r>
        </w:p>
        <w:p w14:paraId="5C3757E5" w14:textId="77777777" w:rsidR="009E153C" w:rsidRPr="00801D16" w:rsidRDefault="009E153C" w:rsidP="009E153C">
          <w:pPr>
            <w:pStyle w:val="Stopka"/>
          </w:pPr>
          <w:r>
            <w:t xml:space="preserve">ul. Głogowa 75, </w:t>
          </w:r>
          <w:r w:rsidRPr="0030486B">
            <w:t>Balin</w:t>
          </w:r>
          <w:r>
            <w:t>, 32-500</w:t>
          </w:r>
          <w:r w:rsidRPr="0030486B">
            <w:t xml:space="preserve"> Chrzanów</w:t>
          </w:r>
        </w:p>
        <w:p w14:paraId="5233C761" w14:textId="77777777" w:rsidR="009E153C" w:rsidRDefault="009E153C" w:rsidP="009E153C">
          <w:pPr>
            <w:pStyle w:val="Stopka"/>
          </w:pPr>
          <w:r>
            <w:t>Kapitał zakładowy</w:t>
          </w:r>
          <w:r w:rsidRPr="00012FBC">
            <w:t xml:space="preserve">: </w:t>
          </w:r>
          <w:r w:rsidRPr="0030486B">
            <w:t>1</w:t>
          </w:r>
          <w:r>
            <w:t xml:space="preserve"> </w:t>
          </w:r>
          <w:r w:rsidRPr="0030486B">
            <w:t>495</w:t>
          </w:r>
          <w:r>
            <w:t xml:space="preserve"> 200,00 </w:t>
          </w:r>
          <w:r w:rsidRPr="002C0BD4">
            <w:t>zł</w:t>
          </w:r>
          <w:r w:rsidRPr="0030486B">
            <w:t>, NIP: 628-19-55-388</w:t>
          </w:r>
        </w:p>
        <w:p w14:paraId="2774B041" w14:textId="77777777" w:rsidR="00233C50" w:rsidRPr="005028E9" w:rsidRDefault="009E153C" w:rsidP="0091130E">
          <w:pPr>
            <w:pStyle w:val="Stopka"/>
          </w:pPr>
          <w:r>
            <w:t>Sąd Rejonowy dla Krakowa Śródmieścia w Krakowie, KRS: 0000125522</w:t>
          </w:r>
        </w:p>
      </w:tc>
      <w:tc>
        <w:tcPr>
          <w:tcW w:w="709" w:type="dxa"/>
          <w:vAlign w:val="bottom"/>
        </w:tcPr>
        <w:p w14:paraId="429A6330" w14:textId="77777777" w:rsidR="00233C50" w:rsidRPr="005028E9" w:rsidRDefault="00000000" w:rsidP="005028E9">
          <w:pPr>
            <w:pStyle w:val="Stopka"/>
          </w:pPr>
          <w:hyperlink r:id="rId9" w:history="1"/>
        </w:p>
      </w:tc>
      <w:tc>
        <w:tcPr>
          <w:tcW w:w="1842" w:type="dxa"/>
          <w:vAlign w:val="bottom"/>
        </w:tcPr>
        <w:p w14:paraId="37DBFD68" w14:textId="77777777" w:rsidR="009E153C" w:rsidRPr="006E1DD1" w:rsidRDefault="009E153C" w:rsidP="009E153C">
          <w:pPr>
            <w:pStyle w:val="Stopka"/>
            <w:jc w:val="right"/>
            <w:rPr>
              <w:b/>
            </w:rPr>
          </w:pPr>
        </w:p>
        <w:p w14:paraId="0D9557E0" w14:textId="77777777" w:rsidR="009E153C" w:rsidRPr="006C5799" w:rsidRDefault="009E153C" w:rsidP="009E153C">
          <w:pPr>
            <w:pStyle w:val="Stopka"/>
            <w:jc w:val="right"/>
            <w:rPr>
              <w:bCs/>
            </w:rPr>
          </w:pPr>
          <w:r w:rsidRPr="006C5799">
            <w:rPr>
              <w:bCs/>
            </w:rPr>
            <w:t>+48 32 705 68 68</w:t>
          </w:r>
        </w:p>
        <w:p w14:paraId="3558DEBA" w14:textId="77777777" w:rsidR="009E153C" w:rsidRPr="006C5799" w:rsidRDefault="009E153C" w:rsidP="009E153C">
          <w:pPr>
            <w:pStyle w:val="Stopka"/>
            <w:jc w:val="right"/>
            <w:rPr>
              <w:bCs/>
            </w:rPr>
          </w:pPr>
          <w:r w:rsidRPr="006C5799">
            <w:rPr>
              <w:bCs/>
            </w:rPr>
            <w:t>zgok@eneris.pl</w:t>
          </w:r>
        </w:p>
        <w:p w14:paraId="2D6561CF" w14:textId="77777777" w:rsidR="00233C50" w:rsidRPr="005028E9" w:rsidRDefault="00233C50" w:rsidP="002D40B2">
          <w:pPr>
            <w:pStyle w:val="Stopka"/>
            <w:jc w:val="right"/>
            <w:rPr>
              <w:b/>
              <w:i/>
            </w:rPr>
          </w:pPr>
          <w:r w:rsidRPr="005028E9">
            <w:rPr>
              <w:b/>
            </w:rPr>
            <w:t>www.eneris.</w:t>
          </w:r>
          <w:r w:rsidR="00EA4063" w:rsidRPr="005028E9">
            <w:rPr>
              <w:b/>
            </w:rPr>
            <w:t>pl</w:t>
          </w:r>
        </w:p>
      </w:tc>
    </w:tr>
  </w:tbl>
  <w:p w14:paraId="570137D1" w14:textId="77777777" w:rsidR="00233C50" w:rsidRPr="006C5799" w:rsidRDefault="00233C50" w:rsidP="002D40B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9027" w14:textId="77777777" w:rsidR="00473A10" w:rsidRDefault="00473A10" w:rsidP="00D63F13">
      <w:pPr>
        <w:spacing w:after="0"/>
      </w:pPr>
      <w:r>
        <w:separator/>
      </w:r>
    </w:p>
  </w:footnote>
  <w:footnote w:type="continuationSeparator" w:id="0">
    <w:p w14:paraId="163405FB" w14:textId="77777777" w:rsidR="00473A10" w:rsidRDefault="00473A10" w:rsidP="00D63F13">
      <w:pPr>
        <w:spacing w:after="0"/>
      </w:pPr>
      <w:r>
        <w:continuationSeparator/>
      </w:r>
    </w:p>
  </w:footnote>
  <w:footnote w:type="continuationNotice" w:id="1">
    <w:p w14:paraId="075FF05A" w14:textId="77777777" w:rsidR="00473A10" w:rsidRDefault="00473A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710E" w14:textId="502BB9C9" w:rsidR="00164ED2" w:rsidRPr="005A16D7" w:rsidRDefault="00EB0099" w:rsidP="00A97BB7">
    <w:pPr>
      <w:pStyle w:val="Nagwek"/>
    </w:pPr>
    <w:r w:rsidRPr="00164ED2">
      <w:rPr>
        <w:noProof/>
        <w:lang w:eastAsia="pl-PL"/>
      </w:rPr>
      <w:drawing>
        <wp:anchor distT="0" distB="0" distL="114300" distR="114300" simplePos="0" relativeHeight="251752960" behindDoc="1" locked="1" layoutInCell="1" allowOverlap="1" wp14:anchorId="27179AAA" wp14:editId="455324DD">
          <wp:simplePos x="0" y="0"/>
          <wp:positionH relativeFrom="margin">
            <wp:posOffset>-16510</wp:posOffset>
          </wp:positionH>
          <wp:positionV relativeFrom="line">
            <wp:posOffset>3810</wp:posOffset>
          </wp:positionV>
          <wp:extent cx="1434465" cy="411480"/>
          <wp:effectExtent l="0" t="0" r="635" b="0"/>
          <wp:wrapNone/>
          <wp:docPr id="1976518073" name="LOGO.SUROW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18073" name="LOGO.SUROW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ED2" w:rsidRPr="00164ED2">
      <w:rPr>
        <w:noProof/>
        <w:lang w:eastAsia="pl-PL"/>
      </w:rPr>
      <w:drawing>
        <wp:anchor distT="0" distB="0" distL="114300" distR="114300" simplePos="0" relativeHeight="251692544" behindDoc="1" locked="1" layoutInCell="1" allowOverlap="1" wp14:anchorId="69568DBE" wp14:editId="38833DF8">
          <wp:simplePos x="0" y="0"/>
          <wp:positionH relativeFrom="margin">
            <wp:posOffset>-12700</wp:posOffset>
          </wp:positionH>
          <wp:positionV relativeFrom="line">
            <wp:align>top</wp:align>
          </wp:positionV>
          <wp:extent cx="1434600" cy="418320"/>
          <wp:effectExtent l="0" t="0" r="635" b="1270"/>
          <wp:wrapNone/>
          <wp:docPr id="1757351436" name="LOGO.ENE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351436" name="LOGO.ENER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 r:link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4600" cy="41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C22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9A9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C45CF"/>
    <w:multiLevelType w:val="multilevel"/>
    <w:tmpl w:val="C7A00256"/>
    <w:numStyleLink w:val="ListRAMKAENERIS"/>
  </w:abstractNum>
  <w:abstractNum w:abstractNumId="3" w15:restartNumberingAfterBreak="0">
    <w:nsid w:val="0BA974BB"/>
    <w:multiLevelType w:val="multilevel"/>
    <w:tmpl w:val="C7A00256"/>
    <w:numStyleLink w:val="ListRAMKAENERIS"/>
  </w:abstractNum>
  <w:abstractNum w:abstractNumId="4" w15:restartNumberingAfterBreak="0">
    <w:nsid w:val="1B357F29"/>
    <w:multiLevelType w:val="hybridMultilevel"/>
    <w:tmpl w:val="18AA951A"/>
    <w:lvl w:ilvl="0" w:tplc="00B445E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4FA9"/>
    <w:multiLevelType w:val="multilevel"/>
    <w:tmpl w:val="C7A00256"/>
    <w:numStyleLink w:val="ListRAMKAENERIS"/>
  </w:abstractNum>
  <w:abstractNum w:abstractNumId="6" w15:restartNumberingAfterBreak="0">
    <w:nsid w:val="23006369"/>
    <w:multiLevelType w:val="multilevel"/>
    <w:tmpl w:val="9928360A"/>
    <w:styleLink w:val="ListBulletENERIS"/>
    <w:lvl w:ilvl="0">
      <w:start w:val="1"/>
      <w:numFmt w:val="bullet"/>
      <w:pStyle w:val="Listapunktowana"/>
      <w:lvlText w:val=""/>
      <w:lvlJc w:val="left"/>
      <w:pPr>
        <w:ind w:left="720" w:hanging="360"/>
      </w:pPr>
      <w:rPr>
        <w:rFonts w:ascii="Wingdings 2" w:hAnsi="Wingdings 2" w:hint="default"/>
        <w:color w:val="004874" w:themeColor="text2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Trebuchet MS" w:hAnsi="Trebuchet MS" w:cs="Times New Roman" w:hint="default"/>
      </w:rPr>
    </w:lvl>
    <w:lvl w:ilvl="2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  <w:color w:val="27AAE1" w:themeColor="accent1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  <w:color w:val="008C46" w:themeColor="accent2"/>
      </w:rPr>
    </w:lvl>
    <w:lvl w:ilvl="4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ED853E" w:themeColor="accent3"/>
      </w:rPr>
    </w:lvl>
    <w:lvl w:ilvl="5">
      <w:start w:val="1"/>
      <w:numFmt w:val="bullet"/>
      <w:lvlText w:val=""/>
      <w:lvlJc w:val="left"/>
      <w:pPr>
        <w:ind w:left="1800" w:hanging="360"/>
      </w:pPr>
      <w:rPr>
        <w:rFonts w:ascii="Wingdings 3" w:hAnsi="Wingdings 3" w:hint="default"/>
        <w:color w:val="004874" w:themeColor="text2"/>
      </w:rPr>
    </w:lvl>
    <w:lvl w:ilvl="6">
      <w:start w:val="1"/>
      <w:numFmt w:val="bullet"/>
      <w:lvlText w:val=""/>
      <w:lvlJc w:val="left"/>
      <w:pPr>
        <w:ind w:left="2160" w:hanging="360"/>
      </w:pPr>
      <w:rPr>
        <w:rFonts w:ascii="Wingdings" w:hAnsi="Wingdings" w:hint="default"/>
        <w:color w:val="27AAE1" w:themeColor="accent1"/>
      </w:rPr>
    </w:lvl>
    <w:lvl w:ilvl="7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color w:val="004874" w:themeColor="text2"/>
      </w:rPr>
    </w:lvl>
    <w:lvl w:ilvl="8">
      <w:start w:val="1"/>
      <w:numFmt w:val="bullet"/>
      <w:lvlText w:val=""/>
      <w:lvlJc w:val="left"/>
      <w:pPr>
        <w:ind w:left="2880" w:hanging="360"/>
      </w:pPr>
      <w:rPr>
        <w:rFonts w:ascii="Wingdings" w:hAnsi="Wingdings" w:hint="default"/>
        <w:color w:val="008C46" w:themeColor="accent2"/>
      </w:rPr>
    </w:lvl>
  </w:abstractNum>
  <w:abstractNum w:abstractNumId="7" w15:restartNumberingAfterBreak="0">
    <w:nsid w:val="27437C12"/>
    <w:multiLevelType w:val="multilevel"/>
    <w:tmpl w:val="C7A00256"/>
    <w:numStyleLink w:val="ListRAMKAENERIS"/>
  </w:abstractNum>
  <w:abstractNum w:abstractNumId="8" w15:restartNumberingAfterBreak="0">
    <w:nsid w:val="44DF729B"/>
    <w:multiLevelType w:val="multilevel"/>
    <w:tmpl w:val="9928360A"/>
    <w:numStyleLink w:val="ListBulletENERIS"/>
  </w:abstractNum>
  <w:abstractNum w:abstractNumId="9" w15:restartNumberingAfterBreak="0">
    <w:nsid w:val="4ECD4261"/>
    <w:multiLevelType w:val="multilevel"/>
    <w:tmpl w:val="0916FCA2"/>
    <w:numStyleLink w:val="ListHeadingENERIS"/>
  </w:abstractNum>
  <w:abstractNum w:abstractNumId="10" w15:restartNumberingAfterBreak="0">
    <w:nsid w:val="4F37349A"/>
    <w:multiLevelType w:val="hybridMultilevel"/>
    <w:tmpl w:val="3FC01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A1D0F"/>
    <w:multiLevelType w:val="multilevel"/>
    <w:tmpl w:val="0916FCA2"/>
    <w:styleLink w:val="ListHeadingENERIS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61F65C66"/>
    <w:multiLevelType w:val="multilevel"/>
    <w:tmpl w:val="DDC2F2FC"/>
    <w:styleLink w:val="ListNumberENERIS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6CD62A83"/>
    <w:multiLevelType w:val="hybridMultilevel"/>
    <w:tmpl w:val="3A7AE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50A02"/>
    <w:multiLevelType w:val="multilevel"/>
    <w:tmpl w:val="C7A00256"/>
    <w:styleLink w:val="ListRAMKAENERIS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u w:color="27AAE1" w:themeColor="accent1"/>
      </w:rPr>
    </w:lvl>
    <w:lvl w:ilvl="1">
      <w:start w:val="1"/>
      <w:numFmt w:val="bullet"/>
      <w:lvlText w:val="o"/>
      <w:lvlJc w:val="left"/>
      <w:pPr>
        <w:ind w:left="36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00" w:hanging="1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80" w:hanging="1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" w:hanging="1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620" w:hanging="180"/>
      </w:pPr>
      <w:rPr>
        <w:rFonts w:ascii="Wingdings" w:hAnsi="Wingdings" w:hint="default"/>
      </w:rPr>
    </w:lvl>
  </w:abstractNum>
  <w:num w:numId="1" w16cid:durableId="1898390482">
    <w:abstractNumId w:val="12"/>
  </w:num>
  <w:num w:numId="2" w16cid:durableId="1691565751">
    <w:abstractNumId w:val="12"/>
  </w:num>
  <w:num w:numId="3" w16cid:durableId="741827163">
    <w:abstractNumId w:val="11"/>
  </w:num>
  <w:num w:numId="4" w16cid:durableId="1689017202">
    <w:abstractNumId w:val="6"/>
  </w:num>
  <w:num w:numId="5" w16cid:durableId="1297028574">
    <w:abstractNumId w:val="9"/>
  </w:num>
  <w:num w:numId="6" w16cid:durableId="109515535">
    <w:abstractNumId w:val="8"/>
  </w:num>
  <w:num w:numId="7" w16cid:durableId="17752010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6733589">
    <w:abstractNumId w:val="14"/>
  </w:num>
  <w:num w:numId="9" w16cid:durableId="1451047787">
    <w:abstractNumId w:val="5"/>
  </w:num>
  <w:num w:numId="10" w16cid:durableId="50272569">
    <w:abstractNumId w:val="2"/>
  </w:num>
  <w:num w:numId="11" w16cid:durableId="849412170">
    <w:abstractNumId w:val="7"/>
  </w:num>
  <w:num w:numId="12" w16cid:durableId="2115398443">
    <w:abstractNumId w:val="3"/>
  </w:num>
  <w:num w:numId="13" w16cid:durableId="225461357">
    <w:abstractNumId w:val="1"/>
  </w:num>
  <w:num w:numId="14" w16cid:durableId="1346008246">
    <w:abstractNumId w:val="0"/>
  </w:num>
  <w:num w:numId="15" w16cid:durableId="259414469">
    <w:abstractNumId w:val="3"/>
  </w:num>
  <w:num w:numId="16" w16cid:durableId="1357660215">
    <w:abstractNumId w:val="9"/>
  </w:num>
  <w:num w:numId="17" w16cid:durableId="146240154">
    <w:abstractNumId w:val="9"/>
  </w:num>
  <w:num w:numId="18" w16cid:durableId="1374428893">
    <w:abstractNumId w:val="9"/>
  </w:num>
  <w:num w:numId="19" w16cid:durableId="845629012">
    <w:abstractNumId w:val="9"/>
  </w:num>
  <w:num w:numId="20" w16cid:durableId="534999006">
    <w:abstractNumId w:val="8"/>
  </w:num>
  <w:num w:numId="21" w16cid:durableId="522475867">
    <w:abstractNumId w:val="12"/>
  </w:num>
  <w:num w:numId="22" w16cid:durableId="1084911344">
    <w:abstractNumId w:val="3"/>
  </w:num>
  <w:num w:numId="23" w16cid:durableId="1874225344">
    <w:abstractNumId w:val="3"/>
  </w:num>
  <w:num w:numId="24" w16cid:durableId="958758599">
    <w:abstractNumId w:val="9"/>
  </w:num>
  <w:num w:numId="25" w16cid:durableId="449402645">
    <w:abstractNumId w:val="9"/>
  </w:num>
  <w:num w:numId="26" w16cid:durableId="368262079">
    <w:abstractNumId w:val="9"/>
  </w:num>
  <w:num w:numId="27" w16cid:durableId="912667288">
    <w:abstractNumId w:val="9"/>
  </w:num>
  <w:num w:numId="28" w16cid:durableId="395709761">
    <w:abstractNumId w:val="8"/>
  </w:num>
  <w:num w:numId="29" w16cid:durableId="1727990096">
    <w:abstractNumId w:val="12"/>
  </w:num>
  <w:num w:numId="30" w16cid:durableId="410280496">
    <w:abstractNumId w:val="3"/>
  </w:num>
  <w:num w:numId="31" w16cid:durableId="2105179219">
    <w:abstractNumId w:val="3"/>
  </w:num>
  <w:num w:numId="32" w16cid:durableId="1702125122">
    <w:abstractNumId w:val="9"/>
  </w:num>
  <w:num w:numId="33" w16cid:durableId="1737968431">
    <w:abstractNumId w:val="9"/>
  </w:num>
  <w:num w:numId="34" w16cid:durableId="1406803421">
    <w:abstractNumId w:val="9"/>
  </w:num>
  <w:num w:numId="35" w16cid:durableId="360210066">
    <w:abstractNumId w:val="9"/>
  </w:num>
  <w:num w:numId="36" w16cid:durableId="2058048358">
    <w:abstractNumId w:val="8"/>
  </w:num>
  <w:num w:numId="37" w16cid:durableId="2132048231">
    <w:abstractNumId w:val="12"/>
  </w:num>
  <w:num w:numId="38" w16cid:durableId="1666399323">
    <w:abstractNumId w:val="3"/>
  </w:num>
  <w:num w:numId="39" w16cid:durableId="1001659056">
    <w:abstractNumId w:val="6"/>
  </w:num>
  <w:num w:numId="40" w16cid:durableId="688679528">
    <w:abstractNumId w:val="11"/>
  </w:num>
  <w:num w:numId="41" w16cid:durableId="814103321">
    <w:abstractNumId w:val="12"/>
  </w:num>
  <w:num w:numId="42" w16cid:durableId="184057566">
    <w:abstractNumId w:val="10"/>
  </w:num>
  <w:num w:numId="43" w16cid:durableId="1935088314">
    <w:abstractNumId w:val="13"/>
  </w:num>
  <w:num w:numId="44" w16cid:durableId="1290672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90320728">
    <w:abstractNumId w:val="6"/>
  </w:num>
  <w:num w:numId="46" w16cid:durableId="117607267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AA"/>
    <w:rsid w:val="00000196"/>
    <w:rsid w:val="00003094"/>
    <w:rsid w:val="00005AE3"/>
    <w:rsid w:val="000069FA"/>
    <w:rsid w:val="000157E1"/>
    <w:rsid w:val="00015AD0"/>
    <w:rsid w:val="0001740F"/>
    <w:rsid w:val="00020025"/>
    <w:rsid w:val="000207BE"/>
    <w:rsid w:val="0002360E"/>
    <w:rsid w:val="000247D4"/>
    <w:rsid w:val="00034ACC"/>
    <w:rsid w:val="00034DFC"/>
    <w:rsid w:val="00035F7C"/>
    <w:rsid w:val="00040277"/>
    <w:rsid w:val="000442BA"/>
    <w:rsid w:val="00051793"/>
    <w:rsid w:val="00056C97"/>
    <w:rsid w:val="0005761E"/>
    <w:rsid w:val="00057B7F"/>
    <w:rsid w:val="00063A26"/>
    <w:rsid w:val="0006421E"/>
    <w:rsid w:val="00072974"/>
    <w:rsid w:val="00073AAA"/>
    <w:rsid w:val="00076535"/>
    <w:rsid w:val="00081378"/>
    <w:rsid w:val="00083AD8"/>
    <w:rsid w:val="0008506F"/>
    <w:rsid w:val="000855EB"/>
    <w:rsid w:val="00093F48"/>
    <w:rsid w:val="0009491C"/>
    <w:rsid w:val="000A44DC"/>
    <w:rsid w:val="000A62E2"/>
    <w:rsid w:val="000B024A"/>
    <w:rsid w:val="000B19BA"/>
    <w:rsid w:val="000B3742"/>
    <w:rsid w:val="000C17F4"/>
    <w:rsid w:val="000C4B95"/>
    <w:rsid w:val="000D552A"/>
    <w:rsid w:val="000D5A4F"/>
    <w:rsid w:val="000D639E"/>
    <w:rsid w:val="000E0EF8"/>
    <w:rsid w:val="000E42C3"/>
    <w:rsid w:val="000E484B"/>
    <w:rsid w:val="000E48C6"/>
    <w:rsid w:val="000E6C96"/>
    <w:rsid w:val="000F00B9"/>
    <w:rsid w:val="000F1EE4"/>
    <w:rsid w:val="0010093B"/>
    <w:rsid w:val="001034B2"/>
    <w:rsid w:val="00107ED0"/>
    <w:rsid w:val="001126ED"/>
    <w:rsid w:val="001130F5"/>
    <w:rsid w:val="0011571F"/>
    <w:rsid w:val="00115DE6"/>
    <w:rsid w:val="00120223"/>
    <w:rsid w:val="00120425"/>
    <w:rsid w:val="00121065"/>
    <w:rsid w:val="00124585"/>
    <w:rsid w:val="0012759A"/>
    <w:rsid w:val="0013266B"/>
    <w:rsid w:val="00134CD4"/>
    <w:rsid w:val="00136FC3"/>
    <w:rsid w:val="001416CE"/>
    <w:rsid w:val="00145BCF"/>
    <w:rsid w:val="001468E5"/>
    <w:rsid w:val="00147919"/>
    <w:rsid w:val="00147C2C"/>
    <w:rsid w:val="00153259"/>
    <w:rsid w:val="001558D7"/>
    <w:rsid w:val="00155CFD"/>
    <w:rsid w:val="00156F98"/>
    <w:rsid w:val="001573E4"/>
    <w:rsid w:val="00162281"/>
    <w:rsid w:val="00164ED2"/>
    <w:rsid w:val="00172133"/>
    <w:rsid w:val="001820D7"/>
    <w:rsid w:val="001821AB"/>
    <w:rsid w:val="00190EFB"/>
    <w:rsid w:val="001A7E80"/>
    <w:rsid w:val="001B0EC7"/>
    <w:rsid w:val="001B389A"/>
    <w:rsid w:val="001C208A"/>
    <w:rsid w:val="001C58DE"/>
    <w:rsid w:val="001C6289"/>
    <w:rsid w:val="001D1F33"/>
    <w:rsid w:val="001D6D69"/>
    <w:rsid w:val="001D77E1"/>
    <w:rsid w:val="001D78C9"/>
    <w:rsid w:val="001F21E0"/>
    <w:rsid w:val="001F2FF5"/>
    <w:rsid w:val="001F53E5"/>
    <w:rsid w:val="001F746A"/>
    <w:rsid w:val="001F7D0C"/>
    <w:rsid w:val="002003DD"/>
    <w:rsid w:val="0020097A"/>
    <w:rsid w:val="00202C6C"/>
    <w:rsid w:val="00203582"/>
    <w:rsid w:val="0020508B"/>
    <w:rsid w:val="0021085D"/>
    <w:rsid w:val="00211445"/>
    <w:rsid w:val="00216821"/>
    <w:rsid w:val="00217513"/>
    <w:rsid w:val="0021765B"/>
    <w:rsid w:val="002209B7"/>
    <w:rsid w:val="00220C3D"/>
    <w:rsid w:val="00230649"/>
    <w:rsid w:val="00230F90"/>
    <w:rsid w:val="0023142C"/>
    <w:rsid w:val="002327B3"/>
    <w:rsid w:val="00233C50"/>
    <w:rsid w:val="00235861"/>
    <w:rsid w:val="00236803"/>
    <w:rsid w:val="0023685C"/>
    <w:rsid w:val="00237348"/>
    <w:rsid w:val="0024109F"/>
    <w:rsid w:val="00241282"/>
    <w:rsid w:val="0024298F"/>
    <w:rsid w:val="00243D77"/>
    <w:rsid w:val="00245A52"/>
    <w:rsid w:val="00246115"/>
    <w:rsid w:val="00250279"/>
    <w:rsid w:val="00251CD7"/>
    <w:rsid w:val="0025422C"/>
    <w:rsid w:val="00256C91"/>
    <w:rsid w:val="0025789D"/>
    <w:rsid w:val="002606B2"/>
    <w:rsid w:val="002611C6"/>
    <w:rsid w:val="00262F5C"/>
    <w:rsid w:val="002644C1"/>
    <w:rsid w:val="00266632"/>
    <w:rsid w:val="00267E80"/>
    <w:rsid w:val="002720ED"/>
    <w:rsid w:val="002757CC"/>
    <w:rsid w:val="00281737"/>
    <w:rsid w:val="00283081"/>
    <w:rsid w:val="002875A1"/>
    <w:rsid w:val="002B4CA4"/>
    <w:rsid w:val="002C4FCC"/>
    <w:rsid w:val="002C5EB9"/>
    <w:rsid w:val="002D28CA"/>
    <w:rsid w:val="002D40B2"/>
    <w:rsid w:val="002D4C87"/>
    <w:rsid w:val="002D5EC4"/>
    <w:rsid w:val="002E3629"/>
    <w:rsid w:val="002E3DE5"/>
    <w:rsid w:val="002E6AD5"/>
    <w:rsid w:val="002E72AD"/>
    <w:rsid w:val="002F6E15"/>
    <w:rsid w:val="002F7C8C"/>
    <w:rsid w:val="003026DE"/>
    <w:rsid w:val="0030683F"/>
    <w:rsid w:val="00320614"/>
    <w:rsid w:val="0032253F"/>
    <w:rsid w:val="00322762"/>
    <w:rsid w:val="00322F5A"/>
    <w:rsid w:val="00323E6F"/>
    <w:rsid w:val="0033078F"/>
    <w:rsid w:val="00331F4B"/>
    <w:rsid w:val="0033370C"/>
    <w:rsid w:val="0035260C"/>
    <w:rsid w:val="00354C37"/>
    <w:rsid w:val="00355ABB"/>
    <w:rsid w:val="00356318"/>
    <w:rsid w:val="00361271"/>
    <w:rsid w:val="00362293"/>
    <w:rsid w:val="00363FE2"/>
    <w:rsid w:val="003676F4"/>
    <w:rsid w:val="00372223"/>
    <w:rsid w:val="00373577"/>
    <w:rsid w:val="00373B76"/>
    <w:rsid w:val="00376985"/>
    <w:rsid w:val="00381761"/>
    <w:rsid w:val="00393B58"/>
    <w:rsid w:val="00395710"/>
    <w:rsid w:val="00396691"/>
    <w:rsid w:val="003A033A"/>
    <w:rsid w:val="003A0D70"/>
    <w:rsid w:val="003A1BDE"/>
    <w:rsid w:val="003B76E9"/>
    <w:rsid w:val="003C0BEE"/>
    <w:rsid w:val="003C0C44"/>
    <w:rsid w:val="003D1B3D"/>
    <w:rsid w:val="003D22F2"/>
    <w:rsid w:val="003D38F3"/>
    <w:rsid w:val="003D3DCA"/>
    <w:rsid w:val="003D4096"/>
    <w:rsid w:val="003D6E6D"/>
    <w:rsid w:val="003E154F"/>
    <w:rsid w:val="003E68F3"/>
    <w:rsid w:val="003E7E65"/>
    <w:rsid w:val="003F21C9"/>
    <w:rsid w:val="003F4E8C"/>
    <w:rsid w:val="00403523"/>
    <w:rsid w:val="00406BC9"/>
    <w:rsid w:val="00410F7A"/>
    <w:rsid w:val="004140E1"/>
    <w:rsid w:val="00417321"/>
    <w:rsid w:val="004233BC"/>
    <w:rsid w:val="00424423"/>
    <w:rsid w:val="00425F80"/>
    <w:rsid w:val="00425F9B"/>
    <w:rsid w:val="00426E40"/>
    <w:rsid w:val="00430A8B"/>
    <w:rsid w:val="00435C7C"/>
    <w:rsid w:val="004378C4"/>
    <w:rsid w:val="004408C1"/>
    <w:rsid w:val="004427A1"/>
    <w:rsid w:val="00442CB8"/>
    <w:rsid w:val="00444C6F"/>
    <w:rsid w:val="00450913"/>
    <w:rsid w:val="004625C8"/>
    <w:rsid w:val="00463CC6"/>
    <w:rsid w:val="00470ECA"/>
    <w:rsid w:val="00473A10"/>
    <w:rsid w:val="00473BD5"/>
    <w:rsid w:val="0047645F"/>
    <w:rsid w:val="00476F30"/>
    <w:rsid w:val="004818DE"/>
    <w:rsid w:val="00491ECB"/>
    <w:rsid w:val="0049234E"/>
    <w:rsid w:val="00492669"/>
    <w:rsid w:val="00492A78"/>
    <w:rsid w:val="00494D46"/>
    <w:rsid w:val="004979E1"/>
    <w:rsid w:val="004A2192"/>
    <w:rsid w:val="004A4E17"/>
    <w:rsid w:val="004A613E"/>
    <w:rsid w:val="004B28F9"/>
    <w:rsid w:val="004B3AF7"/>
    <w:rsid w:val="004B7F9B"/>
    <w:rsid w:val="004C11BF"/>
    <w:rsid w:val="004C1984"/>
    <w:rsid w:val="004C4EA9"/>
    <w:rsid w:val="004D215D"/>
    <w:rsid w:val="004D2918"/>
    <w:rsid w:val="004D29C3"/>
    <w:rsid w:val="004E0738"/>
    <w:rsid w:val="004E0DC9"/>
    <w:rsid w:val="004E2C9E"/>
    <w:rsid w:val="004E2CCE"/>
    <w:rsid w:val="004E7892"/>
    <w:rsid w:val="004F0FD3"/>
    <w:rsid w:val="004F180F"/>
    <w:rsid w:val="004F1CC7"/>
    <w:rsid w:val="004F4965"/>
    <w:rsid w:val="005004E3"/>
    <w:rsid w:val="005028E9"/>
    <w:rsid w:val="005035D4"/>
    <w:rsid w:val="00504142"/>
    <w:rsid w:val="005041E4"/>
    <w:rsid w:val="00504F66"/>
    <w:rsid w:val="00505448"/>
    <w:rsid w:val="005157F7"/>
    <w:rsid w:val="00517703"/>
    <w:rsid w:val="005219A2"/>
    <w:rsid w:val="005248ED"/>
    <w:rsid w:val="00525F78"/>
    <w:rsid w:val="005305EA"/>
    <w:rsid w:val="00534E37"/>
    <w:rsid w:val="00536FC9"/>
    <w:rsid w:val="00544108"/>
    <w:rsid w:val="00555376"/>
    <w:rsid w:val="00557D5E"/>
    <w:rsid w:val="005612EF"/>
    <w:rsid w:val="00565F44"/>
    <w:rsid w:val="005666C2"/>
    <w:rsid w:val="00566DBB"/>
    <w:rsid w:val="005671FE"/>
    <w:rsid w:val="00574A04"/>
    <w:rsid w:val="00576895"/>
    <w:rsid w:val="00580219"/>
    <w:rsid w:val="005810FD"/>
    <w:rsid w:val="00584BAF"/>
    <w:rsid w:val="00595B6C"/>
    <w:rsid w:val="00597C81"/>
    <w:rsid w:val="005A16D7"/>
    <w:rsid w:val="005A5A00"/>
    <w:rsid w:val="005A7775"/>
    <w:rsid w:val="005B52C3"/>
    <w:rsid w:val="005B675A"/>
    <w:rsid w:val="005B6B7A"/>
    <w:rsid w:val="005B6CE9"/>
    <w:rsid w:val="005C71BC"/>
    <w:rsid w:val="005D0FC0"/>
    <w:rsid w:val="005D1DC2"/>
    <w:rsid w:val="005D42B5"/>
    <w:rsid w:val="005D6BAF"/>
    <w:rsid w:val="005D77DF"/>
    <w:rsid w:val="005E281B"/>
    <w:rsid w:val="005E7B20"/>
    <w:rsid w:val="005F27D0"/>
    <w:rsid w:val="00602699"/>
    <w:rsid w:val="00604056"/>
    <w:rsid w:val="00605B86"/>
    <w:rsid w:val="00611A8A"/>
    <w:rsid w:val="006247D1"/>
    <w:rsid w:val="00624DD6"/>
    <w:rsid w:val="006254E8"/>
    <w:rsid w:val="00630357"/>
    <w:rsid w:val="006307E6"/>
    <w:rsid w:val="0063264D"/>
    <w:rsid w:val="00635F1F"/>
    <w:rsid w:val="00641795"/>
    <w:rsid w:val="006418EF"/>
    <w:rsid w:val="0064385C"/>
    <w:rsid w:val="0065026E"/>
    <w:rsid w:val="00650727"/>
    <w:rsid w:val="00653A16"/>
    <w:rsid w:val="00662A21"/>
    <w:rsid w:val="00664436"/>
    <w:rsid w:val="0066586A"/>
    <w:rsid w:val="0066762C"/>
    <w:rsid w:val="00673DAE"/>
    <w:rsid w:val="00673E9E"/>
    <w:rsid w:val="00685660"/>
    <w:rsid w:val="00686B63"/>
    <w:rsid w:val="006875C1"/>
    <w:rsid w:val="006875F6"/>
    <w:rsid w:val="00691604"/>
    <w:rsid w:val="0069285F"/>
    <w:rsid w:val="00695570"/>
    <w:rsid w:val="00696817"/>
    <w:rsid w:val="006A477E"/>
    <w:rsid w:val="006A6548"/>
    <w:rsid w:val="006A655F"/>
    <w:rsid w:val="006A7DAB"/>
    <w:rsid w:val="006B0798"/>
    <w:rsid w:val="006B157D"/>
    <w:rsid w:val="006B3B66"/>
    <w:rsid w:val="006C4E19"/>
    <w:rsid w:val="006C5799"/>
    <w:rsid w:val="006C62BD"/>
    <w:rsid w:val="006C7300"/>
    <w:rsid w:val="006D3043"/>
    <w:rsid w:val="006D3C78"/>
    <w:rsid w:val="006E371F"/>
    <w:rsid w:val="006E4A59"/>
    <w:rsid w:val="006E64D2"/>
    <w:rsid w:val="006E76E6"/>
    <w:rsid w:val="006F027E"/>
    <w:rsid w:val="006F14CC"/>
    <w:rsid w:val="006F28B5"/>
    <w:rsid w:val="006F61B1"/>
    <w:rsid w:val="006F7CFF"/>
    <w:rsid w:val="00706640"/>
    <w:rsid w:val="00712B30"/>
    <w:rsid w:val="00713524"/>
    <w:rsid w:val="00714244"/>
    <w:rsid w:val="007213B5"/>
    <w:rsid w:val="007220B6"/>
    <w:rsid w:val="0072584F"/>
    <w:rsid w:val="00725893"/>
    <w:rsid w:val="007334ED"/>
    <w:rsid w:val="007350B2"/>
    <w:rsid w:val="007378BC"/>
    <w:rsid w:val="007442B1"/>
    <w:rsid w:val="00744400"/>
    <w:rsid w:val="00745412"/>
    <w:rsid w:val="0074612E"/>
    <w:rsid w:val="007505C0"/>
    <w:rsid w:val="00751427"/>
    <w:rsid w:val="007516B7"/>
    <w:rsid w:val="007525CB"/>
    <w:rsid w:val="0075522D"/>
    <w:rsid w:val="007621FB"/>
    <w:rsid w:val="00763559"/>
    <w:rsid w:val="00764949"/>
    <w:rsid w:val="00766097"/>
    <w:rsid w:val="00771ED6"/>
    <w:rsid w:val="00772788"/>
    <w:rsid w:val="00773A2E"/>
    <w:rsid w:val="00774CD2"/>
    <w:rsid w:val="0077586D"/>
    <w:rsid w:val="00777111"/>
    <w:rsid w:val="00777CAD"/>
    <w:rsid w:val="007865D1"/>
    <w:rsid w:val="00792F42"/>
    <w:rsid w:val="00796F05"/>
    <w:rsid w:val="007A3CA3"/>
    <w:rsid w:val="007A4FA7"/>
    <w:rsid w:val="007A502D"/>
    <w:rsid w:val="007B14B6"/>
    <w:rsid w:val="007B5E52"/>
    <w:rsid w:val="007C0A2E"/>
    <w:rsid w:val="007C1F03"/>
    <w:rsid w:val="007C33F8"/>
    <w:rsid w:val="007C4E54"/>
    <w:rsid w:val="007D3BB0"/>
    <w:rsid w:val="007E04D5"/>
    <w:rsid w:val="007F32CB"/>
    <w:rsid w:val="007F3A90"/>
    <w:rsid w:val="007F45EC"/>
    <w:rsid w:val="00802B37"/>
    <w:rsid w:val="00807515"/>
    <w:rsid w:val="00812C73"/>
    <w:rsid w:val="00815F5D"/>
    <w:rsid w:val="00830708"/>
    <w:rsid w:val="00832FBD"/>
    <w:rsid w:val="00834E86"/>
    <w:rsid w:val="0083669C"/>
    <w:rsid w:val="008443B1"/>
    <w:rsid w:val="00853AA9"/>
    <w:rsid w:val="00853F5D"/>
    <w:rsid w:val="00855E7D"/>
    <w:rsid w:val="008832F2"/>
    <w:rsid w:val="00883D19"/>
    <w:rsid w:val="008847B5"/>
    <w:rsid w:val="00885EF0"/>
    <w:rsid w:val="0088799A"/>
    <w:rsid w:val="008906E5"/>
    <w:rsid w:val="00894BCB"/>
    <w:rsid w:val="00895A68"/>
    <w:rsid w:val="00896204"/>
    <w:rsid w:val="008A34B1"/>
    <w:rsid w:val="008B5A06"/>
    <w:rsid w:val="008B5F1B"/>
    <w:rsid w:val="008D66B6"/>
    <w:rsid w:val="008D67CC"/>
    <w:rsid w:val="008D6CBC"/>
    <w:rsid w:val="008D7926"/>
    <w:rsid w:val="008E7922"/>
    <w:rsid w:val="008F007F"/>
    <w:rsid w:val="008F2988"/>
    <w:rsid w:val="009009EA"/>
    <w:rsid w:val="00900CD1"/>
    <w:rsid w:val="00907A70"/>
    <w:rsid w:val="00910A34"/>
    <w:rsid w:val="0091130E"/>
    <w:rsid w:val="0091209F"/>
    <w:rsid w:val="0093740F"/>
    <w:rsid w:val="009409EF"/>
    <w:rsid w:val="00941B5C"/>
    <w:rsid w:val="009424A9"/>
    <w:rsid w:val="00942D35"/>
    <w:rsid w:val="00946C07"/>
    <w:rsid w:val="0095221D"/>
    <w:rsid w:val="00952661"/>
    <w:rsid w:val="00952BCC"/>
    <w:rsid w:val="009567A9"/>
    <w:rsid w:val="00956EE0"/>
    <w:rsid w:val="00960705"/>
    <w:rsid w:val="009624FE"/>
    <w:rsid w:val="00966D05"/>
    <w:rsid w:val="00967494"/>
    <w:rsid w:val="00967F04"/>
    <w:rsid w:val="009737E1"/>
    <w:rsid w:val="00976FB6"/>
    <w:rsid w:val="00977A32"/>
    <w:rsid w:val="009868B3"/>
    <w:rsid w:val="009923AC"/>
    <w:rsid w:val="00996367"/>
    <w:rsid w:val="009A09DB"/>
    <w:rsid w:val="009A0F8C"/>
    <w:rsid w:val="009A195F"/>
    <w:rsid w:val="009A335B"/>
    <w:rsid w:val="009A41D0"/>
    <w:rsid w:val="009A4481"/>
    <w:rsid w:val="009A45DD"/>
    <w:rsid w:val="009A5D78"/>
    <w:rsid w:val="009A7439"/>
    <w:rsid w:val="009B135C"/>
    <w:rsid w:val="009B2B02"/>
    <w:rsid w:val="009B3357"/>
    <w:rsid w:val="009B43E0"/>
    <w:rsid w:val="009C2279"/>
    <w:rsid w:val="009C5458"/>
    <w:rsid w:val="009D183F"/>
    <w:rsid w:val="009D2C7B"/>
    <w:rsid w:val="009D2EF0"/>
    <w:rsid w:val="009D657C"/>
    <w:rsid w:val="009E153C"/>
    <w:rsid w:val="009E1935"/>
    <w:rsid w:val="009E2E36"/>
    <w:rsid w:val="009E333B"/>
    <w:rsid w:val="009E4205"/>
    <w:rsid w:val="009E725B"/>
    <w:rsid w:val="009E7B71"/>
    <w:rsid w:val="009F0AF1"/>
    <w:rsid w:val="009F6C2F"/>
    <w:rsid w:val="00A0283E"/>
    <w:rsid w:val="00A03DE1"/>
    <w:rsid w:val="00A05CD3"/>
    <w:rsid w:val="00A10F6E"/>
    <w:rsid w:val="00A12600"/>
    <w:rsid w:val="00A16602"/>
    <w:rsid w:val="00A219BF"/>
    <w:rsid w:val="00A25607"/>
    <w:rsid w:val="00A269ED"/>
    <w:rsid w:val="00A27D23"/>
    <w:rsid w:val="00A27FCD"/>
    <w:rsid w:val="00A329A7"/>
    <w:rsid w:val="00A41CAB"/>
    <w:rsid w:val="00A52F6A"/>
    <w:rsid w:val="00A57FF3"/>
    <w:rsid w:val="00A63737"/>
    <w:rsid w:val="00A63E84"/>
    <w:rsid w:val="00A65E34"/>
    <w:rsid w:val="00A7245B"/>
    <w:rsid w:val="00A7766C"/>
    <w:rsid w:val="00A832F5"/>
    <w:rsid w:val="00A854AF"/>
    <w:rsid w:val="00A863FD"/>
    <w:rsid w:val="00A97BB7"/>
    <w:rsid w:val="00AB1684"/>
    <w:rsid w:val="00AB29F6"/>
    <w:rsid w:val="00AB380F"/>
    <w:rsid w:val="00AB383C"/>
    <w:rsid w:val="00AB3C4A"/>
    <w:rsid w:val="00AB3D41"/>
    <w:rsid w:val="00AB4AC7"/>
    <w:rsid w:val="00AB4EAA"/>
    <w:rsid w:val="00AB5FF3"/>
    <w:rsid w:val="00AC33FA"/>
    <w:rsid w:val="00AC7047"/>
    <w:rsid w:val="00AD1E76"/>
    <w:rsid w:val="00AD6541"/>
    <w:rsid w:val="00AE07D6"/>
    <w:rsid w:val="00AE310E"/>
    <w:rsid w:val="00AE749E"/>
    <w:rsid w:val="00AF5316"/>
    <w:rsid w:val="00AF5548"/>
    <w:rsid w:val="00AF5D03"/>
    <w:rsid w:val="00AF7E79"/>
    <w:rsid w:val="00B0264D"/>
    <w:rsid w:val="00B02D45"/>
    <w:rsid w:val="00B056CF"/>
    <w:rsid w:val="00B105DF"/>
    <w:rsid w:val="00B137BD"/>
    <w:rsid w:val="00B13B83"/>
    <w:rsid w:val="00B2382D"/>
    <w:rsid w:val="00B23BB7"/>
    <w:rsid w:val="00B30F59"/>
    <w:rsid w:val="00B34B36"/>
    <w:rsid w:val="00B41CBA"/>
    <w:rsid w:val="00B43CA0"/>
    <w:rsid w:val="00B43CE1"/>
    <w:rsid w:val="00B453CC"/>
    <w:rsid w:val="00B462AA"/>
    <w:rsid w:val="00B47355"/>
    <w:rsid w:val="00B477BF"/>
    <w:rsid w:val="00B57552"/>
    <w:rsid w:val="00B62A29"/>
    <w:rsid w:val="00B62F8A"/>
    <w:rsid w:val="00B63D3C"/>
    <w:rsid w:val="00B651C7"/>
    <w:rsid w:val="00B71220"/>
    <w:rsid w:val="00B712E2"/>
    <w:rsid w:val="00B71D33"/>
    <w:rsid w:val="00B74333"/>
    <w:rsid w:val="00B82EDF"/>
    <w:rsid w:val="00B833D3"/>
    <w:rsid w:val="00B9231A"/>
    <w:rsid w:val="00B93F49"/>
    <w:rsid w:val="00B9676A"/>
    <w:rsid w:val="00B97FD1"/>
    <w:rsid w:val="00BA0D12"/>
    <w:rsid w:val="00BA4A47"/>
    <w:rsid w:val="00BA5EEB"/>
    <w:rsid w:val="00BA66FB"/>
    <w:rsid w:val="00BB06EB"/>
    <w:rsid w:val="00BB4C1B"/>
    <w:rsid w:val="00BB72C7"/>
    <w:rsid w:val="00BC2035"/>
    <w:rsid w:val="00BC43FB"/>
    <w:rsid w:val="00BC45B9"/>
    <w:rsid w:val="00BC61F9"/>
    <w:rsid w:val="00BC7D14"/>
    <w:rsid w:val="00BD4AC7"/>
    <w:rsid w:val="00BE01C7"/>
    <w:rsid w:val="00BE0877"/>
    <w:rsid w:val="00BE0B94"/>
    <w:rsid w:val="00BE252B"/>
    <w:rsid w:val="00BE4F01"/>
    <w:rsid w:val="00BE6E13"/>
    <w:rsid w:val="00BF0644"/>
    <w:rsid w:val="00BF32DC"/>
    <w:rsid w:val="00C01AAC"/>
    <w:rsid w:val="00C03CCB"/>
    <w:rsid w:val="00C04D5A"/>
    <w:rsid w:val="00C07498"/>
    <w:rsid w:val="00C102DA"/>
    <w:rsid w:val="00C11BD9"/>
    <w:rsid w:val="00C16153"/>
    <w:rsid w:val="00C1784D"/>
    <w:rsid w:val="00C243E7"/>
    <w:rsid w:val="00C245BA"/>
    <w:rsid w:val="00C3517D"/>
    <w:rsid w:val="00C36D08"/>
    <w:rsid w:val="00C40DB2"/>
    <w:rsid w:val="00C41CAC"/>
    <w:rsid w:val="00C4231F"/>
    <w:rsid w:val="00C467D7"/>
    <w:rsid w:val="00C52D4C"/>
    <w:rsid w:val="00C53DB5"/>
    <w:rsid w:val="00C5575B"/>
    <w:rsid w:val="00C653FB"/>
    <w:rsid w:val="00C65C88"/>
    <w:rsid w:val="00C6615B"/>
    <w:rsid w:val="00C719E0"/>
    <w:rsid w:val="00C73293"/>
    <w:rsid w:val="00C736B6"/>
    <w:rsid w:val="00C758D5"/>
    <w:rsid w:val="00C7617B"/>
    <w:rsid w:val="00C7709E"/>
    <w:rsid w:val="00C85F04"/>
    <w:rsid w:val="00C87852"/>
    <w:rsid w:val="00C9126F"/>
    <w:rsid w:val="00C92D5F"/>
    <w:rsid w:val="00CA063D"/>
    <w:rsid w:val="00CA4094"/>
    <w:rsid w:val="00CB15E8"/>
    <w:rsid w:val="00CB3976"/>
    <w:rsid w:val="00CB3C8B"/>
    <w:rsid w:val="00CB4C35"/>
    <w:rsid w:val="00CC20C2"/>
    <w:rsid w:val="00CC32F7"/>
    <w:rsid w:val="00CC3C22"/>
    <w:rsid w:val="00CC3C2E"/>
    <w:rsid w:val="00CC4DEA"/>
    <w:rsid w:val="00CC5D07"/>
    <w:rsid w:val="00CC6CB6"/>
    <w:rsid w:val="00CC716D"/>
    <w:rsid w:val="00CD0D63"/>
    <w:rsid w:val="00CD1029"/>
    <w:rsid w:val="00CD19F7"/>
    <w:rsid w:val="00CD3CB9"/>
    <w:rsid w:val="00CD6155"/>
    <w:rsid w:val="00CE08DC"/>
    <w:rsid w:val="00CE4788"/>
    <w:rsid w:val="00CE53FB"/>
    <w:rsid w:val="00CE680D"/>
    <w:rsid w:val="00CE7B85"/>
    <w:rsid w:val="00CF0B3C"/>
    <w:rsid w:val="00CF4717"/>
    <w:rsid w:val="00CF4D08"/>
    <w:rsid w:val="00D03D95"/>
    <w:rsid w:val="00D055E0"/>
    <w:rsid w:val="00D05C5A"/>
    <w:rsid w:val="00D1026F"/>
    <w:rsid w:val="00D13447"/>
    <w:rsid w:val="00D141BF"/>
    <w:rsid w:val="00D268A8"/>
    <w:rsid w:val="00D3036D"/>
    <w:rsid w:val="00D30BFB"/>
    <w:rsid w:val="00D41CDD"/>
    <w:rsid w:val="00D47E1F"/>
    <w:rsid w:val="00D51F57"/>
    <w:rsid w:val="00D55EBF"/>
    <w:rsid w:val="00D56CE7"/>
    <w:rsid w:val="00D60A01"/>
    <w:rsid w:val="00D63E10"/>
    <w:rsid w:val="00D63F13"/>
    <w:rsid w:val="00D677E7"/>
    <w:rsid w:val="00D703F7"/>
    <w:rsid w:val="00D7392E"/>
    <w:rsid w:val="00D75144"/>
    <w:rsid w:val="00D75C3E"/>
    <w:rsid w:val="00D76736"/>
    <w:rsid w:val="00D77CEA"/>
    <w:rsid w:val="00D8321F"/>
    <w:rsid w:val="00D837AF"/>
    <w:rsid w:val="00D8596B"/>
    <w:rsid w:val="00D90692"/>
    <w:rsid w:val="00D9373B"/>
    <w:rsid w:val="00D94057"/>
    <w:rsid w:val="00D94D90"/>
    <w:rsid w:val="00DA397B"/>
    <w:rsid w:val="00DB01A0"/>
    <w:rsid w:val="00DB1AA8"/>
    <w:rsid w:val="00DB2521"/>
    <w:rsid w:val="00DB3577"/>
    <w:rsid w:val="00DB520C"/>
    <w:rsid w:val="00DB76EB"/>
    <w:rsid w:val="00DC18DC"/>
    <w:rsid w:val="00DC755B"/>
    <w:rsid w:val="00DD3797"/>
    <w:rsid w:val="00DD6F07"/>
    <w:rsid w:val="00DE2FA6"/>
    <w:rsid w:val="00DE300A"/>
    <w:rsid w:val="00DE3337"/>
    <w:rsid w:val="00DE4686"/>
    <w:rsid w:val="00DE5A68"/>
    <w:rsid w:val="00DF01CD"/>
    <w:rsid w:val="00DF08DD"/>
    <w:rsid w:val="00DF6A75"/>
    <w:rsid w:val="00E011FD"/>
    <w:rsid w:val="00E03B30"/>
    <w:rsid w:val="00E11B87"/>
    <w:rsid w:val="00E12C41"/>
    <w:rsid w:val="00E212DB"/>
    <w:rsid w:val="00E2345A"/>
    <w:rsid w:val="00E268A1"/>
    <w:rsid w:val="00E36DBF"/>
    <w:rsid w:val="00E40851"/>
    <w:rsid w:val="00E45894"/>
    <w:rsid w:val="00E505DA"/>
    <w:rsid w:val="00E51B08"/>
    <w:rsid w:val="00E570D3"/>
    <w:rsid w:val="00E60934"/>
    <w:rsid w:val="00E60E0E"/>
    <w:rsid w:val="00E63909"/>
    <w:rsid w:val="00E64AAD"/>
    <w:rsid w:val="00E66EA7"/>
    <w:rsid w:val="00E71E29"/>
    <w:rsid w:val="00E72726"/>
    <w:rsid w:val="00E74454"/>
    <w:rsid w:val="00E75400"/>
    <w:rsid w:val="00E80971"/>
    <w:rsid w:val="00E86321"/>
    <w:rsid w:val="00E868B1"/>
    <w:rsid w:val="00E922BB"/>
    <w:rsid w:val="00E94FA7"/>
    <w:rsid w:val="00E9536E"/>
    <w:rsid w:val="00EA007C"/>
    <w:rsid w:val="00EA1CC3"/>
    <w:rsid w:val="00EA2AD8"/>
    <w:rsid w:val="00EA4063"/>
    <w:rsid w:val="00EA4D5A"/>
    <w:rsid w:val="00EB0099"/>
    <w:rsid w:val="00EB54D4"/>
    <w:rsid w:val="00EC00E6"/>
    <w:rsid w:val="00EC39DA"/>
    <w:rsid w:val="00EC43E6"/>
    <w:rsid w:val="00EC705A"/>
    <w:rsid w:val="00ED00FC"/>
    <w:rsid w:val="00ED3C60"/>
    <w:rsid w:val="00ED510E"/>
    <w:rsid w:val="00ED62CC"/>
    <w:rsid w:val="00ED7945"/>
    <w:rsid w:val="00EE2699"/>
    <w:rsid w:val="00EE3222"/>
    <w:rsid w:val="00EE3485"/>
    <w:rsid w:val="00EF32BF"/>
    <w:rsid w:val="00EF383C"/>
    <w:rsid w:val="00EF4EB2"/>
    <w:rsid w:val="00EF6CF0"/>
    <w:rsid w:val="00EF75B2"/>
    <w:rsid w:val="00F045A2"/>
    <w:rsid w:val="00F14459"/>
    <w:rsid w:val="00F20EAB"/>
    <w:rsid w:val="00F24740"/>
    <w:rsid w:val="00F26B33"/>
    <w:rsid w:val="00F3249B"/>
    <w:rsid w:val="00F37BD0"/>
    <w:rsid w:val="00F4581C"/>
    <w:rsid w:val="00F51CE8"/>
    <w:rsid w:val="00F56580"/>
    <w:rsid w:val="00F56D95"/>
    <w:rsid w:val="00F60201"/>
    <w:rsid w:val="00F613BE"/>
    <w:rsid w:val="00F6500F"/>
    <w:rsid w:val="00F8377D"/>
    <w:rsid w:val="00F84A97"/>
    <w:rsid w:val="00F86E25"/>
    <w:rsid w:val="00F91F21"/>
    <w:rsid w:val="00F95B3E"/>
    <w:rsid w:val="00FA1389"/>
    <w:rsid w:val="00FA5152"/>
    <w:rsid w:val="00FA54CA"/>
    <w:rsid w:val="00FA6F4B"/>
    <w:rsid w:val="00FB4058"/>
    <w:rsid w:val="00FB51CC"/>
    <w:rsid w:val="00FC03AE"/>
    <w:rsid w:val="00FC147A"/>
    <w:rsid w:val="00FC211D"/>
    <w:rsid w:val="00FC49D2"/>
    <w:rsid w:val="00FC5C27"/>
    <w:rsid w:val="00FC5ED6"/>
    <w:rsid w:val="00FD1255"/>
    <w:rsid w:val="00FD29CA"/>
    <w:rsid w:val="00FD768A"/>
    <w:rsid w:val="00FE00FC"/>
    <w:rsid w:val="00FF0E1D"/>
    <w:rsid w:val="00FF55A3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E99215"/>
  <w14:defaultImageDpi w14:val="300"/>
  <w15:docId w15:val="{1512D19A-8A2A-5B48-A6EF-F65BB934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0B19BA"/>
    <w:pPr>
      <w:spacing w:after="180" w:line="276" w:lineRule="auto"/>
      <w:jc w:val="both"/>
    </w:pPr>
    <w:rPr>
      <w:rFonts w:ascii="Lato" w:hAnsi="Lato" w:cs="Arial"/>
      <w:color w:val="004874" w:themeColor="text2"/>
      <w:kern w:val="16"/>
      <w:sz w:val="22"/>
      <w:szCs w:val="23"/>
      <w:lang w:val="pl-PL"/>
    </w:rPr>
  </w:style>
  <w:style w:type="paragraph" w:styleId="Nagwek1">
    <w:name w:val="heading 1"/>
    <w:aliases w:val="H1"/>
    <w:basedOn w:val="Normalny"/>
    <w:next w:val="Normalny"/>
    <w:link w:val="Nagwek1Znak"/>
    <w:uiPriority w:val="9"/>
    <w:qFormat/>
    <w:rsid w:val="009D657C"/>
    <w:pPr>
      <w:keepNext/>
      <w:keepLines/>
      <w:pageBreakBefore/>
      <w:numPr>
        <w:numId w:val="40"/>
      </w:numPr>
      <w:spacing w:before="480" w:after="320"/>
      <w:jc w:val="left"/>
      <w:outlineLvl w:val="0"/>
    </w:pPr>
    <w:rPr>
      <w:rFonts w:asciiTheme="majorHAnsi" w:hAnsiTheme="majorHAnsi"/>
      <w:b/>
      <w:sz w:val="32"/>
      <w:szCs w:val="32"/>
    </w:rPr>
  </w:style>
  <w:style w:type="paragraph" w:styleId="Nagwek2">
    <w:name w:val="heading 2"/>
    <w:aliases w:val="H2"/>
    <w:basedOn w:val="Nagwek1"/>
    <w:next w:val="Normalny"/>
    <w:link w:val="Nagwek2Znak"/>
    <w:uiPriority w:val="9"/>
    <w:qFormat/>
    <w:rsid w:val="005D0FC0"/>
    <w:pPr>
      <w:pageBreakBefore w:val="0"/>
      <w:numPr>
        <w:ilvl w:val="1"/>
      </w:numPr>
      <w:spacing w:after="240"/>
      <w:outlineLvl w:val="1"/>
    </w:pPr>
    <w:rPr>
      <w:rFonts w:eastAsia="Times New Roman"/>
      <w:iCs/>
      <w:sz w:val="26"/>
      <w:lang w:eastAsia="pl-PL"/>
    </w:rPr>
  </w:style>
  <w:style w:type="paragraph" w:styleId="Nagwek3">
    <w:name w:val="heading 3"/>
    <w:aliases w:val="H3"/>
    <w:basedOn w:val="Nagwek2"/>
    <w:next w:val="Normalny"/>
    <w:link w:val="Nagwek3Znak"/>
    <w:uiPriority w:val="9"/>
    <w:unhideWhenUsed/>
    <w:qFormat/>
    <w:rsid w:val="005D0FC0"/>
    <w:pPr>
      <w:numPr>
        <w:ilvl w:val="2"/>
      </w:numPr>
      <w:spacing w:after="120"/>
      <w:outlineLvl w:val="2"/>
    </w:pPr>
    <w:rPr>
      <w:rFonts w:eastAsiaTheme="majorEastAsia" w:cstheme="majorBidi"/>
      <w:sz w:val="22"/>
    </w:rPr>
  </w:style>
  <w:style w:type="paragraph" w:styleId="Nagwek4">
    <w:name w:val="heading 4"/>
    <w:aliases w:val="H4"/>
    <w:basedOn w:val="Nagwek3"/>
    <w:next w:val="Normalny"/>
    <w:link w:val="Nagwek4Znak"/>
    <w:uiPriority w:val="9"/>
    <w:unhideWhenUsed/>
    <w:qFormat/>
    <w:rsid w:val="009A0F8C"/>
    <w:pPr>
      <w:numPr>
        <w:ilvl w:val="3"/>
      </w:numPr>
      <w:spacing w:after="60"/>
      <w:outlineLvl w:val="3"/>
    </w:pPr>
    <w:rPr>
      <w:iCs w:val="0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E011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80AD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"/>
    <w:basedOn w:val="Domylnaczcionkaakapitu"/>
    <w:link w:val="Nagwek2"/>
    <w:uiPriority w:val="9"/>
    <w:rsid w:val="005D0FC0"/>
    <w:rPr>
      <w:rFonts w:ascii="Trebuchet MS" w:eastAsia="Times New Roman" w:hAnsi="Trebuchet MS" w:cs="Arial"/>
      <w:b/>
      <w:iCs/>
      <w:color w:val="004874" w:themeColor="text2"/>
      <w:kern w:val="16"/>
      <w:sz w:val="26"/>
      <w:szCs w:val="32"/>
      <w:lang w:val="pl-PL" w:eastAsia="pl-PL"/>
    </w:rPr>
  </w:style>
  <w:style w:type="paragraph" w:styleId="Stopka">
    <w:name w:val="footer"/>
    <w:basedOn w:val="Normalny"/>
    <w:link w:val="StopkaZnak"/>
    <w:unhideWhenUsed/>
    <w:rsid w:val="006E64D2"/>
    <w:pPr>
      <w:spacing w:after="0" w:line="240" w:lineRule="auto"/>
      <w:jc w:val="left"/>
    </w:pPr>
    <w:rPr>
      <w:sz w:val="15"/>
    </w:rPr>
  </w:style>
  <w:style w:type="table" w:customStyle="1" w:styleId="TableENERIS">
    <w:name w:val="Table ENERIS"/>
    <w:basedOn w:val="Standardowy"/>
    <w:uiPriority w:val="99"/>
    <w:rsid w:val="001B0EC7"/>
    <w:pPr>
      <w:keepNext/>
      <w:ind w:left="57" w:right="57"/>
      <w:contextualSpacing/>
      <w:jc w:val="right"/>
    </w:pPr>
    <w:rPr>
      <w:rFonts w:asciiTheme="minorHAnsi" w:hAnsiTheme="minorHAnsi"/>
      <w:sz w:val="22"/>
      <w:szCs w:val="24"/>
    </w:rPr>
    <w:tblPr>
      <w:tblStyleRowBandSize w:val="1"/>
      <w:tblStyleColBandSize w:val="1"/>
      <w:jc w:val="center"/>
      <w:tblBorders>
        <w:bottom w:val="single" w:sz="4" w:space="0" w:color="004874" w:themeColor="text2"/>
        <w:insideH w:val="single" w:sz="4" w:space="0" w:color="004874" w:themeColor="text2"/>
      </w:tblBorders>
      <w:tblCellMar>
        <w:top w:w="17" w:type="dxa"/>
        <w:left w:w="0" w:type="dxa"/>
        <w:bottom w:w="17" w:type="dxa"/>
        <w:right w:w="0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keepNext/>
        <w:wordWrap/>
      </w:pPr>
      <w:rPr>
        <w:b/>
        <w:color w:val="auto"/>
      </w:rPr>
      <w:tblPr/>
      <w:tcPr>
        <w:shd w:val="clear" w:color="auto" w:fill="008C46" w:themeFill="accent2"/>
      </w:tcPr>
    </w:tblStylePr>
    <w:tblStylePr w:type="lastRow">
      <w:rPr>
        <w:b/>
        <w:color w:val="004874" w:themeColor="text2"/>
      </w:rPr>
      <w:tblPr/>
      <w:tcPr>
        <w:tcBorders>
          <w:bottom w:val="single" w:sz="12" w:space="0" w:color="004874" w:themeColor="text2"/>
        </w:tcBorders>
        <w:shd w:val="clear" w:color="auto" w:fill="auto"/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color w:val="004874" w:themeColor="text2"/>
      </w:rPr>
    </w:tblStylePr>
    <w:tblStylePr w:type="band2Horz">
      <w:rPr>
        <w:color w:val="004874" w:themeColor="text2"/>
      </w:rPr>
      <w:tblPr/>
      <w:tcPr>
        <w:shd w:val="clear" w:color="auto" w:fill="D3EDF9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5D0FC0"/>
    <w:pPr>
      <w:spacing w:after="0" w:line="240" w:lineRule="auto"/>
      <w:jc w:val="right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0FC0"/>
    <w:rPr>
      <w:rFonts w:ascii="Trebuchet MS" w:hAnsi="Trebuchet MS" w:cs="Arial"/>
      <w:color w:val="004874" w:themeColor="text2"/>
      <w:kern w:val="16"/>
      <w:szCs w:val="23"/>
      <w:lang w:val="pl-PL"/>
    </w:rPr>
  </w:style>
  <w:style w:type="paragraph" w:styleId="Listapunktowana">
    <w:name w:val="List Bullet"/>
    <w:basedOn w:val="Normalny"/>
    <w:link w:val="ListapunktowanaZnak"/>
    <w:unhideWhenUsed/>
    <w:qFormat/>
    <w:rsid w:val="005D0FC0"/>
    <w:pPr>
      <w:numPr>
        <w:numId w:val="45"/>
      </w:numPr>
      <w:contextualSpacing/>
      <w:jc w:val="left"/>
    </w:pPr>
  </w:style>
  <w:style w:type="character" w:customStyle="1" w:styleId="ListapunktowanaZnak">
    <w:name w:val="Lista punktowana Znak"/>
    <w:basedOn w:val="Domylnaczcionkaakapitu"/>
    <w:link w:val="Listapunktowana"/>
    <w:rsid w:val="005D0FC0"/>
    <w:rPr>
      <w:rFonts w:ascii="Trebuchet MS" w:hAnsi="Trebuchet MS" w:cs="Arial"/>
      <w:color w:val="004874" w:themeColor="text2"/>
      <w:kern w:val="16"/>
      <w:sz w:val="22"/>
      <w:szCs w:val="23"/>
      <w:lang w:val="pl-PL"/>
    </w:rPr>
  </w:style>
  <w:style w:type="numbering" w:customStyle="1" w:styleId="ListBulletENERIS">
    <w:name w:val="List Bullet ENERIS"/>
    <w:uiPriority w:val="99"/>
    <w:rsid w:val="00322F5A"/>
    <w:pPr>
      <w:numPr>
        <w:numId w:val="4"/>
      </w:numPr>
    </w:pPr>
  </w:style>
  <w:style w:type="paragraph" w:styleId="Listanumerowana">
    <w:name w:val="List Number"/>
    <w:basedOn w:val="Normalny"/>
    <w:uiPriority w:val="99"/>
    <w:unhideWhenUsed/>
    <w:qFormat/>
    <w:rsid w:val="005D0FC0"/>
    <w:pPr>
      <w:numPr>
        <w:numId w:val="41"/>
      </w:numPr>
      <w:contextualSpacing/>
    </w:pPr>
  </w:style>
  <w:style w:type="numbering" w:customStyle="1" w:styleId="ListNumberENERIS">
    <w:name w:val="List Number ENERIS"/>
    <w:uiPriority w:val="99"/>
    <w:rsid w:val="00EA1CC3"/>
    <w:pPr>
      <w:numPr>
        <w:numId w:val="1"/>
      </w:numPr>
    </w:pPr>
  </w:style>
  <w:style w:type="character" w:customStyle="1" w:styleId="Nagwek3Znak">
    <w:name w:val="Nagłówek 3 Znak"/>
    <w:aliases w:val="H3 Znak"/>
    <w:basedOn w:val="Domylnaczcionkaakapitu"/>
    <w:link w:val="Nagwek3"/>
    <w:uiPriority w:val="9"/>
    <w:rsid w:val="005D0FC0"/>
    <w:rPr>
      <w:rFonts w:ascii="Trebuchet MS" w:eastAsiaTheme="majorEastAsia" w:hAnsi="Trebuchet MS" w:cstheme="majorBidi"/>
      <w:b/>
      <w:iCs/>
      <w:color w:val="004874" w:themeColor="text2"/>
      <w:kern w:val="16"/>
      <w:sz w:val="22"/>
      <w:szCs w:val="32"/>
      <w:lang w:val="pl-PL"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9A0F8C"/>
    <w:rPr>
      <w:rFonts w:asciiTheme="majorHAnsi" w:eastAsiaTheme="majorEastAsia" w:hAnsiTheme="majorHAnsi" w:cstheme="majorBidi"/>
      <w:b/>
      <w:color w:val="004874" w:themeColor="text2"/>
      <w:kern w:val="16"/>
      <w:sz w:val="21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EB54D4"/>
    <w:pPr>
      <w:spacing w:before="720"/>
      <w:jc w:val="center"/>
    </w:pPr>
    <w:rPr>
      <w:rFonts w:asciiTheme="majorHAnsi" w:hAnsiTheme="majorHAnsi"/>
      <w:b/>
      <w:kern w:val="0"/>
      <w:sz w:val="32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EB54D4"/>
    <w:rPr>
      <w:rFonts w:asciiTheme="majorHAnsi" w:hAnsiTheme="majorHAnsi" w:cs="Arial"/>
      <w:b/>
      <w:color w:val="004874" w:themeColor="text2"/>
      <w:sz w:val="32"/>
      <w:szCs w:val="26"/>
    </w:rPr>
  </w:style>
  <w:style w:type="character" w:customStyle="1" w:styleId="StopkaZnak">
    <w:name w:val="Stopka Znak"/>
    <w:basedOn w:val="Domylnaczcionkaakapitu"/>
    <w:link w:val="Stopka"/>
    <w:rsid w:val="006E64D2"/>
    <w:rPr>
      <w:rFonts w:ascii="Lato" w:hAnsi="Lato" w:cs="Arial"/>
      <w:color w:val="004874" w:themeColor="text2"/>
      <w:kern w:val="16"/>
      <w:sz w:val="15"/>
      <w:szCs w:val="23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"/>
    <w:rsid w:val="009D657C"/>
    <w:rPr>
      <w:rFonts w:asciiTheme="majorHAnsi" w:hAnsiTheme="majorHAnsi" w:cs="Arial"/>
      <w:b/>
      <w:color w:val="004874" w:themeColor="text2"/>
      <w:kern w:val="16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1FD"/>
    <w:rPr>
      <w:rFonts w:asciiTheme="majorHAnsi" w:eastAsiaTheme="majorEastAsia" w:hAnsiTheme="majorHAnsi" w:cstheme="majorBidi"/>
      <w:color w:val="1880AD" w:themeColor="accent1" w:themeShade="BF"/>
      <w:kern w:val="16"/>
      <w:sz w:val="22"/>
      <w:szCs w:val="23"/>
      <w:lang w:val="pl-PL"/>
    </w:rPr>
  </w:style>
  <w:style w:type="character" w:styleId="Hipercze">
    <w:name w:val="Hyperlink"/>
    <w:basedOn w:val="Domylnaczcionkaakapitu"/>
    <w:uiPriority w:val="99"/>
    <w:unhideWhenUsed/>
    <w:rsid w:val="00B63D3C"/>
    <w:rPr>
      <w:color w:val="0563C1" w:themeColor="hyperlink"/>
      <w:u w:val="single"/>
    </w:rPr>
  </w:style>
  <w:style w:type="numbering" w:customStyle="1" w:styleId="ListHeadingENERIS">
    <w:name w:val="List Heading ENERIS"/>
    <w:uiPriority w:val="99"/>
    <w:rsid w:val="00EA1CC3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5D0FC0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5D0FC0"/>
    <w:rPr>
      <w:i/>
      <w:iCs/>
      <w:color w:val="27AAE1" w:themeColor="accent1"/>
    </w:rPr>
  </w:style>
  <w:style w:type="character" w:styleId="Pogrubienie">
    <w:name w:val="Strong"/>
    <w:basedOn w:val="Domylnaczcionkaakapitu"/>
    <w:uiPriority w:val="22"/>
    <w:qFormat/>
    <w:rsid w:val="005D0FC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D0F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0FC0"/>
    <w:rPr>
      <w:rFonts w:ascii="Trebuchet MS" w:hAnsi="Trebuchet MS" w:cs="Arial"/>
      <w:i/>
      <w:iCs/>
      <w:color w:val="404040" w:themeColor="text1" w:themeTint="BF"/>
      <w:kern w:val="16"/>
      <w:sz w:val="22"/>
      <w:szCs w:val="23"/>
      <w:lang w:val="pl-PL"/>
    </w:rPr>
  </w:style>
  <w:style w:type="paragraph" w:styleId="Cytatintensywny">
    <w:name w:val="Intense Quote"/>
    <w:basedOn w:val="Cytat"/>
    <w:next w:val="Normalny"/>
    <w:link w:val="CytatintensywnyZnak"/>
    <w:uiPriority w:val="30"/>
    <w:qFormat/>
    <w:rsid w:val="00266632"/>
    <w:pPr>
      <w:pBdr>
        <w:top w:val="single" w:sz="4" w:space="10" w:color="004874" w:themeColor="text2"/>
        <w:bottom w:val="single" w:sz="4" w:space="10" w:color="004874" w:themeColor="text2"/>
      </w:pBdr>
      <w:spacing w:before="360" w:after="360"/>
      <w:ind w:left="720" w:right="720"/>
    </w:pPr>
    <w:rPr>
      <w:i w:val="0"/>
      <w:iCs w:val="0"/>
      <w:color w:val="004874" w:themeColor="tex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6632"/>
    <w:rPr>
      <w:rFonts w:ascii="Trebuchet MS" w:hAnsi="Trebuchet MS" w:cs="Arial"/>
      <w:color w:val="004874" w:themeColor="text2"/>
      <w:kern w:val="16"/>
      <w:sz w:val="22"/>
      <w:szCs w:val="23"/>
      <w:lang w:val="pl-PL"/>
    </w:rPr>
  </w:style>
  <w:style w:type="paragraph" w:styleId="Akapitzlist">
    <w:name w:val="List Paragraph"/>
    <w:basedOn w:val="Normalny"/>
    <w:uiPriority w:val="34"/>
    <w:qFormat/>
    <w:rsid w:val="005D0FC0"/>
    <w:pPr>
      <w:ind w:left="720"/>
      <w:contextualSpacing/>
    </w:pPr>
  </w:style>
  <w:style w:type="paragraph" w:styleId="Podpis">
    <w:name w:val="Signature"/>
    <w:basedOn w:val="Normalny"/>
    <w:link w:val="PodpisZnak"/>
    <w:uiPriority w:val="99"/>
    <w:unhideWhenUsed/>
    <w:qFormat/>
    <w:rsid w:val="005D0FC0"/>
    <w:pPr>
      <w:spacing w:before="60"/>
      <w:jc w:val="right"/>
    </w:pPr>
    <w:rPr>
      <w:i/>
      <w:sz w:val="18"/>
      <w:szCs w:val="18"/>
    </w:rPr>
  </w:style>
  <w:style w:type="character" w:customStyle="1" w:styleId="PodpisZnak">
    <w:name w:val="Podpis Znak"/>
    <w:basedOn w:val="Domylnaczcionkaakapitu"/>
    <w:link w:val="Podpis"/>
    <w:uiPriority w:val="99"/>
    <w:rsid w:val="005D0FC0"/>
    <w:rPr>
      <w:rFonts w:ascii="Trebuchet MS" w:hAnsi="Trebuchet MS" w:cs="Arial"/>
      <w:i/>
      <w:color w:val="004874" w:themeColor="text2"/>
      <w:kern w:val="16"/>
      <w:sz w:val="18"/>
      <w:szCs w:val="18"/>
      <w:lang w:val="pl-PL"/>
    </w:rPr>
  </w:style>
  <w:style w:type="numbering" w:customStyle="1" w:styleId="ListRAMKAENERIS">
    <w:name w:val="List RAMKA ENERIS"/>
    <w:uiPriority w:val="99"/>
    <w:rsid w:val="008443B1"/>
    <w:pPr>
      <w:numPr>
        <w:numId w:val="8"/>
      </w:numPr>
    </w:pPr>
  </w:style>
  <w:style w:type="character" w:customStyle="1" w:styleId="Nagwek6Znak">
    <w:name w:val="Nagłówek 6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color w:val="105573" w:themeColor="accent1" w:themeShade="7F"/>
      <w:kern w:val="16"/>
      <w:sz w:val="22"/>
      <w:szCs w:val="23"/>
      <w:lang w:val="pl-PL"/>
    </w:rPr>
  </w:style>
  <w:style w:type="character" w:customStyle="1" w:styleId="Nagwek7Znak">
    <w:name w:val="Nagłówek 7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i/>
      <w:iCs/>
      <w:color w:val="105573" w:themeColor="accent1" w:themeShade="7F"/>
      <w:kern w:val="16"/>
      <w:sz w:val="22"/>
      <w:szCs w:val="23"/>
      <w:lang w:val="pl-PL"/>
    </w:rPr>
  </w:style>
  <w:style w:type="character" w:customStyle="1" w:styleId="Nagwek8Znak">
    <w:name w:val="Nagłówek 8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:lang w:val="pl-PL"/>
    </w:rPr>
  </w:style>
  <w:style w:type="character" w:styleId="Nierozpoznanawzmianka">
    <w:name w:val="Unresolved Mention"/>
    <w:basedOn w:val="Domylnaczcionkaakapitu"/>
    <w:uiPriority w:val="99"/>
    <w:rsid w:val="00B0264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222"/>
    <w:rPr>
      <w:rFonts w:ascii="Times New Roman" w:hAnsi="Times New Roman"/>
      <w:color w:val="004874" w:themeColor="text2"/>
      <w:kern w:val="16"/>
      <w:sz w:val="18"/>
      <w:szCs w:val="18"/>
    </w:rPr>
  </w:style>
  <w:style w:type="table" w:styleId="Tabela-Siatka">
    <w:name w:val="Table Grid"/>
    <w:basedOn w:val="Standardowy"/>
    <w:uiPriority w:val="59"/>
    <w:rsid w:val="001B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1026F"/>
    <w:pPr>
      <w:spacing w:after="0" w:line="240" w:lineRule="auto"/>
      <w:ind w:left="120" w:hanging="120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026F"/>
    <w:rPr>
      <w:rFonts w:ascii="Lato" w:hAnsi="Lato" w:cs="Arial"/>
      <w:color w:val="004874" w:themeColor="text2"/>
      <w:kern w:val="16"/>
      <w:sz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AAD"/>
    <w:rPr>
      <w:vertAlign w:val="superscript"/>
    </w:rPr>
  </w:style>
  <w:style w:type="paragraph" w:customStyle="1" w:styleId="Spka">
    <w:name w:val="Spółka"/>
    <w:basedOn w:val="Stopka"/>
    <w:next w:val="Stopka"/>
    <w:rsid w:val="0010093B"/>
    <w:rPr>
      <w:rFonts w:asciiTheme="majorHAnsi" w:hAnsiTheme="majorHAnsi" w:cs="Poppins"/>
      <w:b/>
      <w:color w:val="008C46" w:themeColor="accent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1FB"/>
    <w:pPr>
      <w:spacing w:after="0" w:line="240" w:lineRule="auto"/>
    </w:pPr>
    <w:rPr>
      <w:sz w:val="18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1FB"/>
    <w:rPr>
      <w:rFonts w:ascii="Lato" w:hAnsi="Lato" w:cs="Arial"/>
      <w:color w:val="004874" w:themeColor="text2"/>
      <w:kern w:val="16"/>
      <w:sz w:val="18"/>
    </w:rPr>
  </w:style>
  <w:style w:type="paragraph" w:customStyle="1" w:styleId="Numerstrony1">
    <w:name w:val="Numer strony1"/>
    <w:link w:val="PageNumberZnak"/>
    <w:rsid w:val="000207BE"/>
    <w:pPr>
      <w:framePr w:w="284" w:wrap="around" w:vAnchor="text" w:hAnchor="margin" w:xAlign="right" w:y="1" w:anchorLock="1"/>
      <w:jc w:val="center"/>
    </w:pPr>
    <w:rPr>
      <w:rFonts w:asciiTheme="majorHAnsi" w:hAnsiTheme="majorHAnsi" w:cs="Arial"/>
      <w:color w:val="FFFFFF" w:themeColor="background1"/>
      <w:kern w:val="16"/>
      <w:sz w:val="14"/>
      <w:szCs w:val="23"/>
    </w:rPr>
  </w:style>
  <w:style w:type="character" w:customStyle="1" w:styleId="PageNumberZnak">
    <w:name w:val="Page Number Znak"/>
    <w:basedOn w:val="Domylnaczcionkaakapitu"/>
    <w:link w:val="Numerstrony1"/>
    <w:rsid w:val="000207BE"/>
    <w:rPr>
      <w:rFonts w:asciiTheme="majorHAnsi" w:hAnsiTheme="majorHAnsi" w:cs="Arial"/>
      <w:color w:val="FFFFFF" w:themeColor="background1"/>
      <w:kern w:val="16"/>
      <w:sz w:val="14"/>
      <w:szCs w:val="23"/>
    </w:rPr>
  </w:style>
  <w:style w:type="character" w:styleId="Tekstzastpczy">
    <w:name w:val="Placeholder Text"/>
    <w:basedOn w:val="Domylnaczcionkaakapitu"/>
    <w:uiPriority w:val="99"/>
    <w:semiHidden/>
    <w:rsid w:val="000B19B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41282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nhideWhenUsed/>
    <w:rsid w:val="006C5799"/>
    <w:rPr>
      <w:rFonts w:asciiTheme="majorHAnsi" w:hAnsiTheme="majorHAnsi"/>
      <w:color w:val="FFFFFF" w:themeColor="background1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i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grafiki.grupa-eneris.pl/O366/WORD2024.LOGO+TAGLINE.PL.svg" TargetMode="External"/><Relationship Id="rId3" Type="http://schemas.openxmlformats.org/officeDocument/2006/relationships/image" Target="http://grafiki.grupa-eneris.pl/O366/WORD2024.LOGO+TAGLINE.EN.svg" TargetMode="External"/><Relationship Id="rId7" Type="http://schemas.openxmlformats.org/officeDocument/2006/relationships/image" Target="media/image6.sv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11" Type="http://schemas.openxmlformats.org/officeDocument/2006/relationships/image" Target="http://grafiki.grupa-eneris.pl/O366/WORD2024.LINE.svg" TargetMode="External"/><Relationship Id="rId5" Type="http://schemas.openxmlformats.org/officeDocument/2006/relationships/image" Target="media/image4.svg"/><Relationship Id="rId10" Type="http://schemas.openxmlformats.org/officeDocument/2006/relationships/image" Target="media/image8.sv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grafiki.grupa-eneris.pl/O366/WORD2024.LINE.svg" TargetMode="External"/><Relationship Id="rId3" Type="http://schemas.openxmlformats.org/officeDocument/2006/relationships/image" Target="http://grafiki.grupa-eneris.pl/O366/WORD2024.TAGLINE.EN.svg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12.svg"/><Relationship Id="rId1" Type="http://schemas.openxmlformats.org/officeDocument/2006/relationships/image" Target="media/image11.png"/><Relationship Id="rId6" Type="http://schemas.openxmlformats.org/officeDocument/2006/relationships/image" Target="http://grafiki.grupa-eneris.pl/O366/WORD2024.TAGLINE.PL.svg" TargetMode="External"/><Relationship Id="rId5" Type="http://schemas.openxmlformats.org/officeDocument/2006/relationships/image" Target="media/image14.svg"/><Relationship Id="rId4" Type="http://schemas.openxmlformats.org/officeDocument/2006/relationships/image" Target="media/image13.png"/><Relationship Id="rId9" Type="http://schemas.openxmlformats.org/officeDocument/2006/relationships/hyperlink" Target="http://www.grupa-eneri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image" Target="http://grafiki.grupa-eneris.pl/O366/LOGO.ENERIS.svg" TargetMode="External"/><Relationship Id="rId4" Type="http://schemas.openxmlformats.org/officeDocument/2006/relationships/image" Target="media/image10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neriscloud.sharepoint.com/sites/Eneris-templates/Templates/SUROWCE/ZGOK/Balin%20PL%20ZGOK%20RSTv20.dotx" TargetMode="External"/></Relationships>
</file>

<file path=word/theme/theme1.xml><?xml version="1.0" encoding="utf-8"?>
<a:theme xmlns:a="http://schemas.openxmlformats.org/drawingml/2006/main" name="Motyw ENERIS OS">
  <a:themeElements>
    <a:clrScheme name="ENERIS">
      <a:dk1>
        <a:srgbClr val="000000"/>
      </a:dk1>
      <a:lt1>
        <a:srgbClr val="FFFFFF"/>
      </a:lt1>
      <a:dk2>
        <a:srgbClr val="004874"/>
      </a:dk2>
      <a:lt2>
        <a:srgbClr val="92902C"/>
      </a:lt2>
      <a:accent1>
        <a:srgbClr val="27AAE1"/>
      </a:accent1>
      <a:accent2>
        <a:srgbClr val="008C46"/>
      </a:accent2>
      <a:accent3>
        <a:srgbClr val="ED853E"/>
      </a:accent3>
      <a:accent4>
        <a:srgbClr val="CCDB2A"/>
      </a:accent4>
      <a:accent5>
        <a:srgbClr val="00B19F"/>
      </a:accent5>
      <a:accent6>
        <a:srgbClr val="F8B71D"/>
      </a:accent6>
      <a:hlink>
        <a:srgbClr val="0563C1"/>
      </a:hlink>
      <a:folHlink>
        <a:srgbClr val="954F72"/>
      </a:folHlink>
    </a:clrScheme>
    <a:fontScheme name="Lato">
      <a:majorFont>
        <a:latin typeface="Poppins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lIns="91282" tIns="45640" rIns="91282" bIns="45640"/>
      <a:lstStyle>
        <a:defPPr>
          <a:lnSpc>
            <a:spcPct val="100000"/>
          </a:lnSpc>
          <a:defRPr sz="28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otyw ENERIS OS" id="{F8468697-55C0-FE42-9F99-2AB460E959ED}" vid="{8DBCCB4F-374D-5D4C-BE16-3354FEFD8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1a05e-05bd-4127-a2ff-024fda5c29ff">
      <Terms xmlns="http://schemas.microsoft.com/office/infopath/2007/PartnerControls"/>
    </lcf76f155ced4ddcb4097134ff3c332f>
    <TaxCatchAll xmlns="ce3c377d-3b85-4288-b04f-87244332976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28E6C30389849B0E7DDE3B4C8C093" ma:contentTypeVersion="12" ma:contentTypeDescription="Utwórz nowy dokument." ma:contentTypeScope="" ma:versionID="e958ee75068a5da6b14b8b520d317650">
  <xsd:schema xmlns:xsd="http://www.w3.org/2001/XMLSchema" xmlns:xs="http://www.w3.org/2001/XMLSchema" xmlns:p="http://schemas.microsoft.com/office/2006/metadata/properties" xmlns:ns2="e411a05e-05bd-4127-a2ff-024fda5c29ff" xmlns:ns3="ce3c377d-3b85-4288-b04f-87244332976c" targetNamespace="http://schemas.microsoft.com/office/2006/metadata/properties" ma:root="true" ma:fieldsID="d381f0ec1bc8bd24bfe3d50e4dffe63a" ns2:_="" ns3:_="">
    <xsd:import namespace="e411a05e-05bd-4127-a2ff-024fda5c29ff"/>
    <xsd:import namespace="ce3c377d-3b85-4288-b04f-87244332976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1a05e-05bd-4127-a2ff-024fda5c29f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f43051db-00d6-45ed-b3f6-475da0cdb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c377d-3b85-4288-b04f-87244332976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6a459a4-5be8-4c90-a163-b4158574100a}" ma:internalName="TaxCatchAll" ma:showField="CatchAllData" ma:web="ce3c377d-3b85-4288-b04f-8724433297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C42BB-3CCD-49E0-BEE5-F7793D9B01EB}">
  <ds:schemaRefs>
    <ds:schemaRef ds:uri="http://schemas.microsoft.com/office/2006/metadata/properties"/>
    <ds:schemaRef ds:uri="http://schemas.microsoft.com/office/infopath/2007/PartnerControls"/>
    <ds:schemaRef ds:uri="e411a05e-05bd-4127-a2ff-024fda5c29ff"/>
    <ds:schemaRef ds:uri="ce3c377d-3b85-4288-b04f-87244332976c"/>
  </ds:schemaRefs>
</ds:datastoreItem>
</file>

<file path=customXml/itemProps2.xml><?xml version="1.0" encoding="utf-8"?>
<ds:datastoreItem xmlns:ds="http://schemas.openxmlformats.org/officeDocument/2006/customXml" ds:itemID="{E6B1C196-2B20-FA4D-95A9-DA2255CBD0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FAA510-2AC1-403F-9D4B-2527D5D5B4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4B192-556A-4592-B8B3-B5A5C71B4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1a05e-05bd-4127-a2ff-024fda5c29ff"/>
    <ds:schemaRef ds:uri="ce3c377d-3b85-4288-b04f-872443329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Balin%20PL%20ZGOK%20RSTv20.dotx</Template>
  <TotalTime>5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3110</CharactersWithSpaces>
  <SharedDoc>false</SharedDoc>
  <HyperlinkBase/>
  <HLinks>
    <vt:vector size="6" baseType="variant">
      <vt:variant>
        <vt:i4>7274601</vt:i4>
      </vt:variant>
      <vt:variant>
        <vt:i4>2108</vt:i4>
      </vt:variant>
      <vt:variant>
        <vt:i4>1025</vt:i4>
      </vt:variant>
      <vt:variant>
        <vt:i4>1</vt:i4>
      </vt:variant>
      <vt:variant>
        <vt:lpwstr>eneris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M. Kamiński</dc:creator>
  <cp:keywords/>
  <dc:description/>
  <cp:lastModifiedBy>Janusz Kamiński</cp:lastModifiedBy>
  <cp:revision>2</cp:revision>
  <cp:lastPrinted>2024-01-25T13:17:00Z</cp:lastPrinted>
  <dcterms:created xsi:type="dcterms:W3CDTF">2024-03-25T08:58:00Z</dcterms:created>
  <dcterms:modified xsi:type="dcterms:W3CDTF">2024-03-25T10:29:00Z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0x01010064828E6C30389849B0E7DDE3B4C8C093</vt:lpwstr>
  </property>
</Properties>
</file>