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944" w14:textId="77777777" w:rsidR="005C1D96" w:rsidRDefault="005C1D96" w:rsidP="005C1D96"/>
    <w:p w14:paraId="34DBD87B" w14:textId="55ACCD4B" w:rsidR="005C1D96" w:rsidRPr="005C1D96" w:rsidRDefault="005C1D96" w:rsidP="005C1D96">
      <w:pPr>
        <w:rPr>
          <w:b/>
          <w:bCs/>
        </w:rPr>
      </w:pPr>
      <w:r w:rsidRPr="005C1D96">
        <w:rPr>
          <w:b/>
          <w:bCs/>
        </w:rPr>
        <w:t xml:space="preserve">Załącznik nr 3 do REGULAMINU PROGRAMU GRANTOWEGO „ZGOK Balin na rzecz lokalnych społeczności” </w:t>
      </w:r>
    </w:p>
    <w:p w14:paraId="0F8ADA24" w14:textId="77777777" w:rsidR="005C1D96" w:rsidRPr="005C1D96" w:rsidRDefault="005C1D96" w:rsidP="005C1D96">
      <w:pPr>
        <w:rPr>
          <w:b/>
          <w:bCs/>
        </w:rPr>
      </w:pPr>
      <w:r w:rsidRPr="005C1D96">
        <w:rPr>
          <w:b/>
          <w:bCs/>
        </w:rPr>
        <w:t>Klauzula informacyjna dotycząca przetwarzania danych osobowych</w:t>
      </w:r>
    </w:p>
    <w:p w14:paraId="5CDF5AE3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 xml:space="preserve">Administratorem Twoich danych osobowych jest Organizator konkursu Zakład Gospodarki Odpadami Komunalnymi spółka z ograniczoną odpowiedzialnością z siedzibą w Balinie, adres: ul. Głogowa 75, 32-500 Chrzanów, wpisana do Rejestru Przedsiębiorców Krajowego Rejestru Sądowego prowadzonego przez Sąd Rejonowy dla Krakowa - Śródmieścia, XII Wydział Gospodarczy Krajowego Rejestru Sądowego, pod numerem KRS 0000125522, posiadająca NIP 6281955388 i REGON 357098940, o kapitale zakładowym w wysokości 1.495.200,00 zł (dalej „Organizator”). </w:t>
      </w:r>
    </w:p>
    <w:p w14:paraId="7FAE9F10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Kontakt z Organizatorem jest możliwy pisemnie, na adres siedziby podany w pkt 1 powyżej.</w:t>
      </w:r>
    </w:p>
    <w:p w14:paraId="69191887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 xml:space="preserve">Organizator wyznaczył Inspektora Ochrony Danych, z którym można się kontaktować poprzez e-mail: </w:t>
      </w:r>
      <w:hyperlink r:id="rId11" w:history="1">
        <w:r w:rsidRPr="005C1D96">
          <w:rPr>
            <w:rStyle w:val="Hipercze"/>
          </w:rPr>
          <w:t>iod@eneris.pl</w:t>
        </w:r>
      </w:hyperlink>
      <w:r w:rsidRPr="005C1D96">
        <w:t xml:space="preserve"> w każdej sprawie dotyczącej przetwarzania danych osobowych.</w:t>
      </w:r>
    </w:p>
    <w:p w14:paraId="02CEECA8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Twoje dane osobowe ujawnione w związku z udziałem w Programie będą przetwarzane w celu:</w:t>
      </w:r>
    </w:p>
    <w:p w14:paraId="575994F0" w14:textId="77777777" w:rsidR="005C1D96" w:rsidRPr="005C1D96" w:rsidRDefault="005C1D96" w:rsidP="005C1D96">
      <w:pPr>
        <w:numPr>
          <w:ilvl w:val="1"/>
          <w:numId w:val="47"/>
        </w:numPr>
      </w:pPr>
      <w:r w:rsidRPr="005C1D96">
        <w:t>Przeprowadzenia Programu grantowego „ZGOK Balin na rzecz lokalnych społeczności” ("Program”). Podstawą prawną przetwarzania danych jest prawnie uzasadniony interes Organizatora (art. 6 ust. 1 lit f) Rozporządzenia ogólnego o ochronie danych osobowych 2016/679 – RODO); prawnie uzasadniony interes Organizatora polega na przeprowadzeniu, rozstrzygnięciu i rozliczeniu Programu na zasadach przewidzianych w Regulaminie w/w Programu oraz w Umowie zawartej z Wnioskodawcą;</w:t>
      </w:r>
    </w:p>
    <w:p w14:paraId="22B3A5F7" w14:textId="77777777" w:rsidR="005C1D96" w:rsidRPr="005C1D96" w:rsidRDefault="005C1D96" w:rsidP="005C1D96">
      <w:pPr>
        <w:numPr>
          <w:ilvl w:val="1"/>
          <w:numId w:val="47"/>
        </w:numPr>
      </w:pPr>
      <w:r w:rsidRPr="005C1D96">
        <w:t>realizacji obowiązków Organizatora wynikających z przepisów prawa, w szczególności przepisów podatkowych oraz z zakresu rachunkowości (art. 6 ust. 1 lit c) RODO);</w:t>
      </w:r>
    </w:p>
    <w:p w14:paraId="60F2B8FD" w14:textId="77777777" w:rsidR="005C1D96" w:rsidRPr="005C1D96" w:rsidRDefault="005C1D96" w:rsidP="005C1D96">
      <w:pPr>
        <w:numPr>
          <w:ilvl w:val="1"/>
          <w:numId w:val="47"/>
        </w:numPr>
      </w:pPr>
      <w:r w:rsidRPr="005C1D96">
        <w:t>rozpatrywania ewentualnych reklamacji złożonych w związku z uczestnictwem w Programie – podstawą prawną przetwarzania danych jest prawnie uzasadniony interes Organizatora (art. 6 ust. 1 lit f) RODO); prawnie uzasadnionym interesem Organizatora jest wywiązanie się z zobowiązań wobec uczestników Programu;</w:t>
      </w:r>
    </w:p>
    <w:p w14:paraId="5AAFADF5" w14:textId="77777777" w:rsidR="005C1D96" w:rsidRPr="005C1D96" w:rsidRDefault="005C1D96" w:rsidP="005C1D96">
      <w:pPr>
        <w:numPr>
          <w:ilvl w:val="1"/>
          <w:numId w:val="47"/>
        </w:numPr>
      </w:pPr>
      <w:r w:rsidRPr="005C1D96">
        <w:t>ustalenia lub dochodzenia ewentualnych roszczeń lub obrony przed takimi roszczeniami przez Organizatora – podstawą prawną przetwarzania danych jest prawnie uzasadniony interes Organizatora (art. 6 ust. 1 lit f) RODO); prawnie uzasadnionym interesem Organizatora jest umożliwienie ustalenia, dochodzenia lub obrony przed roszczeniami;</w:t>
      </w:r>
    </w:p>
    <w:p w14:paraId="20B166FF" w14:textId="77777777" w:rsidR="005C1D96" w:rsidRPr="005C1D96" w:rsidRDefault="005C1D96" w:rsidP="005C1D96">
      <w:pPr>
        <w:numPr>
          <w:ilvl w:val="1"/>
          <w:numId w:val="47"/>
        </w:numPr>
      </w:pPr>
      <w:r w:rsidRPr="005C1D96">
        <w:lastRenderedPageBreak/>
        <w:t>rozpowszechniania wizerunku zgodnie z treścią niniejszego Regulaminu (§ 9 ust. 2) – podstawą prawną przetwarzania jest zgoda (art. 6 ust. 1 lit a RODO), polegająca na wykorzystaniu Twojego wizerunku w celach promocyjnych Programu i Organizatora.</w:t>
      </w:r>
    </w:p>
    <w:p w14:paraId="50C91A0E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Twoje dane osobowe mogą być przekazywane podmiotom świadczącym usługi na rzecz Organizatora niezbędne do przeprowadzenia Programu, takim jak np. dostawcy systemów informatycznych i usług IT. Ponadto, dane osobowe mogą zostać udostępnione podmiotom uprawnionym do ich pozyskania na podstawie powszechnie obowiązujących przepisów prawa. W przypadku otrzymania przez Wnioskodawcę, który przekazał Twoje dane Grantu podlegającego opodatkowaniu, dane osobowe (jeżeli dotyczy) w zakresie wymaganym przez przepisy prawa zostaną udostępnione organom podatkowym. Dodatkowo, dane osobowe w zakresie wizerunku mogą być udostępniane zgodnie ze złożonym przez Ciebie oświadczeniem o wyrażeniu zgody na wykorzystanie Twojego wizerunku.</w:t>
      </w:r>
    </w:p>
    <w:p w14:paraId="4DF9679F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Twoje dane osobowe będą przechowywane przez okres niezbędny do przeprowadzenia, rozstrzygnięcia i rozliczenia Programu oraz do przeprowadzenia kontroli dokumentacji dotyczącej wykorzystania Grantu, o której mowa w § 9 ust. 6 Regulaminu Programu. Okres przetwarzania może zostać każdorazowo przedłużony o okres przedawnienia roszczeń, jeżeli przetwarzanie Twoich danych osobowych będzie niezbędne dla ustalenia lub dochodzenia ewentualnych roszczeń lub obrony przed takimi roszczeniami przez Organizatora. Po tym okresie dane będą przetwarzane jedynie w celu i w zakresie wynikającym z przepisów prawa.</w:t>
      </w:r>
    </w:p>
    <w:p w14:paraId="7409251C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Dane osobowe będą chronione środkami technicznymi i organizacyjnymi, aby zagwarantować odpowiedni poziom ochrony, zgodnie z obowiązującymi przepisami.</w:t>
      </w:r>
    </w:p>
    <w:p w14:paraId="1DE1A806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Dane osobowe nie będą przekazywane do państwa trzeciego ani organizacji międzynarodowej w rozumieniu RODO.</w:t>
      </w:r>
    </w:p>
    <w:p w14:paraId="74F7A39A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Przysługuje Ci prawo do żądania od Organizatora danych dostępu do Twoich danych osobowych, ich sprostowania, usunięcia lub ograniczenia przetwarzania lub wniesienia sprzeciwu wobec ich przetwarzania, a także prawo do przenoszenia danych, w przypadkach określonych w RODO.</w:t>
      </w:r>
    </w:p>
    <w:p w14:paraId="5B4C3857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W związku z przetwarzaniem Twoich danych osobowych przysługuje Ci prawo do wniesienia skargi do organu nadzorczego – Prezesa Urzędu Ochrony Danych Osobowych. Ponadto, masz prawo do wniesienia sprzeciwu wobec przetwarzania danych dla celów wskazanych w pkt 4a), 4c-e) z przyczyn związanych z ich szczególną sytuacją.</w:t>
      </w:r>
    </w:p>
    <w:p w14:paraId="161A42F1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W oparciu o Twoje dane osobowe Organizator nie będzie podejmował zautomatyzowanych decyzji, w tym decyzji będących wynikiem profilowania w rozumieniu RODO.</w:t>
      </w:r>
    </w:p>
    <w:p w14:paraId="0886C928" w14:textId="77777777" w:rsidR="005C1D96" w:rsidRPr="005C1D96" w:rsidRDefault="005C1D96" w:rsidP="005C1D96">
      <w:pPr>
        <w:numPr>
          <w:ilvl w:val="0"/>
          <w:numId w:val="47"/>
        </w:numPr>
      </w:pPr>
      <w:r w:rsidRPr="005C1D96">
        <w:t>Podanie danych osobowych jest dobrowolne, jednakże brak podania danych osobowych uniemożliwia udział Wnioskodawcy w Programie.</w:t>
      </w:r>
    </w:p>
    <w:p w14:paraId="2C088E49" w14:textId="298EA6DC" w:rsidR="000E6C96" w:rsidRPr="005C1D96" w:rsidRDefault="000E6C96" w:rsidP="005C1D96"/>
    <w:sectPr w:rsidR="000E6C96" w:rsidRPr="005C1D96" w:rsidSect="004F180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418" w:bottom="1134" w:left="1418" w:header="677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FD77" w14:textId="77777777" w:rsidR="007B62FB" w:rsidRDefault="007B62FB" w:rsidP="00602699">
      <w:r>
        <w:separator/>
      </w:r>
    </w:p>
    <w:p w14:paraId="5FE693DF" w14:textId="77777777" w:rsidR="007B62FB" w:rsidRDefault="007B62FB" w:rsidP="00602699"/>
    <w:p w14:paraId="2BC3C374" w14:textId="77777777" w:rsidR="007B62FB" w:rsidRDefault="007B62FB" w:rsidP="00602699"/>
    <w:p w14:paraId="102E1322" w14:textId="77777777" w:rsidR="007B62FB" w:rsidRDefault="007B62FB"/>
  </w:endnote>
  <w:endnote w:type="continuationSeparator" w:id="0">
    <w:p w14:paraId="7AD696BA" w14:textId="77777777" w:rsidR="007B62FB" w:rsidRDefault="007B62FB" w:rsidP="00602699">
      <w:r>
        <w:continuationSeparator/>
      </w:r>
    </w:p>
    <w:p w14:paraId="156152E9" w14:textId="77777777" w:rsidR="007B62FB" w:rsidRDefault="007B62FB" w:rsidP="00602699"/>
    <w:p w14:paraId="51B67981" w14:textId="77777777" w:rsidR="007B62FB" w:rsidRDefault="007B62FB" w:rsidP="00602699"/>
    <w:p w14:paraId="606020EE" w14:textId="77777777" w:rsidR="007B62FB" w:rsidRDefault="007B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A30" w14:textId="77777777" w:rsidR="00DC18DC" w:rsidRDefault="00DC18DC" w:rsidP="00DC18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position w:val="2"/>
      </w:rPr>
      <w:id w:val="535163621"/>
      <w:docPartObj>
        <w:docPartGallery w:val="Page Numbers (Bottom of Page)"/>
        <w:docPartUnique/>
      </w:docPartObj>
    </w:sdtPr>
    <w:sdtContent>
      <w:p w14:paraId="7DB001FA" w14:textId="77777777" w:rsidR="006C5799" w:rsidRPr="00941665" w:rsidRDefault="006C5799" w:rsidP="006C5799">
        <w:pPr>
          <w:pStyle w:val="Stopka"/>
          <w:framePr w:w="284" w:wrap="around" w:vAnchor="text" w:hAnchor="margin" w:xAlign="right" w:y="1"/>
          <w:jc w:val="center"/>
          <w:rPr>
            <w:rStyle w:val="Numerstrony"/>
            <w:position w:val="2"/>
          </w:rPr>
        </w:pPr>
        <w:r w:rsidRPr="00941665">
          <w:rPr>
            <w:rStyle w:val="Numerstrony"/>
            <w:position w:val="2"/>
            <w:szCs w:val="14"/>
          </w:rPr>
          <w:fldChar w:fldCharType="begin"/>
        </w:r>
        <w:r w:rsidRPr="00941665">
          <w:rPr>
            <w:rStyle w:val="Numerstrony"/>
            <w:position w:val="2"/>
            <w:szCs w:val="14"/>
          </w:rPr>
          <w:instrText xml:space="preserve"> PAGE </w:instrText>
        </w:r>
        <w:r w:rsidRPr="00941665">
          <w:rPr>
            <w:rStyle w:val="Numerstrony"/>
            <w:position w:val="2"/>
            <w:szCs w:val="14"/>
          </w:rPr>
          <w:fldChar w:fldCharType="separate"/>
        </w:r>
        <w:r>
          <w:rPr>
            <w:rStyle w:val="Numerstrony"/>
            <w:position w:val="2"/>
            <w:szCs w:val="14"/>
          </w:rPr>
          <w:t>2</w:t>
        </w:r>
        <w:r w:rsidRPr="00941665">
          <w:rPr>
            <w:rStyle w:val="Numerstrony"/>
            <w:position w:val="2"/>
            <w:szCs w:val="14"/>
          </w:rPr>
          <w:fldChar w:fldCharType="end"/>
        </w:r>
      </w:p>
    </w:sdtContent>
  </w:sdt>
  <w:p w14:paraId="6448C3C3" w14:textId="77777777" w:rsidR="006C5799" w:rsidRPr="00E86321" w:rsidRDefault="006C5799" w:rsidP="006C5799">
    <w:pPr>
      <w:pStyle w:val="Stopka"/>
      <w:tabs>
        <w:tab w:val="center" w:pos="8920"/>
      </w:tabs>
      <w:ind w:right="360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7056" behindDoc="1" locked="1" layoutInCell="1" allowOverlap="1" wp14:anchorId="656CC237" wp14:editId="1863AE72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2800"/>
          <wp:effectExtent l="0" t="0" r="0" b="635"/>
          <wp:wrapNone/>
          <wp:docPr id="1609724477" name="WORD2024.LOGO+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24477" name="WORD2024.LOGO+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ED2">
      <w:rPr>
        <w:noProof/>
        <w:lang w:eastAsia="pl-PL"/>
      </w:rPr>
      <w:drawing>
        <wp:anchor distT="0" distB="0" distL="114300" distR="114300" simplePos="0" relativeHeight="251758080" behindDoc="1" locked="1" layoutInCell="1" allowOverlap="1" wp14:anchorId="4328058F" wp14:editId="4788451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716915" cy="205740"/>
          <wp:effectExtent l="0" t="0" r="0" b="0"/>
          <wp:wrapNone/>
          <wp:docPr id="791185105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185105" name="LOGO.SUROW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120" cy="20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6032" behindDoc="1" locked="1" layoutInCell="1" allowOverlap="1" wp14:anchorId="0E00D229" wp14:editId="508B3840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781883223" name="WORD2024.LOGO+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883223" name="WORD2024.LOGO+TAGLINE.PL"/>
                  <pic:cNvPicPr/>
                </pic:nvPicPr>
                <pic:blipFill>
                  <a:blip r:embed="rId6">
                    <a:extLst>
                      <a:ext uri="{96DAC541-7B7A-43D3-8B79-37D633B846F1}">
                        <asvg:svgBlip xmlns:asvg="http://schemas.microsoft.com/office/drawing/2016/SVG/main" r:embed="rId7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5008" behindDoc="1" locked="1" layoutInCell="1" allowOverlap="1" wp14:anchorId="07F9C26D" wp14:editId="13A4748A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997100223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41634" name="WORD2024.LINE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:asvg="http://schemas.microsoft.com/office/drawing/2016/SVG/main" r:embed="rId10" r:link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2EE" w14:textId="77777777" w:rsidR="00D63F13" w:rsidRDefault="00D63F13" w:rsidP="00966D05">
    <w:pPr>
      <w:pStyle w:val="Stopka"/>
      <w:spacing w:after="120"/>
      <w:rPr>
        <w:b/>
      </w:rPr>
    </w:pPr>
  </w:p>
  <w:p w14:paraId="01239E9B" w14:textId="77777777" w:rsidR="006C5799" w:rsidRPr="00A219BF" w:rsidRDefault="006C5799" w:rsidP="006C5799">
    <w:pPr>
      <w:pStyle w:val="Stopka"/>
      <w:spacing w:after="180"/>
      <w:rPr>
        <w:b/>
      </w:rPr>
    </w:pPr>
    <w:r>
      <w:rPr>
        <w:b/>
        <w:noProof/>
      </w:rPr>
      <w:drawing>
        <wp:anchor distT="0" distB="0" distL="114300" distR="114300" simplePos="0" relativeHeight="251762176" behindDoc="1" locked="1" layoutInCell="1" allowOverlap="1" wp14:anchorId="6D80BFE1" wp14:editId="7F4E1697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1155573075" name="WORD2024.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73075" name="WORD2024.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1152" behindDoc="1" locked="1" layoutInCell="1" allowOverlap="1" wp14:anchorId="71C5A8CC" wp14:editId="46E98362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840" cy="533520"/>
          <wp:effectExtent l="0" t="0" r="0" b="0"/>
          <wp:wrapNone/>
          <wp:docPr id="618180864" name="WORD2024.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80864" name="WORD2024.TAGLINE.PL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 r:link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84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0128" behindDoc="1" locked="1" layoutInCell="1" allowOverlap="1" wp14:anchorId="07622863" wp14:editId="5BB41303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771169988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86015" name="WORD2024.LINE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1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709"/>
      <w:gridCol w:w="1842"/>
    </w:tblGrid>
    <w:tr w:rsidR="00233C50" w:rsidRPr="005028E9" w14:paraId="25660CAE" w14:textId="77777777" w:rsidTr="009E153C">
      <w:trPr>
        <w:jc w:val="center"/>
      </w:trPr>
      <w:tc>
        <w:tcPr>
          <w:tcW w:w="6521" w:type="dxa"/>
          <w:vAlign w:val="bottom"/>
        </w:tcPr>
        <w:p w14:paraId="4E884120" w14:textId="77777777" w:rsidR="009E153C" w:rsidRPr="009E153C" w:rsidRDefault="009E153C" w:rsidP="009E153C">
          <w:pPr>
            <w:pStyle w:val="Spka"/>
          </w:pPr>
          <w:r w:rsidRPr="009E153C">
            <w:t xml:space="preserve">Zakład Gospodarki Odpadami Komunalnymi </w:t>
          </w:r>
          <w:r>
            <w:t>s</w:t>
          </w:r>
          <w:r w:rsidRPr="009E153C">
            <w:t>p. z o.o.</w:t>
          </w:r>
        </w:p>
        <w:p w14:paraId="5C3757E5" w14:textId="77777777" w:rsidR="009E153C" w:rsidRPr="00801D16" w:rsidRDefault="009E153C" w:rsidP="009E153C">
          <w:pPr>
            <w:pStyle w:val="Stopka"/>
          </w:pPr>
          <w:r>
            <w:t xml:space="preserve">ul. Głogowa 75, </w:t>
          </w:r>
          <w:r w:rsidRPr="0030486B">
            <w:t>Balin</w:t>
          </w:r>
          <w:r>
            <w:t>, 32-500</w:t>
          </w:r>
          <w:r w:rsidRPr="0030486B">
            <w:t xml:space="preserve"> Chrzanów</w:t>
          </w:r>
        </w:p>
        <w:p w14:paraId="5233C761" w14:textId="77777777" w:rsidR="009E153C" w:rsidRDefault="009E153C" w:rsidP="009E153C">
          <w:pPr>
            <w:pStyle w:val="Stopka"/>
          </w:pPr>
          <w:r>
            <w:t>Kapitał zakładowy</w:t>
          </w:r>
          <w:r w:rsidRPr="00012FBC">
            <w:t xml:space="preserve">: </w:t>
          </w:r>
          <w:r w:rsidRPr="0030486B">
            <w:t>1</w:t>
          </w:r>
          <w:r>
            <w:t xml:space="preserve"> </w:t>
          </w:r>
          <w:r w:rsidRPr="0030486B">
            <w:t>495</w:t>
          </w:r>
          <w:r>
            <w:t xml:space="preserve"> 200,00 </w:t>
          </w:r>
          <w:r w:rsidRPr="002C0BD4">
            <w:t>zł</w:t>
          </w:r>
          <w:r w:rsidRPr="0030486B">
            <w:t>, NIP: 628-19-55-388</w:t>
          </w:r>
        </w:p>
        <w:p w14:paraId="2774B041" w14:textId="77777777" w:rsidR="00233C50" w:rsidRPr="005028E9" w:rsidRDefault="009E153C" w:rsidP="0091130E">
          <w:pPr>
            <w:pStyle w:val="Stopka"/>
          </w:pPr>
          <w:r>
            <w:t>Sąd Rejonowy dla Krakowa Śródmieścia w Krakowie, KRS: 0000125522</w:t>
          </w:r>
        </w:p>
      </w:tc>
      <w:tc>
        <w:tcPr>
          <w:tcW w:w="709" w:type="dxa"/>
          <w:vAlign w:val="bottom"/>
        </w:tcPr>
        <w:p w14:paraId="429A6330" w14:textId="77777777" w:rsidR="00233C50" w:rsidRPr="005028E9" w:rsidRDefault="00000000" w:rsidP="005028E9">
          <w:pPr>
            <w:pStyle w:val="Stopka"/>
          </w:pPr>
          <w:hyperlink r:id="rId9" w:history="1"/>
        </w:p>
      </w:tc>
      <w:tc>
        <w:tcPr>
          <w:tcW w:w="1842" w:type="dxa"/>
          <w:vAlign w:val="bottom"/>
        </w:tcPr>
        <w:p w14:paraId="37DBFD68" w14:textId="77777777" w:rsidR="009E153C" w:rsidRPr="006E1DD1" w:rsidRDefault="009E153C" w:rsidP="009E153C">
          <w:pPr>
            <w:pStyle w:val="Stopka"/>
            <w:jc w:val="right"/>
            <w:rPr>
              <w:b/>
            </w:rPr>
          </w:pPr>
        </w:p>
        <w:p w14:paraId="0D9557E0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+48 32 705 68 68</w:t>
          </w:r>
        </w:p>
        <w:p w14:paraId="3558DEBA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zgok@eneris.pl</w:t>
          </w:r>
        </w:p>
        <w:p w14:paraId="2D6561CF" w14:textId="77777777" w:rsidR="00233C50" w:rsidRPr="005028E9" w:rsidRDefault="00233C50" w:rsidP="002D40B2">
          <w:pPr>
            <w:pStyle w:val="Stopka"/>
            <w:jc w:val="right"/>
            <w:rPr>
              <w:b/>
              <w:i/>
            </w:rPr>
          </w:pPr>
          <w:r w:rsidRPr="005028E9">
            <w:rPr>
              <w:b/>
            </w:rPr>
            <w:t>www.eneris.</w:t>
          </w:r>
          <w:r w:rsidR="00EA4063" w:rsidRPr="005028E9">
            <w:rPr>
              <w:b/>
            </w:rPr>
            <w:t>pl</w:t>
          </w:r>
        </w:p>
      </w:tc>
    </w:tr>
  </w:tbl>
  <w:p w14:paraId="570137D1" w14:textId="77777777" w:rsidR="00233C50" w:rsidRPr="006C5799" w:rsidRDefault="00233C50" w:rsidP="002D40B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A5CC" w14:textId="77777777" w:rsidR="007B62FB" w:rsidRDefault="007B62FB" w:rsidP="00D63F13">
      <w:pPr>
        <w:spacing w:after="0"/>
      </w:pPr>
      <w:r>
        <w:separator/>
      </w:r>
    </w:p>
  </w:footnote>
  <w:footnote w:type="continuationSeparator" w:id="0">
    <w:p w14:paraId="207C4BD1" w14:textId="77777777" w:rsidR="007B62FB" w:rsidRDefault="007B62FB" w:rsidP="00D63F13">
      <w:pPr>
        <w:spacing w:after="0"/>
      </w:pPr>
      <w:r>
        <w:continuationSeparator/>
      </w:r>
    </w:p>
  </w:footnote>
  <w:footnote w:type="continuationNotice" w:id="1">
    <w:p w14:paraId="3D0492A2" w14:textId="77777777" w:rsidR="007B62FB" w:rsidRDefault="007B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710E" w14:textId="502BB9C9" w:rsidR="00164ED2" w:rsidRPr="005A16D7" w:rsidRDefault="00EB0099" w:rsidP="00A97BB7">
    <w:pPr>
      <w:pStyle w:val="Nagwek"/>
    </w:pPr>
    <w:r w:rsidRPr="00164ED2">
      <w:rPr>
        <w:noProof/>
        <w:lang w:eastAsia="pl-PL"/>
      </w:rPr>
      <w:drawing>
        <wp:anchor distT="0" distB="0" distL="114300" distR="114300" simplePos="0" relativeHeight="251752960" behindDoc="1" locked="1" layoutInCell="1" allowOverlap="1" wp14:anchorId="27179AAA" wp14:editId="4E3599E0">
          <wp:simplePos x="0" y="0"/>
          <wp:positionH relativeFrom="margin">
            <wp:posOffset>-16510</wp:posOffset>
          </wp:positionH>
          <wp:positionV relativeFrom="line">
            <wp:posOffset>3810</wp:posOffset>
          </wp:positionV>
          <wp:extent cx="1434465" cy="411480"/>
          <wp:effectExtent l="0" t="0" r="635" b="0"/>
          <wp:wrapNone/>
          <wp:docPr id="1976518073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18073" name="LOGO.SURO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D2" w:rsidRPr="00164ED2">
      <w:rPr>
        <w:noProof/>
        <w:lang w:eastAsia="pl-PL"/>
      </w:rPr>
      <w:drawing>
        <wp:anchor distT="0" distB="0" distL="114300" distR="114300" simplePos="0" relativeHeight="251692544" behindDoc="1" locked="1" layoutInCell="1" allowOverlap="1" wp14:anchorId="69568DBE" wp14:editId="38833DF8">
          <wp:simplePos x="0" y="0"/>
          <wp:positionH relativeFrom="margin">
            <wp:posOffset>-12700</wp:posOffset>
          </wp:positionH>
          <wp:positionV relativeFrom="line">
            <wp:align>top</wp:align>
          </wp:positionV>
          <wp:extent cx="1434600" cy="418320"/>
          <wp:effectExtent l="0" t="0" r="635" b="1270"/>
          <wp:wrapNone/>
          <wp:docPr id="1757351436" name="LOGO.ENE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351436" name="LOGO.ENE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 r:link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600" cy="41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C22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9A9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C45CF"/>
    <w:multiLevelType w:val="multilevel"/>
    <w:tmpl w:val="C7A00256"/>
    <w:numStyleLink w:val="ListRAMKAENERIS"/>
  </w:abstractNum>
  <w:abstractNum w:abstractNumId="3" w15:restartNumberingAfterBreak="0">
    <w:nsid w:val="0BA974BB"/>
    <w:multiLevelType w:val="multilevel"/>
    <w:tmpl w:val="C7A00256"/>
    <w:numStyleLink w:val="ListRAMKAENERIS"/>
  </w:abstractNum>
  <w:abstractNum w:abstractNumId="4" w15:restartNumberingAfterBreak="0">
    <w:nsid w:val="1B357F29"/>
    <w:multiLevelType w:val="hybridMultilevel"/>
    <w:tmpl w:val="18AA951A"/>
    <w:lvl w:ilvl="0" w:tplc="00B445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FA9"/>
    <w:multiLevelType w:val="multilevel"/>
    <w:tmpl w:val="C7A00256"/>
    <w:numStyleLink w:val="ListRAMKAENERIS"/>
  </w:abstractNum>
  <w:abstractNum w:abstractNumId="6" w15:restartNumberingAfterBreak="0">
    <w:nsid w:val="23006369"/>
    <w:multiLevelType w:val="multilevel"/>
    <w:tmpl w:val="9928360A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  <w:color w:val="004874" w:themeColor="text2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27AAE1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008C46" w:themeColor="accent2"/>
      </w:rPr>
    </w:lvl>
    <w:lvl w:ilvl="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ED853E" w:themeColor="accent3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4874" w:themeColor="text2"/>
      </w:rPr>
    </w:lvl>
    <w:lvl w:ilvl="6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27AAE1" w:themeColor="accent1"/>
      </w:rPr>
    </w:lvl>
    <w:lvl w:ilvl="7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4874" w:themeColor="text2"/>
      </w:rPr>
    </w:lvl>
    <w:lvl w:ilvl="8">
      <w:start w:val="1"/>
      <w:numFmt w:val="bullet"/>
      <w:lvlText w:val=""/>
      <w:lvlJc w:val="left"/>
      <w:pPr>
        <w:ind w:left="2880" w:hanging="360"/>
      </w:pPr>
      <w:rPr>
        <w:rFonts w:ascii="Wingdings" w:hAnsi="Wingdings" w:hint="default"/>
        <w:color w:val="008C46" w:themeColor="accent2"/>
      </w:rPr>
    </w:lvl>
  </w:abstractNum>
  <w:abstractNum w:abstractNumId="7" w15:restartNumberingAfterBreak="0">
    <w:nsid w:val="27437C12"/>
    <w:multiLevelType w:val="multilevel"/>
    <w:tmpl w:val="C7A00256"/>
    <w:numStyleLink w:val="ListRAMKAENERIS"/>
  </w:abstractNum>
  <w:abstractNum w:abstractNumId="8" w15:restartNumberingAfterBreak="0">
    <w:nsid w:val="390D6F94"/>
    <w:multiLevelType w:val="hybridMultilevel"/>
    <w:tmpl w:val="FB962BBC"/>
    <w:lvl w:ilvl="0" w:tplc="32B47C4A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F729B"/>
    <w:multiLevelType w:val="multilevel"/>
    <w:tmpl w:val="9928360A"/>
    <w:numStyleLink w:val="ListBulletENERIS"/>
  </w:abstractNum>
  <w:abstractNum w:abstractNumId="10" w15:restartNumberingAfterBreak="0">
    <w:nsid w:val="4ECD4261"/>
    <w:multiLevelType w:val="multilevel"/>
    <w:tmpl w:val="0916FCA2"/>
    <w:numStyleLink w:val="ListHeadingENERIS"/>
  </w:abstractNum>
  <w:abstractNum w:abstractNumId="11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1F65C66"/>
    <w:multiLevelType w:val="multilevel"/>
    <w:tmpl w:val="DDC2F2FC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4" w15:restartNumberingAfterBreak="0">
    <w:nsid w:val="6CD62A83"/>
    <w:multiLevelType w:val="hybridMultilevel"/>
    <w:tmpl w:val="3A7AE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050A02"/>
    <w:multiLevelType w:val="multilevel"/>
    <w:tmpl w:val="C7A00256"/>
    <w:styleLink w:val="ListRAMKAENERIS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u w:color="27AAE1" w:themeColor="accent1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num w:numId="1" w16cid:durableId="1898390482">
    <w:abstractNumId w:val="13"/>
  </w:num>
  <w:num w:numId="2" w16cid:durableId="1691565751">
    <w:abstractNumId w:val="13"/>
  </w:num>
  <w:num w:numId="3" w16cid:durableId="741827163">
    <w:abstractNumId w:val="12"/>
  </w:num>
  <w:num w:numId="4" w16cid:durableId="1689017202">
    <w:abstractNumId w:val="6"/>
  </w:num>
  <w:num w:numId="5" w16cid:durableId="1297028574">
    <w:abstractNumId w:val="10"/>
  </w:num>
  <w:num w:numId="6" w16cid:durableId="109515535">
    <w:abstractNumId w:val="9"/>
  </w:num>
  <w:num w:numId="7" w16cid:durableId="1775201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6733589">
    <w:abstractNumId w:val="15"/>
  </w:num>
  <w:num w:numId="9" w16cid:durableId="1451047787">
    <w:abstractNumId w:val="5"/>
  </w:num>
  <w:num w:numId="10" w16cid:durableId="50272569">
    <w:abstractNumId w:val="2"/>
  </w:num>
  <w:num w:numId="11" w16cid:durableId="849412170">
    <w:abstractNumId w:val="7"/>
  </w:num>
  <w:num w:numId="12" w16cid:durableId="2115398443">
    <w:abstractNumId w:val="3"/>
  </w:num>
  <w:num w:numId="13" w16cid:durableId="225461357">
    <w:abstractNumId w:val="1"/>
  </w:num>
  <w:num w:numId="14" w16cid:durableId="1346008246">
    <w:abstractNumId w:val="0"/>
  </w:num>
  <w:num w:numId="15" w16cid:durableId="259414469">
    <w:abstractNumId w:val="3"/>
  </w:num>
  <w:num w:numId="16" w16cid:durableId="1357660215">
    <w:abstractNumId w:val="10"/>
  </w:num>
  <w:num w:numId="17" w16cid:durableId="146240154">
    <w:abstractNumId w:val="10"/>
  </w:num>
  <w:num w:numId="18" w16cid:durableId="1374428893">
    <w:abstractNumId w:val="10"/>
  </w:num>
  <w:num w:numId="19" w16cid:durableId="845629012">
    <w:abstractNumId w:val="10"/>
  </w:num>
  <w:num w:numId="20" w16cid:durableId="534999006">
    <w:abstractNumId w:val="9"/>
  </w:num>
  <w:num w:numId="21" w16cid:durableId="522475867">
    <w:abstractNumId w:val="13"/>
  </w:num>
  <w:num w:numId="22" w16cid:durableId="1084911344">
    <w:abstractNumId w:val="3"/>
  </w:num>
  <w:num w:numId="23" w16cid:durableId="1874225344">
    <w:abstractNumId w:val="3"/>
  </w:num>
  <w:num w:numId="24" w16cid:durableId="958758599">
    <w:abstractNumId w:val="10"/>
  </w:num>
  <w:num w:numId="25" w16cid:durableId="449402645">
    <w:abstractNumId w:val="10"/>
  </w:num>
  <w:num w:numId="26" w16cid:durableId="368262079">
    <w:abstractNumId w:val="10"/>
  </w:num>
  <w:num w:numId="27" w16cid:durableId="912667288">
    <w:abstractNumId w:val="10"/>
  </w:num>
  <w:num w:numId="28" w16cid:durableId="395709761">
    <w:abstractNumId w:val="9"/>
  </w:num>
  <w:num w:numId="29" w16cid:durableId="1727990096">
    <w:abstractNumId w:val="13"/>
  </w:num>
  <w:num w:numId="30" w16cid:durableId="410280496">
    <w:abstractNumId w:val="3"/>
  </w:num>
  <w:num w:numId="31" w16cid:durableId="2105179219">
    <w:abstractNumId w:val="3"/>
  </w:num>
  <w:num w:numId="32" w16cid:durableId="1702125122">
    <w:abstractNumId w:val="10"/>
  </w:num>
  <w:num w:numId="33" w16cid:durableId="1737968431">
    <w:abstractNumId w:val="10"/>
  </w:num>
  <w:num w:numId="34" w16cid:durableId="1406803421">
    <w:abstractNumId w:val="10"/>
  </w:num>
  <w:num w:numId="35" w16cid:durableId="360210066">
    <w:abstractNumId w:val="10"/>
  </w:num>
  <w:num w:numId="36" w16cid:durableId="2058048358">
    <w:abstractNumId w:val="9"/>
  </w:num>
  <w:num w:numId="37" w16cid:durableId="2132048231">
    <w:abstractNumId w:val="13"/>
  </w:num>
  <w:num w:numId="38" w16cid:durableId="1666399323">
    <w:abstractNumId w:val="3"/>
  </w:num>
  <w:num w:numId="39" w16cid:durableId="1001659056">
    <w:abstractNumId w:val="6"/>
  </w:num>
  <w:num w:numId="40" w16cid:durableId="688679528">
    <w:abstractNumId w:val="12"/>
  </w:num>
  <w:num w:numId="41" w16cid:durableId="814103321">
    <w:abstractNumId w:val="13"/>
  </w:num>
  <w:num w:numId="42" w16cid:durableId="184057566">
    <w:abstractNumId w:val="11"/>
  </w:num>
  <w:num w:numId="43" w16cid:durableId="1935088314">
    <w:abstractNumId w:val="14"/>
  </w:num>
  <w:num w:numId="44" w16cid:durableId="1290672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0320728">
    <w:abstractNumId w:val="6"/>
  </w:num>
  <w:num w:numId="46" w16cid:durableId="1176072675">
    <w:abstractNumId w:val="4"/>
  </w:num>
  <w:num w:numId="47" w16cid:durableId="6873678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AA"/>
    <w:rsid w:val="00000196"/>
    <w:rsid w:val="00003094"/>
    <w:rsid w:val="00005AE3"/>
    <w:rsid w:val="000069FA"/>
    <w:rsid w:val="000157E1"/>
    <w:rsid w:val="00015AD0"/>
    <w:rsid w:val="0001740F"/>
    <w:rsid w:val="00020025"/>
    <w:rsid w:val="000207BE"/>
    <w:rsid w:val="0002360E"/>
    <w:rsid w:val="000247D4"/>
    <w:rsid w:val="00034ACC"/>
    <w:rsid w:val="00034DFC"/>
    <w:rsid w:val="00035F7C"/>
    <w:rsid w:val="00040277"/>
    <w:rsid w:val="000442BA"/>
    <w:rsid w:val="00051793"/>
    <w:rsid w:val="00056C97"/>
    <w:rsid w:val="0005761E"/>
    <w:rsid w:val="00057B7F"/>
    <w:rsid w:val="00063A26"/>
    <w:rsid w:val="0006421E"/>
    <w:rsid w:val="00072974"/>
    <w:rsid w:val="00073AAA"/>
    <w:rsid w:val="00076535"/>
    <w:rsid w:val="00081378"/>
    <w:rsid w:val="00083AD8"/>
    <w:rsid w:val="0008506F"/>
    <w:rsid w:val="000855EB"/>
    <w:rsid w:val="00093F48"/>
    <w:rsid w:val="0009491C"/>
    <w:rsid w:val="000A44DC"/>
    <w:rsid w:val="000A62E2"/>
    <w:rsid w:val="000B024A"/>
    <w:rsid w:val="000B19BA"/>
    <w:rsid w:val="000B3742"/>
    <w:rsid w:val="000C17F4"/>
    <w:rsid w:val="000C4B95"/>
    <w:rsid w:val="000D552A"/>
    <w:rsid w:val="000D5A4F"/>
    <w:rsid w:val="000D639E"/>
    <w:rsid w:val="000E0EF8"/>
    <w:rsid w:val="000E42C3"/>
    <w:rsid w:val="000E484B"/>
    <w:rsid w:val="000E48C6"/>
    <w:rsid w:val="000E6C96"/>
    <w:rsid w:val="000F00B9"/>
    <w:rsid w:val="000F1EE4"/>
    <w:rsid w:val="0010093B"/>
    <w:rsid w:val="001034B2"/>
    <w:rsid w:val="00107ED0"/>
    <w:rsid w:val="001126ED"/>
    <w:rsid w:val="001130F5"/>
    <w:rsid w:val="0011571F"/>
    <w:rsid w:val="00115DE6"/>
    <w:rsid w:val="00120223"/>
    <w:rsid w:val="00120425"/>
    <w:rsid w:val="00121065"/>
    <w:rsid w:val="00124585"/>
    <w:rsid w:val="0012759A"/>
    <w:rsid w:val="0013266B"/>
    <w:rsid w:val="00134CD4"/>
    <w:rsid w:val="00136FC3"/>
    <w:rsid w:val="001416CE"/>
    <w:rsid w:val="00145BCF"/>
    <w:rsid w:val="001468E5"/>
    <w:rsid w:val="00147919"/>
    <w:rsid w:val="00147C2C"/>
    <w:rsid w:val="00153259"/>
    <w:rsid w:val="001558D7"/>
    <w:rsid w:val="00155CFD"/>
    <w:rsid w:val="00156F98"/>
    <w:rsid w:val="001573E4"/>
    <w:rsid w:val="00162281"/>
    <w:rsid w:val="00164ED2"/>
    <w:rsid w:val="00172133"/>
    <w:rsid w:val="001820D7"/>
    <w:rsid w:val="001821AB"/>
    <w:rsid w:val="00190EFB"/>
    <w:rsid w:val="001A7E80"/>
    <w:rsid w:val="001B0EC7"/>
    <w:rsid w:val="001B389A"/>
    <w:rsid w:val="001C208A"/>
    <w:rsid w:val="001C58DE"/>
    <w:rsid w:val="001C6289"/>
    <w:rsid w:val="001D1F33"/>
    <w:rsid w:val="001D6D69"/>
    <w:rsid w:val="001D77E1"/>
    <w:rsid w:val="001D78C9"/>
    <w:rsid w:val="001F21E0"/>
    <w:rsid w:val="001F2FF5"/>
    <w:rsid w:val="001F53E5"/>
    <w:rsid w:val="001F746A"/>
    <w:rsid w:val="001F7D0C"/>
    <w:rsid w:val="002003DD"/>
    <w:rsid w:val="0020097A"/>
    <w:rsid w:val="00202C6C"/>
    <w:rsid w:val="00203582"/>
    <w:rsid w:val="0020508B"/>
    <w:rsid w:val="0021085D"/>
    <w:rsid w:val="00211445"/>
    <w:rsid w:val="00216821"/>
    <w:rsid w:val="00217513"/>
    <w:rsid w:val="0021765B"/>
    <w:rsid w:val="002209B7"/>
    <w:rsid w:val="00220C3D"/>
    <w:rsid w:val="00230649"/>
    <w:rsid w:val="00230F90"/>
    <w:rsid w:val="0023142C"/>
    <w:rsid w:val="002327B3"/>
    <w:rsid w:val="00233C50"/>
    <w:rsid w:val="00235861"/>
    <w:rsid w:val="00236803"/>
    <w:rsid w:val="0023685C"/>
    <w:rsid w:val="00237348"/>
    <w:rsid w:val="0024109F"/>
    <w:rsid w:val="00241282"/>
    <w:rsid w:val="0024298F"/>
    <w:rsid w:val="00243D77"/>
    <w:rsid w:val="00245A52"/>
    <w:rsid w:val="00246115"/>
    <w:rsid w:val="00250279"/>
    <w:rsid w:val="00251CD7"/>
    <w:rsid w:val="0025422C"/>
    <w:rsid w:val="00256C91"/>
    <w:rsid w:val="0025789D"/>
    <w:rsid w:val="002606B2"/>
    <w:rsid w:val="002611C6"/>
    <w:rsid w:val="00262F5C"/>
    <w:rsid w:val="002644C1"/>
    <w:rsid w:val="00266632"/>
    <w:rsid w:val="00267E80"/>
    <w:rsid w:val="002720ED"/>
    <w:rsid w:val="002757CC"/>
    <w:rsid w:val="00281737"/>
    <w:rsid w:val="00283081"/>
    <w:rsid w:val="002875A1"/>
    <w:rsid w:val="002B4CA4"/>
    <w:rsid w:val="002C4FCC"/>
    <w:rsid w:val="002C5EB9"/>
    <w:rsid w:val="002D28CA"/>
    <w:rsid w:val="002D40B2"/>
    <w:rsid w:val="002D4C87"/>
    <w:rsid w:val="002D5EC4"/>
    <w:rsid w:val="002E3629"/>
    <w:rsid w:val="002E3DE5"/>
    <w:rsid w:val="002E6AD5"/>
    <w:rsid w:val="002E72AD"/>
    <w:rsid w:val="002F6E15"/>
    <w:rsid w:val="002F7C8C"/>
    <w:rsid w:val="003026DE"/>
    <w:rsid w:val="0030683F"/>
    <w:rsid w:val="00320614"/>
    <w:rsid w:val="0032253F"/>
    <w:rsid w:val="00322762"/>
    <w:rsid w:val="00322F5A"/>
    <w:rsid w:val="00323E6F"/>
    <w:rsid w:val="0033078F"/>
    <w:rsid w:val="00331F4B"/>
    <w:rsid w:val="0033370C"/>
    <w:rsid w:val="0035260C"/>
    <w:rsid w:val="00354C37"/>
    <w:rsid w:val="00355ABB"/>
    <w:rsid w:val="00356318"/>
    <w:rsid w:val="00361271"/>
    <w:rsid w:val="00362293"/>
    <w:rsid w:val="00363FE2"/>
    <w:rsid w:val="003676F4"/>
    <w:rsid w:val="00372223"/>
    <w:rsid w:val="00373577"/>
    <w:rsid w:val="00373B76"/>
    <w:rsid w:val="00376985"/>
    <w:rsid w:val="00381761"/>
    <w:rsid w:val="00393B58"/>
    <w:rsid w:val="00395710"/>
    <w:rsid w:val="00396691"/>
    <w:rsid w:val="003A033A"/>
    <w:rsid w:val="003A0D70"/>
    <w:rsid w:val="003A1BDE"/>
    <w:rsid w:val="003B76E9"/>
    <w:rsid w:val="003C0BEE"/>
    <w:rsid w:val="003C0C44"/>
    <w:rsid w:val="003D1B3D"/>
    <w:rsid w:val="003D22F2"/>
    <w:rsid w:val="003D38F3"/>
    <w:rsid w:val="003D3DCA"/>
    <w:rsid w:val="003D4096"/>
    <w:rsid w:val="003D6E6D"/>
    <w:rsid w:val="003E154F"/>
    <w:rsid w:val="003E68F3"/>
    <w:rsid w:val="003E7E65"/>
    <w:rsid w:val="003F21C9"/>
    <w:rsid w:val="003F4E8C"/>
    <w:rsid w:val="00403523"/>
    <w:rsid w:val="00406BC9"/>
    <w:rsid w:val="00410F7A"/>
    <w:rsid w:val="004140E1"/>
    <w:rsid w:val="00417321"/>
    <w:rsid w:val="004233BC"/>
    <w:rsid w:val="00424423"/>
    <w:rsid w:val="00425F80"/>
    <w:rsid w:val="00425F9B"/>
    <w:rsid w:val="00426E40"/>
    <w:rsid w:val="00430A8B"/>
    <w:rsid w:val="00435C7C"/>
    <w:rsid w:val="004378C4"/>
    <w:rsid w:val="004408C1"/>
    <w:rsid w:val="004427A1"/>
    <w:rsid w:val="00442CB8"/>
    <w:rsid w:val="00444C6F"/>
    <w:rsid w:val="00450913"/>
    <w:rsid w:val="004625C8"/>
    <w:rsid w:val="00463CC6"/>
    <w:rsid w:val="00470ECA"/>
    <w:rsid w:val="00473BD5"/>
    <w:rsid w:val="0047645F"/>
    <w:rsid w:val="00476F30"/>
    <w:rsid w:val="004818DE"/>
    <w:rsid w:val="00491ECB"/>
    <w:rsid w:val="0049234E"/>
    <w:rsid w:val="00492669"/>
    <w:rsid w:val="00492A78"/>
    <w:rsid w:val="00494D46"/>
    <w:rsid w:val="004979E1"/>
    <w:rsid w:val="004A2192"/>
    <w:rsid w:val="004A4E17"/>
    <w:rsid w:val="004A613E"/>
    <w:rsid w:val="004B28F9"/>
    <w:rsid w:val="004B3AF7"/>
    <w:rsid w:val="004B7F9B"/>
    <w:rsid w:val="004C11BF"/>
    <w:rsid w:val="004C1984"/>
    <w:rsid w:val="004C4EA9"/>
    <w:rsid w:val="004D215D"/>
    <w:rsid w:val="004D2918"/>
    <w:rsid w:val="004D29C3"/>
    <w:rsid w:val="004E0738"/>
    <w:rsid w:val="004E0DC9"/>
    <w:rsid w:val="004E2C9E"/>
    <w:rsid w:val="004E2CCE"/>
    <w:rsid w:val="004E7892"/>
    <w:rsid w:val="004F0FD3"/>
    <w:rsid w:val="004F180F"/>
    <w:rsid w:val="004F1CC7"/>
    <w:rsid w:val="004F4965"/>
    <w:rsid w:val="005004E3"/>
    <w:rsid w:val="005028E9"/>
    <w:rsid w:val="005035D4"/>
    <w:rsid w:val="00504142"/>
    <w:rsid w:val="005041E4"/>
    <w:rsid w:val="00504F66"/>
    <w:rsid w:val="00505448"/>
    <w:rsid w:val="005157F7"/>
    <w:rsid w:val="00517703"/>
    <w:rsid w:val="005219A2"/>
    <w:rsid w:val="005248ED"/>
    <w:rsid w:val="00525F78"/>
    <w:rsid w:val="005305EA"/>
    <w:rsid w:val="00534E37"/>
    <w:rsid w:val="00536FC9"/>
    <w:rsid w:val="00544108"/>
    <w:rsid w:val="00557D5E"/>
    <w:rsid w:val="005612EF"/>
    <w:rsid w:val="00565F44"/>
    <w:rsid w:val="005666C2"/>
    <w:rsid w:val="00566DBB"/>
    <w:rsid w:val="005671FE"/>
    <w:rsid w:val="00574A04"/>
    <w:rsid w:val="00576895"/>
    <w:rsid w:val="00580219"/>
    <w:rsid w:val="005810FD"/>
    <w:rsid w:val="00584BAF"/>
    <w:rsid w:val="00595B6C"/>
    <w:rsid w:val="00597C81"/>
    <w:rsid w:val="005A16D7"/>
    <w:rsid w:val="005A5A00"/>
    <w:rsid w:val="005A7775"/>
    <w:rsid w:val="005B52C3"/>
    <w:rsid w:val="005B675A"/>
    <w:rsid w:val="005B6B7A"/>
    <w:rsid w:val="005B6CE9"/>
    <w:rsid w:val="005C1D96"/>
    <w:rsid w:val="005C71BC"/>
    <w:rsid w:val="005D0FC0"/>
    <w:rsid w:val="005D1DC2"/>
    <w:rsid w:val="005D42B5"/>
    <w:rsid w:val="005D6BAF"/>
    <w:rsid w:val="005D77DF"/>
    <w:rsid w:val="005E281B"/>
    <w:rsid w:val="005E7B20"/>
    <w:rsid w:val="005F27D0"/>
    <w:rsid w:val="00602699"/>
    <w:rsid w:val="00604056"/>
    <w:rsid w:val="00605B86"/>
    <w:rsid w:val="00611A8A"/>
    <w:rsid w:val="006247D1"/>
    <w:rsid w:val="00624DD6"/>
    <w:rsid w:val="006254E8"/>
    <w:rsid w:val="00630357"/>
    <w:rsid w:val="006307E6"/>
    <w:rsid w:val="0063264D"/>
    <w:rsid w:val="00635F1F"/>
    <w:rsid w:val="00641795"/>
    <w:rsid w:val="006418EF"/>
    <w:rsid w:val="0064385C"/>
    <w:rsid w:val="0065026E"/>
    <w:rsid w:val="00650727"/>
    <w:rsid w:val="00653A16"/>
    <w:rsid w:val="00662A21"/>
    <w:rsid w:val="00664436"/>
    <w:rsid w:val="0066586A"/>
    <w:rsid w:val="0066762C"/>
    <w:rsid w:val="00673DAE"/>
    <w:rsid w:val="00673E9E"/>
    <w:rsid w:val="00685660"/>
    <w:rsid w:val="00686B63"/>
    <w:rsid w:val="006875C1"/>
    <w:rsid w:val="006875F6"/>
    <w:rsid w:val="00691604"/>
    <w:rsid w:val="0069285F"/>
    <w:rsid w:val="00695570"/>
    <w:rsid w:val="00696817"/>
    <w:rsid w:val="006A477E"/>
    <w:rsid w:val="006A6548"/>
    <w:rsid w:val="006A655F"/>
    <w:rsid w:val="006A7DAB"/>
    <w:rsid w:val="006B0798"/>
    <w:rsid w:val="006B157D"/>
    <w:rsid w:val="006B3B66"/>
    <w:rsid w:val="006C4E19"/>
    <w:rsid w:val="006C5799"/>
    <w:rsid w:val="006C62BD"/>
    <w:rsid w:val="006C7300"/>
    <w:rsid w:val="006D3043"/>
    <w:rsid w:val="006D3C78"/>
    <w:rsid w:val="006E371F"/>
    <w:rsid w:val="006E4A59"/>
    <w:rsid w:val="006E64D2"/>
    <w:rsid w:val="006E76E6"/>
    <w:rsid w:val="006F027E"/>
    <w:rsid w:val="006F14CC"/>
    <w:rsid w:val="006F28B5"/>
    <w:rsid w:val="006F3A01"/>
    <w:rsid w:val="006F61B1"/>
    <w:rsid w:val="006F7CFF"/>
    <w:rsid w:val="00706640"/>
    <w:rsid w:val="00712B30"/>
    <w:rsid w:val="00713524"/>
    <w:rsid w:val="00714244"/>
    <w:rsid w:val="007213B5"/>
    <w:rsid w:val="007220B6"/>
    <w:rsid w:val="0072584F"/>
    <w:rsid w:val="00725893"/>
    <w:rsid w:val="007334ED"/>
    <w:rsid w:val="007350B2"/>
    <w:rsid w:val="007378BC"/>
    <w:rsid w:val="007442B1"/>
    <w:rsid w:val="00744400"/>
    <w:rsid w:val="00745412"/>
    <w:rsid w:val="0074612E"/>
    <w:rsid w:val="007505C0"/>
    <w:rsid w:val="00751427"/>
    <w:rsid w:val="007516B7"/>
    <w:rsid w:val="007525CB"/>
    <w:rsid w:val="0075522D"/>
    <w:rsid w:val="007621FB"/>
    <w:rsid w:val="00763559"/>
    <w:rsid w:val="00764949"/>
    <w:rsid w:val="00766097"/>
    <w:rsid w:val="00771ED6"/>
    <w:rsid w:val="00772788"/>
    <w:rsid w:val="00773A2E"/>
    <w:rsid w:val="00774CD2"/>
    <w:rsid w:val="0077586D"/>
    <w:rsid w:val="00777111"/>
    <w:rsid w:val="00777CAD"/>
    <w:rsid w:val="007865D1"/>
    <w:rsid w:val="00792F42"/>
    <w:rsid w:val="00796F05"/>
    <w:rsid w:val="007A3CA3"/>
    <w:rsid w:val="007A4FA7"/>
    <w:rsid w:val="007A502D"/>
    <w:rsid w:val="007B14B6"/>
    <w:rsid w:val="007B5E52"/>
    <w:rsid w:val="007B62FB"/>
    <w:rsid w:val="007C0A2E"/>
    <w:rsid w:val="007C10C8"/>
    <w:rsid w:val="007C1F03"/>
    <w:rsid w:val="007C33F8"/>
    <w:rsid w:val="007C4E54"/>
    <w:rsid w:val="007D3BB0"/>
    <w:rsid w:val="007E04D5"/>
    <w:rsid w:val="007F32CB"/>
    <w:rsid w:val="007F3A90"/>
    <w:rsid w:val="007F45EC"/>
    <w:rsid w:val="00802B37"/>
    <w:rsid w:val="00807515"/>
    <w:rsid w:val="00812C73"/>
    <w:rsid w:val="00815F5D"/>
    <w:rsid w:val="00830708"/>
    <w:rsid w:val="00832FBD"/>
    <w:rsid w:val="00834E86"/>
    <w:rsid w:val="0083669C"/>
    <w:rsid w:val="008443B1"/>
    <w:rsid w:val="00853AA9"/>
    <w:rsid w:val="00853F5D"/>
    <w:rsid w:val="00855E7D"/>
    <w:rsid w:val="008832F2"/>
    <w:rsid w:val="00883D19"/>
    <w:rsid w:val="008847B5"/>
    <w:rsid w:val="00885EF0"/>
    <w:rsid w:val="0088799A"/>
    <w:rsid w:val="008906E5"/>
    <w:rsid w:val="00894BCB"/>
    <w:rsid w:val="00895A68"/>
    <w:rsid w:val="00896204"/>
    <w:rsid w:val="008A34B1"/>
    <w:rsid w:val="008B5A06"/>
    <w:rsid w:val="008B5F1B"/>
    <w:rsid w:val="008D66B6"/>
    <w:rsid w:val="008D67CC"/>
    <w:rsid w:val="008D6CBC"/>
    <w:rsid w:val="008D7926"/>
    <w:rsid w:val="008E7922"/>
    <w:rsid w:val="008F007F"/>
    <w:rsid w:val="008F2988"/>
    <w:rsid w:val="009009EA"/>
    <w:rsid w:val="00900CD1"/>
    <w:rsid w:val="00907A70"/>
    <w:rsid w:val="00910A34"/>
    <w:rsid w:val="0091130E"/>
    <w:rsid w:val="0091209F"/>
    <w:rsid w:val="0093740F"/>
    <w:rsid w:val="009409EF"/>
    <w:rsid w:val="00941B5C"/>
    <w:rsid w:val="009424A9"/>
    <w:rsid w:val="00942D35"/>
    <w:rsid w:val="00946C07"/>
    <w:rsid w:val="0095221D"/>
    <w:rsid w:val="00952661"/>
    <w:rsid w:val="00952BCC"/>
    <w:rsid w:val="009567A9"/>
    <w:rsid w:val="00956EE0"/>
    <w:rsid w:val="00960705"/>
    <w:rsid w:val="009624FE"/>
    <w:rsid w:val="00966D05"/>
    <w:rsid w:val="00967494"/>
    <w:rsid w:val="00967F04"/>
    <w:rsid w:val="009737E1"/>
    <w:rsid w:val="00976FB6"/>
    <w:rsid w:val="00977A32"/>
    <w:rsid w:val="009868B3"/>
    <w:rsid w:val="009923AC"/>
    <w:rsid w:val="00996367"/>
    <w:rsid w:val="009A09DB"/>
    <w:rsid w:val="009A0F8C"/>
    <w:rsid w:val="009A195F"/>
    <w:rsid w:val="009A335B"/>
    <w:rsid w:val="009A41D0"/>
    <w:rsid w:val="009A4481"/>
    <w:rsid w:val="009A45DD"/>
    <w:rsid w:val="009A5D78"/>
    <w:rsid w:val="009A7439"/>
    <w:rsid w:val="009B135C"/>
    <w:rsid w:val="009B2B02"/>
    <w:rsid w:val="009B3357"/>
    <w:rsid w:val="009B43E0"/>
    <w:rsid w:val="009C2279"/>
    <w:rsid w:val="009C5458"/>
    <w:rsid w:val="009D183F"/>
    <w:rsid w:val="009D2C7B"/>
    <w:rsid w:val="009D2EF0"/>
    <w:rsid w:val="009D657C"/>
    <w:rsid w:val="009E153C"/>
    <w:rsid w:val="009E1935"/>
    <w:rsid w:val="009E2E36"/>
    <w:rsid w:val="009E333B"/>
    <w:rsid w:val="009E4205"/>
    <w:rsid w:val="009E725B"/>
    <w:rsid w:val="009E7B71"/>
    <w:rsid w:val="009F0AF1"/>
    <w:rsid w:val="009F6C2F"/>
    <w:rsid w:val="00A0283E"/>
    <w:rsid w:val="00A03DE1"/>
    <w:rsid w:val="00A05CD3"/>
    <w:rsid w:val="00A10F6E"/>
    <w:rsid w:val="00A12600"/>
    <w:rsid w:val="00A16602"/>
    <w:rsid w:val="00A219BF"/>
    <w:rsid w:val="00A25607"/>
    <w:rsid w:val="00A269ED"/>
    <w:rsid w:val="00A27D23"/>
    <w:rsid w:val="00A27FCD"/>
    <w:rsid w:val="00A329A7"/>
    <w:rsid w:val="00A41CAB"/>
    <w:rsid w:val="00A52F6A"/>
    <w:rsid w:val="00A57FF3"/>
    <w:rsid w:val="00A63737"/>
    <w:rsid w:val="00A63E84"/>
    <w:rsid w:val="00A65E34"/>
    <w:rsid w:val="00A7245B"/>
    <w:rsid w:val="00A7766C"/>
    <w:rsid w:val="00A832F5"/>
    <w:rsid w:val="00A854AF"/>
    <w:rsid w:val="00A863FD"/>
    <w:rsid w:val="00A97BB7"/>
    <w:rsid w:val="00AB1684"/>
    <w:rsid w:val="00AB29F6"/>
    <w:rsid w:val="00AB380F"/>
    <w:rsid w:val="00AB383C"/>
    <w:rsid w:val="00AB3C4A"/>
    <w:rsid w:val="00AB3D41"/>
    <w:rsid w:val="00AB4AC7"/>
    <w:rsid w:val="00AB4EAA"/>
    <w:rsid w:val="00AB5FF3"/>
    <w:rsid w:val="00AC33FA"/>
    <w:rsid w:val="00AC7047"/>
    <w:rsid w:val="00AD1E76"/>
    <w:rsid w:val="00AD6541"/>
    <w:rsid w:val="00AE07D6"/>
    <w:rsid w:val="00AE310E"/>
    <w:rsid w:val="00AE749E"/>
    <w:rsid w:val="00AF5316"/>
    <w:rsid w:val="00AF5548"/>
    <w:rsid w:val="00AF5D03"/>
    <w:rsid w:val="00AF7E79"/>
    <w:rsid w:val="00B0264D"/>
    <w:rsid w:val="00B02D45"/>
    <w:rsid w:val="00B056CF"/>
    <w:rsid w:val="00B105DF"/>
    <w:rsid w:val="00B137BD"/>
    <w:rsid w:val="00B13B83"/>
    <w:rsid w:val="00B2382D"/>
    <w:rsid w:val="00B23BB7"/>
    <w:rsid w:val="00B30F59"/>
    <w:rsid w:val="00B34B36"/>
    <w:rsid w:val="00B41CBA"/>
    <w:rsid w:val="00B43CA0"/>
    <w:rsid w:val="00B43CE1"/>
    <w:rsid w:val="00B453CC"/>
    <w:rsid w:val="00B462AA"/>
    <w:rsid w:val="00B47355"/>
    <w:rsid w:val="00B477BF"/>
    <w:rsid w:val="00B57552"/>
    <w:rsid w:val="00B62A29"/>
    <w:rsid w:val="00B62F8A"/>
    <w:rsid w:val="00B63D3C"/>
    <w:rsid w:val="00B651C7"/>
    <w:rsid w:val="00B71220"/>
    <w:rsid w:val="00B712E2"/>
    <w:rsid w:val="00B71D33"/>
    <w:rsid w:val="00B74333"/>
    <w:rsid w:val="00B82EDF"/>
    <w:rsid w:val="00B833D3"/>
    <w:rsid w:val="00B9231A"/>
    <w:rsid w:val="00B93F49"/>
    <w:rsid w:val="00B9676A"/>
    <w:rsid w:val="00B97FD1"/>
    <w:rsid w:val="00BA0D12"/>
    <w:rsid w:val="00BA4A47"/>
    <w:rsid w:val="00BA5EEB"/>
    <w:rsid w:val="00BA66FB"/>
    <w:rsid w:val="00BB06EB"/>
    <w:rsid w:val="00BB4C1B"/>
    <w:rsid w:val="00BB72C7"/>
    <w:rsid w:val="00BC2035"/>
    <w:rsid w:val="00BC43FB"/>
    <w:rsid w:val="00BC45B9"/>
    <w:rsid w:val="00BC61F9"/>
    <w:rsid w:val="00BC7D14"/>
    <w:rsid w:val="00BD4AC7"/>
    <w:rsid w:val="00BE01C7"/>
    <w:rsid w:val="00BE0877"/>
    <w:rsid w:val="00BE0B94"/>
    <w:rsid w:val="00BE252B"/>
    <w:rsid w:val="00BE4F01"/>
    <w:rsid w:val="00BE6E13"/>
    <w:rsid w:val="00BF0644"/>
    <w:rsid w:val="00BF32DC"/>
    <w:rsid w:val="00C01AAC"/>
    <w:rsid w:val="00C03CCB"/>
    <w:rsid w:val="00C04D5A"/>
    <w:rsid w:val="00C07498"/>
    <w:rsid w:val="00C102DA"/>
    <w:rsid w:val="00C11BD9"/>
    <w:rsid w:val="00C16153"/>
    <w:rsid w:val="00C1784D"/>
    <w:rsid w:val="00C243E7"/>
    <w:rsid w:val="00C245BA"/>
    <w:rsid w:val="00C3517D"/>
    <w:rsid w:val="00C36D08"/>
    <w:rsid w:val="00C40DB2"/>
    <w:rsid w:val="00C41CAC"/>
    <w:rsid w:val="00C4231F"/>
    <w:rsid w:val="00C467D7"/>
    <w:rsid w:val="00C52D4C"/>
    <w:rsid w:val="00C53DB5"/>
    <w:rsid w:val="00C5575B"/>
    <w:rsid w:val="00C653FB"/>
    <w:rsid w:val="00C65C88"/>
    <w:rsid w:val="00C6615B"/>
    <w:rsid w:val="00C719E0"/>
    <w:rsid w:val="00C73293"/>
    <w:rsid w:val="00C736B6"/>
    <w:rsid w:val="00C758D5"/>
    <w:rsid w:val="00C7617B"/>
    <w:rsid w:val="00C7709E"/>
    <w:rsid w:val="00C85F04"/>
    <w:rsid w:val="00C87852"/>
    <w:rsid w:val="00C9126F"/>
    <w:rsid w:val="00C92D5F"/>
    <w:rsid w:val="00CA063D"/>
    <w:rsid w:val="00CA4094"/>
    <w:rsid w:val="00CB15E8"/>
    <w:rsid w:val="00CB3976"/>
    <w:rsid w:val="00CB3C8B"/>
    <w:rsid w:val="00CB4C35"/>
    <w:rsid w:val="00CC20C2"/>
    <w:rsid w:val="00CC32F7"/>
    <w:rsid w:val="00CC3C22"/>
    <w:rsid w:val="00CC3C2E"/>
    <w:rsid w:val="00CC4DEA"/>
    <w:rsid w:val="00CC5D07"/>
    <w:rsid w:val="00CC6CB6"/>
    <w:rsid w:val="00CC716D"/>
    <w:rsid w:val="00CD0D63"/>
    <w:rsid w:val="00CD1029"/>
    <w:rsid w:val="00CD19F7"/>
    <w:rsid w:val="00CD3CB9"/>
    <w:rsid w:val="00CD6155"/>
    <w:rsid w:val="00CE08DC"/>
    <w:rsid w:val="00CE4788"/>
    <w:rsid w:val="00CE53FB"/>
    <w:rsid w:val="00CE680D"/>
    <w:rsid w:val="00CE7B85"/>
    <w:rsid w:val="00CF0B3C"/>
    <w:rsid w:val="00CF4717"/>
    <w:rsid w:val="00CF4D08"/>
    <w:rsid w:val="00D03D95"/>
    <w:rsid w:val="00D055E0"/>
    <w:rsid w:val="00D05C5A"/>
    <w:rsid w:val="00D1026F"/>
    <w:rsid w:val="00D13447"/>
    <w:rsid w:val="00D141BF"/>
    <w:rsid w:val="00D268A8"/>
    <w:rsid w:val="00D3036D"/>
    <w:rsid w:val="00D30BFB"/>
    <w:rsid w:val="00D41CDD"/>
    <w:rsid w:val="00D446E6"/>
    <w:rsid w:val="00D47E1F"/>
    <w:rsid w:val="00D51F57"/>
    <w:rsid w:val="00D55EBF"/>
    <w:rsid w:val="00D56CE7"/>
    <w:rsid w:val="00D60A01"/>
    <w:rsid w:val="00D63E10"/>
    <w:rsid w:val="00D63F13"/>
    <w:rsid w:val="00D677E7"/>
    <w:rsid w:val="00D703F7"/>
    <w:rsid w:val="00D7392E"/>
    <w:rsid w:val="00D75144"/>
    <w:rsid w:val="00D75C3E"/>
    <w:rsid w:val="00D76736"/>
    <w:rsid w:val="00D77CEA"/>
    <w:rsid w:val="00D8321F"/>
    <w:rsid w:val="00D837AF"/>
    <w:rsid w:val="00D8596B"/>
    <w:rsid w:val="00D90692"/>
    <w:rsid w:val="00D9373B"/>
    <w:rsid w:val="00D94057"/>
    <w:rsid w:val="00D94D90"/>
    <w:rsid w:val="00DA397B"/>
    <w:rsid w:val="00DB01A0"/>
    <w:rsid w:val="00DB1AA8"/>
    <w:rsid w:val="00DB2521"/>
    <w:rsid w:val="00DB3577"/>
    <w:rsid w:val="00DB520C"/>
    <w:rsid w:val="00DB76EB"/>
    <w:rsid w:val="00DC18DC"/>
    <w:rsid w:val="00DC755B"/>
    <w:rsid w:val="00DD3797"/>
    <w:rsid w:val="00DD6F07"/>
    <w:rsid w:val="00DE2FA6"/>
    <w:rsid w:val="00DE300A"/>
    <w:rsid w:val="00DE3337"/>
    <w:rsid w:val="00DE4686"/>
    <w:rsid w:val="00DE5A68"/>
    <w:rsid w:val="00DF01CD"/>
    <w:rsid w:val="00DF08DD"/>
    <w:rsid w:val="00DF6A75"/>
    <w:rsid w:val="00E011FD"/>
    <w:rsid w:val="00E03B30"/>
    <w:rsid w:val="00E11B87"/>
    <w:rsid w:val="00E12C41"/>
    <w:rsid w:val="00E212DB"/>
    <w:rsid w:val="00E2345A"/>
    <w:rsid w:val="00E268A1"/>
    <w:rsid w:val="00E36DBF"/>
    <w:rsid w:val="00E40851"/>
    <w:rsid w:val="00E45894"/>
    <w:rsid w:val="00E505DA"/>
    <w:rsid w:val="00E51B08"/>
    <w:rsid w:val="00E570D3"/>
    <w:rsid w:val="00E60934"/>
    <w:rsid w:val="00E60E0E"/>
    <w:rsid w:val="00E63909"/>
    <w:rsid w:val="00E64AAD"/>
    <w:rsid w:val="00E66EA7"/>
    <w:rsid w:val="00E71E29"/>
    <w:rsid w:val="00E72726"/>
    <w:rsid w:val="00E74454"/>
    <w:rsid w:val="00E75400"/>
    <w:rsid w:val="00E80971"/>
    <w:rsid w:val="00E86321"/>
    <w:rsid w:val="00E868B1"/>
    <w:rsid w:val="00E922BB"/>
    <w:rsid w:val="00E94FA7"/>
    <w:rsid w:val="00E9536E"/>
    <w:rsid w:val="00EA007C"/>
    <w:rsid w:val="00EA1CC3"/>
    <w:rsid w:val="00EA2AD8"/>
    <w:rsid w:val="00EA4063"/>
    <w:rsid w:val="00EA4D5A"/>
    <w:rsid w:val="00EB0099"/>
    <w:rsid w:val="00EB54D4"/>
    <w:rsid w:val="00EC00E6"/>
    <w:rsid w:val="00EC39DA"/>
    <w:rsid w:val="00EC43E6"/>
    <w:rsid w:val="00EC705A"/>
    <w:rsid w:val="00ED00FC"/>
    <w:rsid w:val="00ED3C60"/>
    <w:rsid w:val="00ED510E"/>
    <w:rsid w:val="00ED62CC"/>
    <w:rsid w:val="00ED7945"/>
    <w:rsid w:val="00EE2699"/>
    <w:rsid w:val="00EE3222"/>
    <w:rsid w:val="00EE3485"/>
    <w:rsid w:val="00EF32BF"/>
    <w:rsid w:val="00EF383C"/>
    <w:rsid w:val="00EF4EB2"/>
    <w:rsid w:val="00EF6CF0"/>
    <w:rsid w:val="00EF75B2"/>
    <w:rsid w:val="00F045A2"/>
    <w:rsid w:val="00F14459"/>
    <w:rsid w:val="00F20EAB"/>
    <w:rsid w:val="00F24740"/>
    <w:rsid w:val="00F26B33"/>
    <w:rsid w:val="00F3249B"/>
    <w:rsid w:val="00F37BD0"/>
    <w:rsid w:val="00F4581C"/>
    <w:rsid w:val="00F51CE8"/>
    <w:rsid w:val="00F56580"/>
    <w:rsid w:val="00F56D95"/>
    <w:rsid w:val="00F60201"/>
    <w:rsid w:val="00F613BE"/>
    <w:rsid w:val="00F6500F"/>
    <w:rsid w:val="00F8377D"/>
    <w:rsid w:val="00F84A97"/>
    <w:rsid w:val="00F86E25"/>
    <w:rsid w:val="00F91F21"/>
    <w:rsid w:val="00F95B3E"/>
    <w:rsid w:val="00FA1389"/>
    <w:rsid w:val="00FA5152"/>
    <w:rsid w:val="00FA54CA"/>
    <w:rsid w:val="00FA6F4B"/>
    <w:rsid w:val="00FB4058"/>
    <w:rsid w:val="00FB51CC"/>
    <w:rsid w:val="00FC03AE"/>
    <w:rsid w:val="00FC147A"/>
    <w:rsid w:val="00FC211D"/>
    <w:rsid w:val="00FC49D2"/>
    <w:rsid w:val="00FC5C27"/>
    <w:rsid w:val="00FC5ED6"/>
    <w:rsid w:val="00FD1255"/>
    <w:rsid w:val="00FD29CA"/>
    <w:rsid w:val="00FD768A"/>
    <w:rsid w:val="00FE00FC"/>
    <w:rsid w:val="00FF0E1D"/>
    <w:rsid w:val="00FF55A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99215"/>
  <w14:defaultImageDpi w14:val="300"/>
  <w15:docId w15:val="{1512D19A-8A2A-5B48-A6EF-F65BB93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0B19BA"/>
    <w:pPr>
      <w:spacing w:after="180" w:line="276" w:lineRule="auto"/>
      <w:jc w:val="both"/>
    </w:pPr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9D657C"/>
    <w:pPr>
      <w:keepNext/>
      <w:keepLines/>
      <w:pageBreakBefore/>
      <w:numPr>
        <w:numId w:val="40"/>
      </w:numPr>
      <w:spacing w:before="480" w:after="320"/>
      <w:jc w:val="left"/>
      <w:outlineLvl w:val="0"/>
    </w:pPr>
    <w:rPr>
      <w:rFonts w:asciiTheme="majorHAnsi" w:hAnsiTheme="majorHAnsi"/>
      <w:b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5D0FC0"/>
    <w:pPr>
      <w:pageBreakBefore w:val="0"/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5D0FC0"/>
    <w:pPr>
      <w:numPr>
        <w:ilvl w:val="2"/>
      </w:numPr>
      <w:spacing w:after="120"/>
      <w:outlineLvl w:val="2"/>
    </w:pPr>
    <w:rPr>
      <w:rFonts w:eastAsiaTheme="majorEastAsia" w:cstheme="majorBidi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9A0F8C"/>
    <w:pPr>
      <w:numPr>
        <w:ilvl w:val="3"/>
      </w:numPr>
      <w:spacing w:after="60"/>
      <w:outlineLvl w:val="3"/>
    </w:pPr>
    <w:rPr>
      <w:iCs w:val="0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01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80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D0FC0"/>
    <w:rPr>
      <w:rFonts w:ascii="Trebuchet MS" w:eastAsia="Times New Roman" w:hAnsi="Trebuchet MS" w:cs="Arial"/>
      <w:b/>
      <w:iCs/>
      <w:color w:val="004874" w:themeColor="text2"/>
      <w:kern w:val="16"/>
      <w:sz w:val="26"/>
      <w:szCs w:val="32"/>
      <w:lang w:val="pl-PL" w:eastAsia="pl-PL"/>
    </w:rPr>
  </w:style>
  <w:style w:type="paragraph" w:styleId="Stopka">
    <w:name w:val="footer"/>
    <w:basedOn w:val="Normalny"/>
    <w:link w:val="StopkaZnak"/>
    <w:unhideWhenUsed/>
    <w:rsid w:val="006E64D2"/>
    <w:pPr>
      <w:spacing w:after="0" w:line="240" w:lineRule="auto"/>
      <w:jc w:val="left"/>
    </w:pPr>
    <w:rPr>
      <w:sz w:val="15"/>
    </w:rPr>
  </w:style>
  <w:style w:type="table" w:customStyle="1" w:styleId="TableENERIS">
    <w:name w:val="Table ENERIS"/>
    <w:basedOn w:val="Standardowy"/>
    <w:uiPriority w:val="99"/>
    <w:rsid w:val="001B0EC7"/>
    <w:pPr>
      <w:keepNext/>
      <w:ind w:left="57" w:right="57"/>
      <w:contextualSpacing/>
      <w:jc w:val="right"/>
    </w:pPr>
    <w:rPr>
      <w:rFonts w:asciiTheme="minorHAnsi" w:hAnsiTheme="minorHAnsi"/>
      <w:sz w:val="22"/>
      <w:szCs w:val="24"/>
    </w:rPr>
    <w:tblPr>
      <w:tblStyleRowBandSize w:val="1"/>
      <w:tblStyleColBandSize w:val="1"/>
      <w:jc w:val="center"/>
      <w:tblBorders>
        <w:bottom w:val="single" w:sz="4" w:space="0" w:color="004874" w:themeColor="text2"/>
        <w:insideH w:val="single" w:sz="4" w:space="0" w:color="004874" w:themeColor="text2"/>
      </w:tblBorders>
      <w:tblCellMar>
        <w:top w:w="17" w:type="dxa"/>
        <w:left w:w="0" w:type="dxa"/>
        <w:bottom w:w="17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008C46" w:themeFill="accent2"/>
      </w:tcPr>
    </w:tblStylePr>
    <w:tblStylePr w:type="lastRow">
      <w:rPr>
        <w:b/>
        <w:color w:val="004874" w:themeColor="text2"/>
      </w:rPr>
      <w:tblPr/>
      <w:tcPr>
        <w:tcBorders>
          <w:bottom w:val="single" w:sz="12" w:space="0" w:color="004874" w:themeColor="text2"/>
        </w:tcBorders>
        <w:shd w:val="clear" w:color="auto" w:fill="auto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004874" w:themeColor="text2"/>
      </w:rPr>
    </w:tblStylePr>
    <w:tblStylePr w:type="band2Horz">
      <w:rPr>
        <w:color w:val="004874" w:themeColor="text2"/>
      </w:rPr>
      <w:tblPr/>
      <w:tcPr>
        <w:shd w:val="clear" w:color="auto" w:fill="D3EDF9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D0FC0"/>
    <w:pPr>
      <w:spacing w:after="0"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0FC0"/>
    <w:rPr>
      <w:rFonts w:ascii="Trebuchet MS" w:hAnsi="Trebuchet MS" w:cs="Arial"/>
      <w:color w:val="004874" w:themeColor="text2"/>
      <w:kern w:val="16"/>
      <w:szCs w:val="23"/>
      <w:lang w:val="pl-PL"/>
    </w:rPr>
  </w:style>
  <w:style w:type="paragraph" w:styleId="Listapunktowana">
    <w:name w:val="List Bullet"/>
    <w:basedOn w:val="Normalny"/>
    <w:link w:val="ListapunktowanaZnak"/>
    <w:unhideWhenUsed/>
    <w:qFormat/>
    <w:rsid w:val="005D0FC0"/>
    <w:pPr>
      <w:numPr>
        <w:numId w:val="45"/>
      </w:numPr>
      <w:contextualSpacing/>
      <w:jc w:val="left"/>
    </w:pPr>
  </w:style>
  <w:style w:type="character" w:customStyle="1" w:styleId="ListapunktowanaZnak">
    <w:name w:val="Lista punktowana Znak"/>
    <w:basedOn w:val="Domylnaczcionkaakapitu"/>
    <w:link w:val="Listapunktowana"/>
    <w:rsid w:val="005D0FC0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322F5A"/>
    <w:pPr>
      <w:numPr>
        <w:numId w:val="4"/>
      </w:numPr>
    </w:pPr>
  </w:style>
  <w:style w:type="paragraph" w:styleId="Listanumerowana">
    <w:name w:val="List Number"/>
    <w:basedOn w:val="Normalny"/>
    <w:uiPriority w:val="99"/>
    <w:unhideWhenUsed/>
    <w:qFormat/>
    <w:rsid w:val="005D0FC0"/>
    <w:pPr>
      <w:numPr>
        <w:numId w:val="41"/>
      </w:numPr>
      <w:contextualSpacing/>
    </w:pPr>
  </w:style>
  <w:style w:type="numbering" w:customStyle="1" w:styleId="ListNumberENERIS">
    <w:name w:val="List Number ENERIS"/>
    <w:uiPriority w:val="99"/>
    <w:rsid w:val="00EA1CC3"/>
    <w:pPr>
      <w:numPr>
        <w:numId w:val="1"/>
      </w:numPr>
    </w:p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5D0FC0"/>
    <w:rPr>
      <w:rFonts w:ascii="Trebuchet MS" w:eastAsiaTheme="majorEastAsia" w:hAnsi="Trebuchet MS" w:cstheme="majorBidi"/>
      <w:b/>
      <w:iCs/>
      <w:color w:val="004874" w:themeColor="text2"/>
      <w:kern w:val="16"/>
      <w:sz w:val="22"/>
      <w:szCs w:val="32"/>
      <w:lang w:val="pl-PL"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9A0F8C"/>
    <w:rPr>
      <w:rFonts w:asciiTheme="majorHAnsi" w:eastAsiaTheme="majorEastAsia" w:hAnsiTheme="majorHAnsi" w:cstheme="majorBidi"/>
      <w:b/>
      <w:color w:val="004874" w:themeColor="text2"/>
      <w:kern w:val="16"/>
      <w:sz w:val="21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B54D4"/>
    <w:pPr>
      <w:spacing w:before="720"/>
      <w:jc w:val="center"/>
    </w:pPr>
    <w:rPr>
      <w:rFonts w:asciiTheme="majorHAnsi" w:hAnsiTheme="majorHAnsi"/>
      <w:b/>
      <w:kern w:val="0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B54D4"/>
    <w:rPr>
      <w:rFonts w:asciiTheme="majorHAnsi" w:hAnsiTheme="majorHAnsi" w:cs="Arial"/>
      <w:b/>
      <w:color w:val="004874" w:themeColor="text2"/>
      <w:sz w:val="32"/>
      <w:szCs w:val="26"/>
    </w:rPr>
  </w:style>
  <w:style w:type="character" w:customStyle="1" w:styleId="StopkaZnak">
    <w:name w:val="Stopka Znak"/>
    <w:basedOn w:val="Domylnaczcionkaakapitu"/>
    <w:link w:val="Stopka"/>
    <w:rsid w:val="006E64D2"/>
    <w:rPr>
      <w:rFonts w:ascii="Lato" w:hAnsi="Lato" w:cs="Arial"/>
      <w:color w:val="004874" w:themeColor="text2"/>
      <w:kern w:val="16"/>
      <w:sz w:val="15"/>
      <w:szCs w:val="23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9D657C"/>
    <w:rPr>
      <w:rFonts w:asciiTheme="majorHAnsi" w:hAnsiTheme="majorHAnsi" w:cs="Arial"/>
      <w:b/>
      <w:color w:val="004874" w:themeColor="text2"/>
      <w:kern w:val="16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FD"/>
    <w:rPr>
      <w:rFonts w:asciiTheme="majorHAnsi" w:eastAsiaTheme="majorEastAsia" w:hAnsiTheme="majorHAnsi" w:cstheme="majorBidi"/>
      <w:color w:val="1880AD" w:themeColor="accent1" w:themeShade="BF"/>
      <w:kern w:val="16"/>
      <w:sz w:val="2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B63D3C"/>
    <w:rPr>
      <w:color w:val="0563C1" w:themeColor="hyperlink"/>
      <w:u w:val="single"/>
    </w:rPr>
  </w:style>
  <w:style w:type="numbering" w:customStyle="1" w:styleId="ListHeadingENERIS">
    <w:name w:val="List Heading ENERIS"/>
    <w:uiPriority w:val="99"/>
    <w:rsid w:val="00EA1CC3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5D0FC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D0FC0"/>
    <w:rPr>
      <w:i/>
      <w:iCs/>
      <w:color w:val="27AAE1" w:themeColor="accent1"/>
    </w:rPr>
  </w:style>
  <w:style w:type="character" w:styleId="Pogrubienie">
    <w:name w:val="Strong"/>
    <w:basedOn w:val="Domylnaczcionkaakapitu"/>
    <w:uiPriority w:val="22"/>
    <w:qFormat/>
    <w:rsid w:val="005D0FC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D0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FC0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266632"/>
    <w:pPr>
      <w:pBdr>
        <w:top w:val="single" w:sz="4" w:space="10" w:color="004874" w:themeColor="text2"/>
        <w:bottom w:val="single" w:sz="4" w:space="10" w:color="004874" w:themeColor="text2"/>
      </w:pBdr>
      <w:spacing w:before="360" w:after="360"/>
      <w:ind w:left="720" w:right="720"/>
    </w:pPr>
    <w:rPr>
      <w:i w:val="0"/>
      <w:iCs w:val="0"/>
      <w:color w:val="004874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632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paragraph" w:styleId="Akapitzlist">
    <w:name w:val="List Paragraph"/>
    <w:basedOn w:val="Normalny"/>
    <w:uiPriority w:val="34"/>
    <w:qFormat/>
    <w:rsid w:val="005D0FC0"/>
    <w:pPr>
      <w:ind w:left="720"/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D0FC0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D0FC0"/>
    <w:rPr>
      <w:rFonts w:ascii="Trebuchet MS" w:hAnsi="Trebuchet MS" w:cs="Arial"/>
      <w:i/>
      <w:color w:val="004874" w:themeColor="text2"/>
      <w:kern w:val="16"/>
      <w:sz w:val="18"/>
      <w:szCs w:val="18"/>
      <w:lang w:val="pl-PL"/>
    </w:rPr>
  </w:style>
  <w:style w:type="numbering" w:customStyle="1" w:styleId="ListRAMKAENERIS">
    <w:name w:val="List RAMKA ENERIS"/>
    <w:uiPriority w:val="99"/>
    <w:rsid w:val="008443B1"/>
    <w:pPr>
      <w:numPr>
        <w:numId w:val="8"/>
      </w:numPr>
    </w:pPr>
  </w:style>
  <w:style w:type="character" w:customStyle="1" w:styleId="Nagwek6Znak">
    <w:name w:val="Nagłówek 6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105573" w:themeColor="accent1" w:themeShade="7F"/>
      <w:kern w:val="16"/>
      <w:sz w:val="22"/>
      <w:szCs w:val="23"/>
      <w:lang w:val="pl-PL"/>
    </w:rPr>
  </w:style>
  <w:style w:type="character" w:customStyle="1" w:styleId="Nagwek7Znak">
    <w:name w:val="Nagłówek 7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105573" w:themeColor="accent1" w:themeShade="7F"/>
      <w:kern w:val="16"/>
      <w:sz w:val="22"/>
      <w:szCs w:val="23"/>
      <w:lang w:val="pl-PL"/>
    </w:rPr>
  </w:style>
  <w:style w:type="character" w:customStyle="1" w:styleId="Nagwek8Znak">
    <w:name w:val="Nagłówek 8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pl-PL"/>
    </w:rPr>
  </w:style>
  <w:style w:type="character" w:styleId="Nierozpoznanawzmianka">
    <w:name w:val="Unresolved Mention"/>
    <w:basedOn w:val="Domylnaczcionkaakapitu"/>
    <w:uiPriority w:val="99"/>
    <w:rsid w:val="00B026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2"/>
    <w:rPr>
      <w:rFonts w:ascii="Times New Roman" w:hAnsi="Times New Roman"/>
      <w:color w:val="004874" w:themeColor="text2"/>
      <w:kern w:val="16"/>
      <w:sz w:val="18"/>
      <w:szCs w:val="18"/>
    </w:rPr>
  </w:style>
  <w:style w:type="table" w:styleId="Tabela-Siatka">
    <w:name w:val="Table Grid"/>
    <w:basedOn w:val="Standardowy"/>
    <w:uiPriority w:val="59"/>
    <w:rsid w:val="001B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1026F"/>
    <w:pPr>
      <w:spacing w:after="0" w:line="240" w:lineRule="auto"/>
      <w:ind w:left="120" w:hanging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26F"/>
    <w:rPr>
      <w:rFonts w:ascii="Lato" w:hAnsi="Lato" w:cs="Arial"/>
      <w:color w:val="004874" w:themeColor="text2"/>
      <w:kern w:val="16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Spka">
    <w:name w:val="Spółka"/>
    <w:basedOn w:val="Stopka"/>
    <w:next w:val="Stopka"/>
    <w:rsid w:val="0010093B"/>
    <w:rPr>
      <w:rFonts w:asciiTheme="majorHAnsi" w:hAnsiTheme="majorHAnsi" w:cs="Poppins"/>
      <w:b/>
      <w:color w:val="008C46" w:themeColor="accent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1FB"/>
    <w:pPr>
      <w:spacing w:after="0" w:line="240" w:lineRule="auto"/>
    </w:pPr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1FB"/>
    <w:rPr>
      <w:rFonts w:ascii="Lato" w:hAnsi="Lato" w:cs="Arial"/>
      <w:color w:val="004874" w:themeColor="text2"/>
      <w:kern w:val="16"/>
      <w:sz w:val="18"/>
    </w:rPr>
  </w:style>
  <w:style w:type="paragraph" w:customStyle="1" w:styleId="Numerstrony1">
    <w:name w:val="Numer strony1"/>
    <w:link w:val="PageNumberZnak"/>
    <w:rsid w:val="000207BE"/>
    <w:pPr>
      <w:framePr w:w="284" w:wrap="around" w:vAnchor="text" w:hAnchor="margin" w:xAlign="right" w:y="1" w:anchorLock="1"/>
      <w:jc w:val="center"/>
    </w:pPr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customStyle="1" w:styleId="PageNumberZnak">
    <w:name w:val="Page Number Znak"/>
    <w:basedOn w:val="Domylnaczcionkaakapitu"/>
    <w:link w:val="Numerstrony1"/>
    <w:rsid w:val="000207BE"/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styleId="Tekstzastpczy">
    <w:name w:val="Placeholder Text"/>
    <w:basedOn w:val="Domylnaczcionkaakapitu"/>
    <w:uiPriority w:val="99"/>
    <w:semiHidden/>
    <w:rsid w:val="000B19B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282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nhideWhenUsed/>
    <w:rsid w:val="006C5799"/>
    <w:rPr>
      <w:rFonts w:asciiTheme="majorHAnsi" w:hAnsiTheme="majorHAnsi"/>
      <w:color w:val="FFFFFF" w:themeColor="background1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eneri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OGO+TAGLINE.PL.svg" TargetMode="External"/><Relationship Id="rId3" Type="http://schemas.openxmlformats.org/officeDocument/2006/relationships/image" Target="http://grafiki.grupa-eneris.pl/O366/WORD2024.LOGO+TAGLINE.EN.sv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http://grafiki.grupa-eneris.pl/O366/WORD2024.LINE.svg" TargetMode="External"/><Relationship Id="rId5" Type="http://schemas.openxmlformats.org/officeDocument/2006/relationships/image" Target="media/image4.svg"/><Relationship Id="rId10" Type="http://schemas.openxmlformats.org/officeDocument/2006/relationships/image" Target="media/image8.sv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INE.svg" TargetMode="External"/><Relationship Id="rId3" Type="http://schemas.openxmlformats.org/officeDocument/2006/relationships/image" Target="http://grafiki.grupa-eneris.pl/O366/WORD2024.TAGLINE.EN.svg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6" Type="http://schemas.openxmlformats.org/officeDocument/2006/relationships/image" Target="http://grafiki.grupa-eneris.pl/O366/WORD2024.TAGLINE.PL.svg" TargetMode="External"/><Relationship Id="rId5" Type="http://schemas.openxmlformats.org/officeDocument/2006/relationships/image" Target="media/image14.svg"/><Relationship Id="rId4" Type="http://schemas.openxmlformats.org/officeDocument/2006/relationships/image" Target="media/image13.png"/><Relationship Id="rId9" Type="http://schemas.openxmlformats.org/officeDocument/2006/relationships/hyperlink" Target="http://www.grupa-eneri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http://grafiki.grupa-eneris.pl/O366/LOGO.ENERIS.svg" TargetMode="External"/><Relationship Id="rId4" Type="http://schemas.openxmlformats.org/officeDocument/2006/relationships/image" Target="media/image1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eriscloud.sharepoint.com/sites/Eneris-templates/Templates/SUROWCE/ZGOK/Balin%20PL%20ZGOK%20RSTv20.dotx" TargetMode="Externa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4874"/>
      </a:dk2>
      <a:lt2>
        <a:srgbClr val="92902C"/>
      </a:lt2>
      <a:accent1>
        <a:srgbClr val="27AAE1"/>
      </a:accent1>
      <a:accent2>
        <a:srgbClr val="008C46"/>
      </a:accent2>
      <a:accent3>
        <a:srgbClr val="ED853E"/>
      </a:accent3>
      <a:accent4>
        <a:srgbClr val="CCDB2A"/>
      </a:accent4>
      <a:accent5>
        <a:srgbClr val="00B19F"/>
      </a:accent5>
      <a:accent6>
        <a:srgbClr val="F8B71D"/>
      </a:accent6>
      <a:hlink>
        <a:srgbClr val="0563C1"/>
      </a:hlink>
      <a:folHlink>
        <a:srgbClr val="954F72"/>
      </a:folHlink>
    </a:clrScheme>
    <a:fontScheme name="Lato">
      <a:majorFont>
        <a:latin typeface="Poppins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1a05e-05bd-4127-a2ff-024fda5c29ff">
      <Terms xmlns="http://schemas.microsoft.com/office/infopath/2007/PartnerControls"/>
    </lcf76f155ced4ddcb4097134ff3c332f>
    <TaxCatchAll xmlns="ce3c377d-3b85-4288-b04f-8724433297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28E6C30389849B0E7DDE3B4C8C093" ma:contentTypeVersion="12" ma:contentTypeDescription="Utwórz nowy dokument." ma:contentTypeScope="" ma:versionID="e958ee75068a5da6b14b8b520d317650">
  <xsd:schema xmlns:xsd="http://www.w3.org/2001/XMLSchema" xmlns:xs="http://www.w3.org/2001/XMLSchema" xmlns:p="http://schemas.microsoft.com/office/2006/metadata/properties" xmlns:ns2="e411a05e-05bd-4127-a2ff-024fda5c29ff" xmlns:ns3="ce3c377d-3b85-4288-b04f-87244332976c" targetNamespace="http://schemas.microsoft.com/office/2006/metadata/properties" ma:root="true" ma:fieldsID="d381f0ec1bc8bd24bfe3d50e4dffe63a" ns2:_="" ns3:_="">
    <xsd:import namespace="e411a05e-05bd-4127-a2ff-024fda5c29ff"/>
    <xsd:import namespace="ce3c377d-3b85-4288-b04f-87244332976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a05e-05bd-4127-a2ff-024fda5c29f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377d-3b85-4288-b04f-87244332976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a459a4-5be8-4c90-a163-b4158574100a}" ma:internalName="TaxCatchAll" ma:showField="CatchAllData" ma:web="ce3c377d-3b85-4288-b04f-872443329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AA510-2AC1-403F-9D4B-2527D5D5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C196-2B20-FA4D-95A9-DA2255CBD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C42BB-3CCD-49E0-BEE5-F7793D9B01EB}">
  <ds:schemaRefs>
    <ds:schemaRef ds:uri="http://schemas.microsoft.com/office/2006/metadata/properties"/>
    <ds:schemaRef ds:uri="http://schemas.microsoft.com/office/infopath/2007/PartnerControls"/>
    <ds:schemaRef ds:uri="e411a05e-05bd-4127-a2ff-024fda5c29ff"/>
    <ds:schemaRef ds:uri="ce3c377d-3b85-4288-b04f-87244332976c"/>
  </ds:schemaRefs>
</ds:datastoreItem>
</file>

<file path=customXml/itemProps4.xml><?xml version="1.0" encoding="utf-8"?>
<ds:datastoreItem xmlns:ds="http://schemas.openxmlformats.org/officeDocument/2006/customXml" ds:itemID="{6094B192-556A-4592-B8B3-B5A5C71B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a05e-05bd-4127-a2ff-024fda5c29ff"/>
    <ds:schemaRef ds:uri="ce3c377d-3b85-4288-b04f-8724433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Balin%20PL%20ZGOK%20RSTv20.dotx</Template>
  <TotalTime>3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5034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M. Kamiński</dc:creator>
  <cp:keywords/>
  <dc:description/>
  <cp:lastModifiedBy>Janusz Kamiński</cp:lastModifiedBy>
  <cp:revision>4</cp:revision>
  <cp:lastPrinted>2024-01-25T13:17:00Z</cp:lastPrinted>
  <dcterms:created xsi:type="dcterms:W3CDTF">2024-03-25T09:33:00Z</dcterms:created>
  <dcterms:modified xsi:type="dcterms:W3CDTF">2024-03-25T10:30:00Z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0x01010064828E6C30389849B0E7DDE3B4C8C093</vt:lpwstr>
  </property>
</Properties>
</file>