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BE9D" w14:textId="056FF908" w:rsidR="000E6C96" w:rsidRDefault="000E6C96" w:rsidP="00352C60"/>
    <w:p w14:paraId="6B32EA8C" w14:textId="77777777" w:rsidR="00352C60" w:rsidRPr="00352C60" w:rsidRDefault="00352C60" w:rsidP="00352C60">
      <w:pPr>
        <w:rPr>
          <w:b/>
          <w:bCs/>
        </w:rPr>
      </w:pPr>
      <w:r w:rsidRPr="00352C60">
        <w:rPr>
          <w:b/>
          <w:bCs/>
        </w:rPr>
        <w:t>Załącznik nr 4</w:t>
      </w:r>
      <w:r w:rsidRPr="00352C60">
        <w:t xml:space="preserve"> </w:t>
      </w:r>
      <w:r w:rsidRPr="00352C60">
        <w:rPr>
          <w:b/>
          <w:bCs/>
        </w:rPr>
        <w:t xml:space="preserve">do REGULAMINU </w:t>
      </w:r>
      <w:bookmarkStart w:id="0" w:name="_Hlk96069490"/>
      <w:r w:rsidRPr="00352C60">
        <w:rPr>
          <w:b/>
          <w:bCs/>
        </w:rPr>
        <w:t>PROGRAMU GRANTOWEGO „ZGOK Balin na rzecz lokalnych społeczności”</w:t>
      </w:r>
      <w:bookmarkEnd w:id="0"/>
      <w:r w:rsidRPr="00352C60">
        <w:rPr>
          <w:b/>
          <w:bCs/>
        </w:rPr>
        <w:t xml:space="preserve"> </w:t>
      </w:r>
    </w:p>
    <w:p w14:paraId="1B5CEBE8" w14:textId="77777777" w:rsidR="00352C60" w:rsidRPr="00352C60" w:rsidRDefault="00352C60" w:rsidP="00352C60"/>
    <w:p w14:paraId="56D2DE40" w14:textId="65D88FFD" w:rsidR="00352C60" w:rsidRPr="00352C60" w:rsidRDefault="00352C60" w:rsidP="00352C60">
      <w:pPr>
        <w:jc w:val="center"/>
        <w:rPr>
          <w:b/>
          <w:bCs/>
        </w:rPr>
      </w:pPr>
      <w:r w:rsidRPr="00352C60">
        <w:rPr>
          <w:b/>
          <w:bCs/>
        </w:rPr>
        <w:t>UMOWA GRANTOWA</w:t>
      </w:r>
    </w:p>
    <w:p w14:paraId="72A51537" w14:textId="77777777" w:rsidR="00352C60" w:rsidRPr="00352C60" w:rsidRDefault="00352C60" w:rsidP="00352C60">
      <w:pPr>
        <w:jc w:val="center"/>
      </w:pPr>
      <w:r w:rsidRPr="00352C60">
        <w:t>Zawarta dnia …………………….  roku, w Balinie,</w:t>
      </w:r>
    </w:p>
    <w:p w14:paraId="422BC243" w14:textId="77777777" w:rsidR="00352C60" w:rsidRPr="00352C60" w:rsidRDefault="00352C60" w:rsidP="00352C60">
      <w:r w:rsidRPr="00352C60">
        <w:t>Nr Umowy: ………………………………</w:t>
      </w:r>
    </w:p>
    <w:p w14:paraId="23C851BE" w14:textId="136364AB" w:rsidR="00352C60" w:rsidRPr="00352C60" w:rsidRDefault="00352C60" w:rsidP="00352C60">
      <w:r w:rsidRPr="00352C60">
        <w:t>Dot. PROGRAM GRANTOWY „ZGOK Balin na rzecz lokalnych społeczności” edycja 202</w:t>
      </w:r>
      <w:r>
        <w:t>4</w:t>
      </w:r>
    </w:p>
    <w:p w14:paraId="0457CB25" w14:textId="77777777" w:rsidR="00352C60" w:rsidRPr="00352C60" w:rsidRDefault="00352C60" w:rsidP="00352C60">
      <w:r w:rsidRPr="00352C60">
        <w:t>Pomiędzy:</w:t>
      </w:r>
    </w:p>
    <w:p w14:paraId="371900D7" w14:textId="60E5EB8F" w:rsidR="00352C60" w:rsidRPr="00352C60" w:rsidRDefault="00352C60" w:rsidP="00352C60">
      <w:r w:rsidRPr="00352C60">
        <w:t>Zakład Gospodarki Odpadami Komunalnymi spółka z ograniczoną odpowiedzialnością z siedzibą w Balinie, adres: ul. Głogowa 75, 32-500 Chrzanów, wpisana do Rejestru Przedsiębiorców Krajowego Rejestru Sądowego prowadzonego przez Sąd Rejonowy dla Krakowa - Śródmieścia, XII Wydział Gospodarczy Krajowego Rejestru Sądowego, pod numerem KRS 0000125522, posiadająca NIP 6281955388 i REGON 357098940, o kapitale zakładowym w wysokości 1.495.200,00 zł (dalej „</w:t>
      </w:r>
      <w:r w:rsidRPr="00352C60">
        <w:rPr>
          <w:b/>
          <w:bCs/>
        </w:rPr>
        <w:t>Organizator</w:t>
      </w:r>
      <w:r w:rsidRPr="00352C60">
        <w:t>”), reprezentowan</w:t>
      </w:r>
      <w:r>
        <w:t>ym</w:t>
      </w:r>
      <w:r w:rsidRPr="00352C60">
        <w:t xml:space="preserve"> przez:</w:t>
      </w:r>
    </w:p>
    <w:p w14:paraId="55420D00" w14:textId="77777777" w:rsidR="00352C60" w:rsidRPr="00352C60" w:rsidRDefault="00352C60" w:rsidP="00352C60">
      <w:r w:rsidRPr="00352C60">
        <w:softHyphen/>
      </w:r>
      <w:r w:rsidRPr="00352C60">
        <w:softHyphen/>
      </w:r>
      <w:r w:rsidRPr="00352C60">
        <w:softHyphen/>
      </w:r>
      <w:r w:rsidRPr="00352C60">
        <w:softHyphen/>
      </w:r>
      <w:r w:rsidRPr="00352C60">
        <w:softHyphen/>
      </w:r>
      <w:r w:rsidRPr="00352C60">
        <w:softHyphen/>
      </w:r>
      <w:r w:rsidRPr="00352C60">
        <w:softHyphen/>
      </w:r>
      <w:r w:rsidRPr="00352C60">
        <w:softHyphen/>
      </w:r>
      <w:r w:rsidRPr="00352C60">
        <w:softHyphen/>
      </w:r>
      <w:r w:rsidRPr="00352C60">
        <w:softHyphen/>
      </w:r>
    </w:p>
    <w:p w14:paraId="61F98B1F" w14:textId="77777777" w:rsidR="00352C60" w:rsidRPr="00352C60" w:rsidRDefault="00352C60" w:rsidP="00352C60">
      <w:r w:rsidRPr="00352C60">
        <w:t>…………………………………………………………………………</w:t>
      </w:r>
    </w:p>
    <w:p w14:paraId="6745F7F1" w14:textId="77777777" w:rsidR="00352C60" w:rsidRPr="00352C60" w:rsidRDefault="00352C60" w:rsidP="00352C60">
      <w:r w:rsidRPr="00352C60">
        <w:t>…………………………………………………………………………</w:t>
      </w:r>
    </w:p>
    <w:p w14:paraId="4AD30A38" w14:textId="77777777" w:rsidR="00352C60" w:rsidRPr="00352C60" w:rsidRDefault="00352C60" w:rsidP="00352C60">
      <w:pPr>
        <w:jc w:val="center"/>
      </w:pPr>
      <w:r w:rsidRPr="00352C60">
        <w:t>a</w:t>
      </w:r>
    </w:p>
    <w:p w14:paraId="1CDAD657" w14:textId="77777777" w:rsidR="00352C60" w:rsidRPr="00352C60" w:rsidRDefault="00352C60" w:rsidP="00352C60">
      <w:r w:rsidRPr="00352C60">
        <w:t>[pełna nazwa Wnioskodawcy], [stan prawny], [urzędowy numer rejestracyjny], [pełny oficjalny adres], [numer VAT/NIP, jeżeli dotyczy] (dalej „</w:t>
      </w:r>
      <w:r w:rsidRPr="00352C60">
        <w:rPr>
          <w:b/>
          <w:bCs/>
        </w:rPr>
        <w:t>Grantobiorca</w:t>
      </w:r>
      <w:r w:rsidRPr="00352C60">
        <w:t>”), reprezentowany przez:</w:t>
      </w:r>
    </w:p>
    <w:p w14:paraId="125D7743" w14:textId="77777777" w:rsidR="00352C60" w:rsidRPr="00352C60" w:rsidRDefault="00352C60" w:rsidP="00352C60">
      <w:r w:rsidRPr="00352C60">
        <w:t>…………………………………………………………………………</w:t>
      </w:r>
    </w:p>
    <w:p w14:paraId="0ABC98F1" w14:textId="77777777" w:rsidR="00352C60" w:rsidRPr="00352C60" w:rsidRDefault="00352C60" w:rsidP="00352C60">
      <w:r w:rsidRPr="00352C60">
        <w:t>…………………………………………………………………………</w:t>
      </w:r>
    </w:p>
    <w:p w14:paraId="4E405606" w14:textId="77777777" w:rsidR="00352C60" w:rsidRPr="00352C60" w:rsidRDefault="00352C60" w:rsidP="00352C60">
      <w:r w:rsidRPr="00352C60">
        <w:t>W oparciu o pełnomocnictwo nr ……………… z dnia ……………… (jeżeli dotyczy)</w:t>
      </w:r>
    </w:p>
    <w:p w14:paraId="13BBE3CF" w14:textId="77777777" w:rsidR="00352C60" w:rsidRPr="00352C60" w:rsidRDefault="00352C60" w:rsidP="00352C60">
      <w:r w:rsidRPr="00352C60">
        <w:t>zwanymi dalej łącznie „Stronami bądź każda osobno „Stroną”</w:t>
      </w:r>
    </w:p>
    <w:p w14:paraId="3607DB3A" w14:textId="77777777" w:rsidR="00352C60" w:rsidRDefault="00352C60" w:rsidP="00352C60"/>
    <w:p w14:paraId="41F1509D" w14:textId="6F8AAC7B" w:rsidR="00352C60" w:rsidRPr="00352C60" w:rsidRDefault="00352C60" w:rsidP="00352C60">
      <w:r w:rsidRPr="00352C60">
        <w:t>Zważywszy, że:</w:t>
      </w:r>
    </w:p>
    <w:p w14:paraId="34FE0C79" w14:textId="77777777" w:rsidR="00352C60" w:rsidRDefault="00352C60">
      <w:pPr>
        <w:numPr>
          <w:ilvl w:val="0"/>
          <w:numId w:val="8"/>
        </w:numPr>
      </w:pPr>
      <w:r w:rsidRPr="00352C60">
        <w:t>Organizator zorganizował Program Grantowy „ZGOK Balin na rzecz lokalnych społeczności” (zwanym dalej „</w:t>
      </w:r>
      <w:r w:rsidRPr="00352C60">
        <w:rPr>
          <w:b/>
          <w:bCs/>
        </w:rPr>
        <w:t>Programem</w:t>
      </w:r>
      <w:r w:rsidRPr="00352C60">
        <w:t>”) ogłoszony w dniu 01 kwietnia 2023 r.</w:t>
      </w:r>
    </w:p>
    <w:p w14:paraId="7E97173D" w14:textId="1304AA18" w:rsidR="00352C60" w:rsidRPr="00352C60" w:rsidRDefault="00352C60">
      <w:pPr>
        <w:numPr>
          <w:ilvl w:val="0"/>
          <w:numId w:val="8"/>
        </w:numPr>
      </w:pPr>
      <w:r w:rsidRPr="00352C60">
        <w:t>Grantobiorca złożył Wniosek w tym Programie w terminie.</w:t>
      </w:r>
    </w:p>
    <w:p w14:paraId="05637B3F" w14:textId="77777777" w:rsidR="00352C60" w:rsidRPr="00352C60" w:rsidRDefault="00352C60">
      <w:pPr>
        <w:numPr>
          <w:ilvl w:val="0"/>
          <w:numId w:val="8"/>
        </w:numPr>
      </w:pPr>
      <w:r w:rsidRPr="00352C60">
        <w:lastRenderedPageBreak/>
        <w:t xml:space="preserve">Jury Programu zapoznało się ze wszystkimi zgłoszonymi Projektami i uznało Projekt </w:t>
      </w:r>
      <w:bookmarkStart w:id="1" w:name="_Hlk96088455"/>
      <w:r w:rsidRPr="00352C60">
        <w:t>Grantobiorcy</w:t>
      </w:r>
      <w:bookmarkEnd w:id="1"/>
      <w:r w:rsidRPr="00352C60">
        <w:t xml:space="preserve"> za wartościowy w związku z czym postanowiło przyznać Grantobiorcy Grant na jego realizację.</w:t>
      </w:r>
    </w:p>
    <w:p w14:paraId="547BCB92" w14:textId="77777777" w:rsidR="00352C60" w:rsidRPr="00352C60" w:rsidRDefault="00352C60">
      <w:pPr>
        <w:numPr>
          <w:ilvl w:val="0"/>
          <w:numId w:val="8"/>
        </w:numPr>
      </w:pPr>
      <w:r w:rsidRPr="00352C60">
        <w:t xml:space="preserve">Grantobiorca spełnił wszystkie wymagania wskazane w Regulaminie. </w:t>
      </w:r>
    </w:p>
    <w:p w14:paraId="4CE12544" w14:textId="77777777" w:rsidR="00352C60" w:rsidRPr="00352C60" w:rsidRDefault="00352C60" w:rsidP="00352C60">
      <w:r w:rsidRPr="00352C60">
        <w:t>Strony zawierają Umowę o następującej treści:</w:t>
      </w:r>
    </w:p>
    <w:p w14:paraId="745F6F53" w14:textId="77777777" w:rsidR="00352C60" w:rsidRPr="00352C60" w:rsidRDefault="00352C60" w:rsidP="00352C60"/>
    <w:p w14:paraId="0C3ECA40" w14:textId="77777777" w:rsidR="00352C60" w:rsidRPr="00352C60" w:rsidRDefault="00352C60" w:rsidP="00352C60">
      <w:pPr>
        <w:jc w:val="center"/>
        <w:rPr>
          <w:b/>
          <w:bCs/>
        </w:rPr>
      </w:pPr>
      <w:r w:rsidRPr="00352C60">
        <w:rPr>
          <w:b/>
          <w:bCs/>
        </w:rPr>
        <w:t>§ 1</w:t>
      </w:r>
    </w:p>
    <w:p w14:paraId="5FE1BFE8" w14:textId="77777777" w:rsidR="00352C60" w:rsidRPr="00352C60" w:rsidRDefault="00352C60" w:rsidP="00352C60">
      <w:pPr>
        <w:jc w:val="center"/>
        <w:rPr>
          <w:b/>
          <w:bCs/>
        </w:rPr>
      </w:pPr>
      <w:r w:rsidRPr="00352C60">
        <w:rPr>
          <w:b/>
          <w:bCs/>
        </w:rPr>
        <w:t>CEL UMOWY</w:t>
      </w:r>
    </w:p>
    <w:p w14:paraId="01BA60ED" w14:textId="77777777" w:rsidR="00352C60" w:rsidRPr="00352C60" w:rsidRDefault="00352C60">
      <w:pPr>
        <w:numPr>
          <w:ilvl w:val="0"/>
          <w:numId w:val="9"/>
        </w:numPr>
      </w:pPr>
      <w:r w:rsidRPr="00352C60">
        <w:t>Celem niniejszej Umowy jest przyznanie przez Organizatora Grantu na realizację Projektu zgodnie z opisem i kosztorysem Projektu stanowiącymi załącznik do Wniosku (załącznik nr 1 do Umowy). W szczególności Umowa określa prawa i obowiązki Stron w odniesieniu do realizacji Projektu.</w:t>
      </w:r>
    </w:p>
    <w:p w14:paraId="31A7BC77" w14:textId="77777777" w:rsidR="00352C60" w:rsidRPr="00352C60" w:rsidRDefault="00352C60">
      <w:pPr>
        <w:numPr>
          <w:ilvl w:val="0"/>
          <w:numId w:val="9"/>
        </w:numPr>
      </w:pPr>
      <w:r w:rsidRPr="00352C60">
        <w:t>Projekt zostanie zrealizowany zgodnie z harmonogramem, w terminie do dnia ……………………………………</w:t>
      </w:r>
    </w:p>
    <w:p w14:paraId="5009060E" w14:textId="77777777" w:rsidR="00352C60" w:rsidRPr="00352C60" w:rsidRDefault="00352C60" w:rsidP="00352C60"/>
    <w:p w14:paraId="053A2C65" w14:textId="77777777" w:rsidR="00352C60" w:rsidRPr="00352C60" w:rsidRDefault="00352C60" w:rsidP="00352C60">
      <w:pPr>
        <w:jc w:val="center"/>
        <w:rPr>
          <w:b/>
          <w:bCs/>
        </w:rPr>
      </w:pPr>
      <w:r w:rsidRPr="00352C60">
        <w:rPr>
          <w:b/>
          <w:bCs/>
        </w:rPr>
        <w:t>§ 2</w:t>
      </w:r>
    </w:p>
    <w:p w14:paraId="23C5C1FC" w14:textId="77777777" w:rsidR="00352C60" w:rsidRPr="00352C60" w:rsidRDefault="00352C60" w:rsidP="00352C60">
      <w:pPr>
        <w:jc w:val="center"/>
        <w:rPr>
          <w:b/>
          <w:bCs/>
        </w:rPr>
      </w:pPr>
      <w:r w:rsidRPr="00352C60">
        <w:rPr>
          <w:b/>
          <w:bCs/>
        </w:rPr>
        <w:t>ZASADY OGÓLNE</w:t>
      </w:r>
    </w:p>
    <w:p w14:paraId="11FBF741" w14:textId="77777777" w:rsidR="00352C60" w:rsidRPr="00352C60" w:rsidRDefault="00352C60">
      <w:pPr>
        <w:numPr>
          <w:ilvl w:val="0"/>
          <w:numId w:val="13"/>
        </w:numPr>
      </w:pPr>
      <w:r w:rsidRPr="00352C60">
        <w:t>Grantobiorca otrzyma Grant na podstawie warunków i postanowień niniejszej Umowy.</w:t>
      </w:r>
    </w:p>
    <w:p w14:paraId="0A4942B9" w14:textId="77777777" w:rsidR="00352C60" w:rsidRPr="00352C60" w:rsidRDefault="00352C60">
      <w:pPr>
        <w:numPr>
          <w:ilvl w:val="0"/>
          <w:numId w:val="13"/>
        </w:numPr>
      </w:pPr>
      <w:r w:rsidRPr="00352C60">
        <w:t>Grantobiorca akceptuje Grant i zobowiązuje się do realizacji Projektu na własną odpowiedzialność i zgodnie z Wnioskiem i postanowieniami Stron. Kosztorys może podlegać zmianom zgodnie z postanowieniami § 8 ust. 2 Regulaminu.</w:t>
      </w:r>
    </w:p>
    <w:p w14:paraId="379158F9" w14:textId="77777777" w:rsidR="00352C60" w:rsidRPr="00352C60" w:rsidRDefault="00352C60" w:rsidP="00352C60"/>
    <w:p w14:paraId="5E0F10E9" w14:textId="77777777" w:rsidR="00352C60" w:rsidRPr="00352C60" w:rsidRDefault="00352C60" w:rsidP="00352C60">
      <w:pPr>
        <w:jc w:val="center"/>
        <w:rPr>
          <w:b/>
          <w:bCs/>
        </w:rPr>
      </w:pPr>
      <w:r w:rsidRPr="00352C60">
        <w:rPr>
          <w:b/>
          <w:bCs/>
        </w:rPr>
        <w:t>§ 3</w:t>
      </w:r>
    </w:p>
    <w:p w14:paraId="0308AD4A" w14:textId="77777777" w:rsidR="00352C60" w:rsidRPr="00352C60" w:rsidRDefault="00352C60" w:rsidP="00352C60">
      <w:pPr>
        <w:jc w:val="center"/>
        <w:rPr>
          <w:b/>
          <w:bCs/>
        </w:rPr>
      </w:pPr>
      <w:r w:rsidRPr="00352C60">
        <w:rPr>
          <w:b/>
          <w:bCs/>
        </w:rPr>
        <w:t>ZAPEWNIENIA</w:t>
      </w:r>
    </w:p>
    <w:p w14:paraId="56BF980B" w14:textId="77777777" w:rsidR="00352C60" w:rsidRPr="00352C60" w:rsidRDefault="00352C60">
      <w:pPr>
        <w:numPr>
          <w:ilvl w:val="0"/>
          <w:numId w:val="11"/>
        </w:numPr>
      </w:pPr>
      <w:r w:rsidRPr="00352C60">
        <w:t>Grantobiorca zapewnia, że Projekt będzie realizowany w sposób zgodny z właściwymi wymogami prawnymi i innymi wynikającymi z obowiązującego prawa, oraz że uzyskane zostały wszystkie konieczne zezwolenia i zgody na jego realizację.</w:t>
      </w:r>
    </w:p>
    <w:p w14:paraId="0F38CC38" w14:textId="77777777" w:rsidR="00352C60" w:rsidRPr="00352C60" w:rsidRDefault="00352C60">
      <w:pPr>
        <w:numPr>
          <w:ilvl w:val="0"/>
          <w:numId w:val="11"/>
        </w:numPr>
      </w:pPr>
      <w:r w:rsidRPr="00352C60">
        <w:t>Grantobiorca zobowiązuje się zrealizować Projekt zgodnie z postanowieniami Regulaminu, niniejszej Umowy, z należytą troską i starannością, wydajnością i przejrzystością oraz w sposób zgodny z najlepszymi praktykami w dziedzinach, których Projekt dotyczy. W tym celu Grantobiorca zapewni odpowiednie zasoby finansowe, ludzkie i materiałowe konieczne do realizacji Projektu.</w:t>
      </w:r>
    </w:p>
    <w:p w14:paraId="10FF3B3E" w14:textId="77777777" w:rsidR="00352C60" w:rsidRPr="00352C60" w:rsidRDefault="00352C60">
      <w:pPr>
        <w:numPr>
          <w:ilvl w:val="0"/>
          <w:numId w:val="11"/>
        </w:numPr>
      </w:pPr>
      <w:r w:rsidRPr="00352C60">
        <w:t>Grantobiorca zobowiązuje się, że rezultaty Projektu będą wykorzystywane w sposób gwarantujący upowszechnienie wyników Projektu i udostępnienie ich opinii publicznej, zgodnie z Wnioskiem i postanowieniami Stron.</w:t>
      </w:r>
    </w:p>
    <w:p w14:paraId="2A906429" w14:textId="77777777" w:rsidR="00352C60" w:rsidRPr="00352C60" w:rsidRDefault="00352C60">
      <w:pPr>
        <w:numPr>
          <w:ilvl w:val="0"/>
          <w:numId w:val="11"/>
        </w:numPr>
      </w:pPr>
      <w:r w:rsidRPr="00352C60">
        <w:lastRenderedPageBreak/>
        <w:t>Grantobiorca przyjmuje wyłączną odpowiedzialność wobec stron trzecich, w tym odpowiedzialność za szkody lub uszkodzenia ciała poniesione przez nie w jakikolwiek sposób podczas realizacji Projektu, w związku z realizacją Projektu oraz następstwa wyrządzonych szkód. Grantobiorca zwalnia Organizatora w wszelkiej odpowiedzialności, związanej z wszelkimi roszczeniami lub pozwami złożonymi w wyniku naruszenia zasad lub przepisów przez Grantobiorcę lub w wyniku naruszenia praw trzeciej strony.</w:t>
      </w:r>
    </w:p>
    <w:p w14:paraId="005F39F0" w14:textId="77777777" w:rsidR="00352C60" w:rsidRPr="00352C60" w:rsidRDefault="00352C60">
      <w:pPr>
        <w:numPr>
          <w:ilvl w:val="0"/>
          <w:numId w:val="11"/>
        </w:numPr>
      </w:pPr>
      <w:r w:rsidRPr="00352C60">
        <w:t>Grantobiorca potwierdza prawdziwość danych wskazanych w Umowie, w tym w Załącznikach, które stanowią jej integralną część.</w:t>
      </w:r>
    </w:p>
    <w:p w14:paraId="603E52C6" w14:textId="77777777" w:rsidR="00352C60" w:rsidRPr="00352C60" w:rsidRDefault="00352C60" w:rsidP="00352C60"/>
    <w:p w14:paraId="51FA64AD" w14:textId="77777777" w:rsidR="00352C60" w:rsidRPr="00352C60" w:rsidRDefault="00352C60" w:rsidP="00352C60">
      <w:pPr>
        <w:jc w:val="center"/>
        <w:rPr>
          <w:b/>
          <w:bCs/>
        </w:rPr>
      </w:pPr>
      <w:r w:rsidRPr="00352C60">
        <w:rPr>
          <w:b/>
          <w:bCs/>
        </w:rPr>
        <w:t>§ 4</w:t>
      </w:r>
    </w:p>
    <w:p w14:paraId="0DF5148C" w14:textId="77777777" w:rsidR="00352C60" w:rsidRPr="00352C60" w:rsidRDefault="00352C60" w:rsidP="00352C60">
      <w:pPr>
        <w:jc w:val="center"/>
        <w:rPr>
          <w:b/>
          <w:bCs/>
        </w:rPr>
      </w:pPr>
      <w:r w:rsidRPr="00352C60">
        <w:rPr>
          <w:b/>
          <w:bCs/>
        </w:rPr>
        <w:t>OKRES OBOWIĄZYWANIA</w:t>
      </w:r>
    </w:p>
    <w:p w14:paraId="46BC8607" w14:textId="77777777" w:rsidR="00352C60" w:rsidRPr="00352C60" w:rsidRDefault="00352C60">
      <w:pPr>
        <w:numPr>
          <w:ilvl w:val="0"/>
          <w:numId w:val="12"/>
        </w:numPr>
      </w:pPr>
      <w:r w:rsidRPr="00352C60">
        <w:t>Niniejsza Umowa wchodzi w życie z dniem jej podpisania przez wszystkie Strony i obowiązuje do momentu, w którym Grantobiorca zrealizuje wszystkie swoje zobowiązania ustalone w Umowie.</w:t>
      </w:r>
    </w:p>
    <w:p w14:paraId="496E9069" w14:textId="77777777" w:rsidR="00352C60" w:rsidRPr="00352C60" w:rsidRDefault="00352C60" w:rsidP="00352C60"/>
    <w:p w14:paraId="31A6EC21" w14:textId="77777777" w:rsidR="00352C60" w:rsidRPr="00352C60" w:rsidRDefault="00352C60" w:rsidP="00352C60">
      <w:pPr>
        <w:jc w:val="center"/>
        <w:rPr>
          <w:b/>
          <w:bCs/>
        </w:rPr>
      </w:pPr>
      <w:r w:rsidRPr="00352C60">
        <w:rPr>
          <w:b/>
          <w:bCs/>
        </w:rPr>
        <w:t>§ 5</w:t>
      </w:r>
    </w:p>
    <w:p w14:paraId="6BBD7B9D" w14:textId="77777777" w:rsidR="00352C60" w:rsidRPr="00352C60" w:rsidRDefault="00352C60" w:rsidP="00352C60">
      <w:pPr>
        <w:jc w:val="center"/>
        <w:rPr>
          <w:b/>
          <w:bCs/>
        </w:rPr>
      </w:pPr>
      <w:r w:rsidRPr="00352C60">
        <w:rPr>
          <w:b/>
          <w:bCs/>
        </w:rPr>
        <w:t>FINANSOWANIE PROJEKTU</w:t>
      </w:r>
    </w:p>
    <w:p w14:paraId="1F424A3A" w14:textId="77777777" w:rsidR="00352C60" w:rsidRPr="00352C60" w:rsidRDefault="00352C60">
      <w:pPr>
        <w:numPr>
          <w:ilvl w:val="0"/>
          <w:numId w:val="10"/>
        </w:numPr>
      </w:pPr>
      <w:r w:rsidRPr="00352C60">
        <w:t>Łączny koszt Projektu szacowany jest na …………………………………… (słownie: ……………………………………) PLN brutto, zgodnie z postanowieniami Załącznika nr ……]. Grantobiorca zobowiązuje się zapewnić finansowanie w maksymalnej wysokości …………………………………… (słownie: ……………………………………) PLN brutto tj. w wysokości przyznanego Grantu.</w:t>
      </w:r>
    </w:p>
    <w:p w14:paraId="5C57CDB1" w14:textId="77777777" w:rsidR="00352C60" w:rsidRPr="00352C60" w:rsidRDefault="00352C60">
      <w:pPr>
        <w:numPr>
          <w:ilvl w:val="0"/>
          <w:numId w:val="10"/>
        </w:numPr>
      </w:pPr>
      <w:r w:rsidRPr="00352C60">
        <w:t>Grant zostaje przyznany wyłącznie na Projekt. W kwocie Grantu zawarte jest wynagrodzenie z tytułu udzielenia licencji na korzystanie z …………………………………… na polach eksploatacji określonych w Umowie, w wysokości 2% wartości Grantu.</w:t>
      </w:r>
    </w:p>
    <w:p w14:paraId="2F7AD791" w14:textId="77777777" w:rsidR="00352C60" w:rsidRPr="00352C60" w:rsidRDefault="00352C60">
      <w:pPr>
        <w:numPr>
          <w:ilvl w:val="0"/>
          <w:numId w:val="10"/>
        </w:numPr>
      </w:pPr>
      <w:r w:rsidRPr="00352C60">
        <w:t>Grant przekazany zostanie przelewem bankowym na rachunek Grantobiorcy nr …………………………………… w terminie 14 dni od daty otrzymania podpisanej Umowy.</w:t>
      </w:r>
    </w:p>
    <w:p w14:paraId="16ACAE78" w14:textId="77777777" w:rsidR="00352C60" w:rsidRPr="00352C60" w:rsidRDefault="00352C60">
      <w:pPr>
        <w:numPr>
          <w:ilvl w:val="0"/>
          <w:numId w:val="10"/>
        </w:numPr>
      </w:pPr>
      <w:r w:rsidRPr="00352C60">
        <w:t>Grantobiorca oświadcza, że wskazany powyżej rachunek rozliczeniowy został zgłoszony i figuruje w wykazie prowadzonym przez szefa Krajowej Administracji Skarbowej na podstawie art. 96b ustawy z dnia 11 marca 2004 r. o podatku od towarów i usług (dalej: „Biała lista”).</w:t>
      </w:r>
    </w:p>
    <w:p w14:paraId="79ADEE6F" w14:textId="77777777" w:rsidR="00352C60" w:rsidRPr="00352C60" w:rsidRDefault="00352C60">
      <w:pPr>
        <w:numPr>
          <w:ilvl w:val="0"/>
          <w:numId w:val="10"/>
        </w:numPr>
      </w:pPr>
      <w:r w:rsidRPr="00352C60">
        <w:t>Organizator oświadcza, że na dzień zawarcia Umowy posiada status dużego przedsiębiorcy w rozumieniu ustawy z dnia 8 marca 2013 r. o przeciwdziałaniu nadmiernym opóźnieniom w transakcjach handlowych.</w:t>
      </w:r>
    </w:p>
    <w:p w14:paraId="20A1050C" w14:textId="5E920DC0" w:rsidR="00352C60" w:rsidRPr="00352C60" w:rsidRDefault="00352C60" w:rsidP="00352C60">
      <w:r>
        <w:br w:type="column"/>
      </w:r>
    </w:p>
    <w:p w14:paraId="5C4B666A" w14:textId="77777777" w:rsidR="00352C60" w:rsidRPr="00352C60" w:rsidRDefault="00352C60" w:rsidP="00352C60">
      <w:pPr>
        <w:jc w:val="center"/>
        <w:rPr>
          <w:b/>
          <w:bCs/>
        </w:rPr>
      </w:pPr>
      <w:r w:rsidRPr="00352C60">
        <w:rPr>
          <w:b/>
          <w:bCs/>
        </w:rPr>
        <w:t>§ 6</w:t>
      </w:r>
    </w:p>
    <w:p w14:paraId="53A4CE2B" w14:textId="77777777" w:rsidR="00352C60" w:rsidRPr="00352C60" w:rsidRDefault="00352C60" w:rsidP="00352C60">
      <w:pPr>
        <w:jc w:val="center"/>
        <w:rPr>
          <w:b/>
          <w:bCs/>
        </w:rPr>
      </w:pPr>
      <w:r w:rsidRPr="00352C60">
        <w:rPr>
          <w:b/>
          <w:bCs/>
        </w:rPr>
        <w:t>ROZLICZENIE GRANTU</w:t>
      </w:r>
    </w:p>
    <w:p w14:paraId="59093A2D" w14:textId="77777777" w:rsidR="00352C60" w:rsidRPr="00352C60" w:rsidRDefault="00352C60">
      <w:pPr>
        <w:numPr>
          <w:ilvl w:val="0"/>
          <w:numId w:val="14"/>
        </w:numPr>
      </w:pPr>
      <w:r w:rsidRPr="00352C60">
        <w:t>W terminie 3 miesięcy od dnia zakończenia realizacji Projektu Grantobiorca zobowiązany jest złożyć Organizatorowi rozliczenie z wykorzystania Grantu sporządzone na podstawie Załącznika nr 2 do Umowy, zawierające:</w:t>
      </w:r>
    </w:p>
    <w:p w14:paraId="5209B1AE" w14:textId="77777777" w:rsidR="00352C60" w:rsidRPr="00352C60" w:rsidRDefault="00352C60">
      <w:pPr>
        <w:numPr>
          <w:ilvl w:val="1"/>
          <w:numId w:val="14"/>
        </w:numPr>
      </w:pPr>
      <w:r w:rsidRPr="00352C60">
        <w:t>część merytoryczną w postaci podsumowania działań w formie opisowej,</w:t>
      </w:r>
    </w:p>
    <w:p w14:paraId="58F2382D" w14:textId="77777777" w:rsidR="00352C60" w:rsidRPr="00352C60" w:rsidRDefault="00352C60">
      <w:pPr>
        <w:numPr>
          <w:ilvl w:val="1"/>
          <w:numId w:val="14"/>
        </w:numPr>
      </w:pPr>
      <w:r w:rsidRPr="00352C60">
        <w:t>część finansową zawierającą rozliczenie kosztów dotyczących Projektu,</w:t>
      </w:r>
    </w:p>
    <w:p w14:paraId="5F61F9A0" w14:textId="77777777" w:rsidR="00352C60" w:rsidRPr="00352C60" w:rsidRDefault="00352C60">
      <w:pPr>
        <w:numPr>
          <w:ilvl w:val="1"/>
          <w:numId w:val="14"/>
        </w:numPr>
      </w:pPr>
      <w:r w:rsidRPr="00352C60">
        <w:t>co najmniej 5 zdjęć obrazujących zrealizowany Projekt oraz materiał video (5 minut).</w:t>
      </w:r>
    </w:p>
    <w:p w14:paraId="4CB262D0" w14:textId="77777777" w:rsidR="00352C60" w:rsidRPr="00352C60" w:rsidRDefault="00352C60">
      <w:pPr>
        <w:numPr>
          <w:ilvl w:val="0"/>
          <w:numId w:val="14"/>
        </w:numPr>
      </w:pPr>
      <w:r w:rsidRPr="00352C60">
        <w:t>Wszystkie osoby znajdujące się na zdjęciach bądź nagraniu video muszą wyrazić zgodę na nagranie oraz rozpowszechnianie ich wizerunku przez Organizatora. Wzór zgody stanowi Załącznik nr 3 do Umowy. Zgody na wykorzystanie wizerunku będą dostępne do wglądu dla prawnika Organizatora.</w:t>
      </w:r>
    </w:p>
    <w:p w14:paraId="7285B0C8" w14:textId="77777777" w:rsidR="00352C60" w:rsidRPr="00352C60" w:rsidRDefault="00352C60">
      <w:pPr>
        <w:numPr>
          <w:ilvl w:val="0"/>
          <w:numId w:val="14"/>
        </w:numPr>
      </w:pPr>
      <w:r w:rsidRPr="00352C60">
        <w:t>Organizator jest uprawniony do zakwestionowania przedstawionych kosztów, w tym również wydatków niezgodnych z postanowieniami § 8 Regulaminu i przedłożonym kosztorysem oraz do zażądania zwrotu odpowiedniej części Grantu określonego w Umowie.</w:t>
      </w:r>
    </w:p>
    <w:p w14:paraId="0DDBE617" w14:textId="77777777" w:rsidR="00352C60" w:rsidRPr="00352C60" w:rsidRDefault="00352C60">
      <w:pPr>
        <w:numPr>
          <w:ilvl w:val="0"/>
          <w:numId w:val="14"/>
        </w:numPr>
      </w:pPr>
      <w:r w:rsidRPr="00352C60">
        <w:t>Jeśli Grantobiorca nie przeznaczy w całości lub w części Grantu na cel określony w Umowie lub przeznaczy Grant w całości lub w części na inny cel niż określony w Umowie lub dokona przesunięcia ponad 20% kwoty Grantu pomiędzy pozycjami wymienionymi w kosztorysie bez uprzedniej, pisemnej zgody Organizatora i zawarcia stosownego aneksu do Umowy, zobowiązany będzie do zwrotu niewłaściwie wydanej kwoty Grantu na rzecz Organizatora wraz z ustawowymi odsetkami za opóźnienie liczonymi od dnia, w którym powinien nastąpić zwrot Grantu, zgodnie z wezwaniem do zwrotu.</w:t>
      </w:r>
    </w:p>
    <w:p w14:paraId="4816B687" w14:textId="77777777" w:rsidR="00352C60" w:rsidRPr="00352C60" w:rsidRDefault="00352C60">
      <w:pPr>
        <w:numPr>
          <w:ilvl w:val="0"/>
          <w:numId w:val="14"/>
        </w:numPr>
      </w:pPr>
      <w:r w:rsidRPr="00352C60">
        <w:t>Wszystkie dokumenty finansowo-księgowe dokumentujące koszty Projektu powinny być wystawione na Grantobiorcę po dniu zawarcia Umowy.</w:t>
      </w:r>
    </w:p>
    <w:p w14:paraId="2A653F66" w14:textId="77777777" w:rsidR="00352C60" w:rsidRPr="00352C60" w:rsidRDefault="00352C60">
      <w:pPr>
        <w:numPr>
          <w:ilvl w:val="0"/>
          <w:numId w:val="14"/>
        </w:numPr>
      </w:pPr>
      <w:r w:rsidRPr="00352C60">
        <w:t>W uzasadnionych przypadkach termin rozliczenia Grantu może zostać wydłużony za zgodą Zarządu Organizatora, ale nie może przekraczać łącznie sześciu miesięcy od daty zakończenia Projektu.</w:t>
      </w:r>
    </w:p>
    <w:p w14:paraId="093DE42E" w14:textId="77777777" w:rsidR="00352C60" w:rsidRPr="00352C60" w:rsidRDefault="00352C60">
      <w:pPr>
        <w:numPr>
          <w:ilvl w:val="0"/>
          <w:numId w:val="14"/>
        </w:numPr>
      </w:pPr>
      <w:r w:rsidRPr="00352C60">
        <w:t>Dokumenty (w tym rachunki, faktury) przedłożone wraz z rozliczeniem w celu rozliczenia Grantu powinny zostać wystawione w języku polskim zgodnie z obowiązującymi w Polsce przepisami prawa. W przypadku dokumentów wystawionych w języku innym niż język polski, wymagane jest przedstawienie tłumaczenia tych dokumentów.</w:t>
      </w:r>
    </w:p>
    <w:p w14:paraId="26676E10" w14:textId="73709C30" w:rsidR="00352C60" w:rsidRDefault="00352C60">
      <w:pPr>
        <w:numPr>
          <w:ilvl w:val="0"/>
          <w:numId w:val="14"/>
        </w:numPr>
      </w:pPr>
      <w:r w:rsidRPr="00352C60">
        <w:t xml:space="preserve">Organizator niezależnie od przedstawionego przez Grantobiorcę rozliczenia, może na każdym etapie realizacji Projektu, wymagać od Grantobiorcy okazania dodatkowych dokumentów potwierdzających wykorzystanie Grantu zgodnie z Regulaminem i </w:t>
      </w:r>
      <w:r w:rsidRPr="00352C60">
        <w:lastRenderedPageBreak/>
        <w:t>Umową, w szczególności Organizator uprawniony jest do weryfikowania wszelkich dokumentów źródłowych Grantobiorcy dotyczących Grantu (w tym zawartych umów).</w:t>
      </w:r>
    </w:p>
    <w:p w14:paraId="4224CB0F" w14:textId="77777777" w:rsidR="00352C60" w:rsidRDefault="00352C60" w:rsidP="00352C60">
      <w:pPr>
        <w:ind w:left="744"/>
      </w:pPr>
    </w:p>
    <w:p w14:paraId="6624807E" w14:textId="77777777" w:rsidR="00352C60" w:rsidRPr="00352C60" w:rsidRDefault="00352C60" w:rsidP="00352C60">
      <w:pPr>
        <w:jc w:val="center"/>
        <w:rPr>
          <w:b/>
          <w:bCs/>
        </w:rPr>
      </w:pPr>
      <w:r w:rsidRPr="00352C60">
        <w:rPr>
          <w:b/>
          <w:bCs/>
        </w:rPr>
        <w:t>§ 7</w:t>
      </w:r>
    </w:p>
    <w:p w14:paraId="21623E3D" w14:textId="77777777" w:rsidR="00352C60" w:rsidRPr="00352C60" w:rsidRDefault="00352C60" w:rsidP="00352C60">
      <w:pPr>
        <w:jc w:val="center"/>
        <w:rPr>
          <w:b/>
          <w:bCs/>
        </w:rPr>
      </w:pPr>
      <w:r w:rsidRPr="00352C60">
        <w:rPr>
          <w:b/>
          <w:bCs/>
        </w:rPr>
        <w:t>KONTROLE I AUDYTY</w:t>
      </w:r>
    </w:p>
    <w:p w14:paraId="30BBBE51" w14:textId="77777777" w:rsidR="00352C60" w:rsidRPr="00352C60" w:rsidRDefault="00352C60">
      <w:pPr>
        <w:numPr>
          <w:ilvl w:val="0"/>
          <w:numId w:val="15"/>
        </w:numPr>
      </w:pPr>
      <w:r w:rsidRPr="00352C60">
        <w:t xml:space="preserve">Organizator uprawniony jest do kontroli dokumentacji dotyczącej wykorzystania Grantu i realizacji Projektu, w tym przez wgląd w siedzibie Grantobiorcy do ksiąg oraz innych dokumentów, w ciągu 5 (słownie: pięciu) lat liczonych od 1 stycznia roku kalendarzowego następującego po roku kalendarzowym, w którym złożono rozliczenie. </w:t>
      </w:r>
    </w:p>
    <w:p w14:paraId="2D8104C4" w14:textId="77777777" w:rsidR="00352C60" w:rsidRPr="00352C60" w:rsidRDefault="00352C60">
      <w:pPr>
        <w:numPr>
          <w:ilvl w:val="0"/>
          <w:numId w:val="15"/>
        </w:numPr>
      </w:pPr>
      <w:r w:rsidRPr="00352C60">
        <w:t>Grantobiorca poddaje się kontroli i audytowi w zakresie prawidłowości realizacji Projektu, które przeprowadzą osoby legitymujące się upoważnieniem wydanym przez Organizatora.</w:t>
      </w:r>
    </w:p>
    <w:p w14:paraId="49A096CA" w14:textId="77777777" w:rsidR="00352C60" w:rsidRPr="00352C60" w:rsidRDefault="00352C60">
      <w:pPr>
        <w:numPr>
          <w:ilvl w:val="0"/>
          <w:numId w:val="15"/>
        </w:numPr>
      </w:pPr>
      <w:r w:rsidRPr="00352C60">
        <w:t>Grantobiorca zobowiązuje się do przechowywania dokumentacji związanej z Projektem w sposób zapewniający dostępność, kompletność, poufność i bezpieczeństwo dokumentacji w terminie określonym w ust. 1 powyżej.</w:t>
      </w:r>
    </w:p>
    <w:p w14:paraId="30C59714" w14:textId="77777777" w:rsidR="00352C60" w:rsidRPr="00352C60" w:rsidRDefault="00352C60">
      <w:pPr>
        <w:numPr>
          <w:ilvl w:val="0"/>
          <w:numId w:val="15"/>
        </w:numPr>
      </w:pPr>
      <w:r w:rsidRPr="00352C60">
        <w:t xml:space="preserve">Grantobiorca zobowiązuje się do informowania Organizatora o miejscu archiwizacji dokumentów związanych z realizowanym Projektem. </w:t>
      </w:r>
    </w:p>
    <w:p w14:paraId="2741AFFC" w14:textId="77777777" w:rsidR="00352C60" w:rsidRPr="00352C60" w:rsidRDefault="00352C60">
      <w:pPr>
        <w:numPr>
          <w:ilvl w:val="0"/>
          <w:numId w:val="15"/>
        </w:numPr>
      </w:pPr>
      <w:r w:rsidRPr="00352C60">
        <w:t>Grantobiorca zobowiązuje się udostępnić wszystkie dokumenty, o których mowa w ust. 1 powyżej osobom, o których mowa w ust. 2 powyżej, przez cały czas ich przechowywania, o którym mowa w ust. 1 powyżej.</w:t>
      </w:r>
    </w:p>
    <w:p w14:paraId="1E092899" w14:textId="77777777" w:rsidR="00352C60" w:rsidRPr="00352C60" w:rsidRDefault="00352C60">
      <w:pPr>
        <w:numPr>
          <w:ilvl w:val="0"/>
          <w:numId w:val="15"/>
        </w:numPr>
      </w:pPr>
      <w:r w:rsidRPr="00352C60">
        <w:t>Grantobiorca zobowiązuje się do współpracy z Organizatorem w ramach przeprowadzanej kontroli dokumentacji dotyczącej wykorzystania Grantu w szczególności poprzez zapewnienie odpowiednich warunków takiej kontroli.</w:t>
      </w:r>
    </w:p>
    <w:p w14:paraId="60672516" w14:textId="77777777" w:rsidR="00352C60" w:rsidRPr="00352C60" w:rsidRDefault="00352C60">
      <w:pPr>
        <w:numPr>
          <w:ilvl w:val="0"/>
          <w:numId w:val="15"/>
        </w:numPr>
      </w:pPr>
      <w:r w:rsidRPr="00352C60">
        <w:t>Utrudnienie lub uniemożliwienie przeprowadzenia kontroli dokumentacji dotyczącej wykorzystania Grantu przez Organizatora, uprawnia Organizatora do żądania zwrotu całości lub części Grantu.</w:t>
      </w:r>
    </w:p>
    <w:p w14:paraId="716E8481" w14:textId="77777777" w:rsidR="00352C60" w:rsidRPr="00352C60" w:rsidRDefault="00352C60" w:rsidP="00352C60"/>
    <w:p w14:paraId="50984CFB" w14:textId="77777777" w:rsidR="00352C60" w:rsidRPr="00352C60" w:rsidRDefault="00352C60" w:rsidP="00352C60">
      <w:pPr>
        <w:jc w:val="center"/>
        <w:rPr>
          <w:b/>
          <w:bCs/>
        </w:rPr>
      </w:pPr>
      <w:r w:rsidRPr="00352C60">
        <w:rPr>
          <w:b/>
          <w:bCs/>
        </w:rPr>
        <w:t>§ 8</w:t>
      </w:r>
    </w:p>
    <w:p w14:paraId="7DCE0AED" w14:textId="77777777" w:rsidR="00352C60" w:rsidRPr="00352C60" w:rsidRDefault="00352C60" w:rsidP="00352C60">
      <w:pPr>
        <w:jc w:val="center"/>
        <w:rPr>
          <w:b/>
          <w:bCs/>
        </w:rPr>
      </w:pPr>
      <w:r w:rsidRPr="00352C60">
        <w:rPr>
          <w:b/>
          <w:bCs/>
        </w:rPr>
        <w:t>INFORMACJA I PROMOCJA</w:t>
      </w:r>
    </w:p>
    <w:p w14:paraId="0A723E8C" w14:textId="77777777" w:rsidR="00352C60" w:rsidRPr="00352C60" w:rsidRDefault="00352C60">
      <w:pPr>
        <w:numPr>
          <w:ilvl w:val="0"/>
          <w:numId w:val="16"/>
        </w:numPr>
      </w:pPr>
      <w:r w:rsidRPr="00352C60">
        <w:t>Grantobiorca jest zobowiązany do:</w:t>
      </w:r>
    </w:p>
    <w:p w14:paraId="5BD6348F" w14:textId="77777777" w:rsidR="00352C60" w:rsidRPr="00352C60" w:rsidRDefault="00352C60">
      <w:pPr>
        <w:numPr>
          <w:ilvl w:val="1"/>
          <w:numId w:val="16"/>
        </w:numPr>
      </w:pPr>
      <w:r w:rsidRPr="00352C60">
        <w:t>oznaczenia logotypem Programu i Organizatora wszystkich prowadzonych działań informacyjnych i promocyjnych dotyczących Projektu, wszystkich dokumentów związanych z realizacją Projektu, podawanych do wiadomości publicznej oraz wszystkich dokumentów i materiałów dla osób i podmiotów uczestniczących w Projekcie,</w:t>
      </w:r>
    </w:p>
    <w:p w14:paraId="43AB3887" w14:textId="77777777" w:rsidR="00352C60" w:rsidRPr="00352C60" w:rsidRDefault="00352C60">
      <w:pPr>
        <w:numPr>
          <w:ilvl w:val="1"/>
          <w:numId w:val="16"/>
        </w:numPr>
      </w:pPr>
      <w:r w:rsidRPr="00352C60">
        <w:t>umieszczenia przynajmniej jednego plakatu o minimalnym formacie A3 lub odpowiednio tablicy informacyjnej w miejscu realizacji projektu,</w:t>
      </w:r>
    </w:p>
    <w:p w14:paraId="1AA46012" w14:textId="77777777" w:rsidR="00352C60" w:rsidRPr="00352C60" w:rsidRDefault="00352C60">
      <w:pPr>
        <w:numPr>
          <w:ilvl w:val="1"/>
          <w:numId w:val="16"/>
        </w:numPr>
      </w:pPr>
      <w:r w:rsidRPr="00352C60">
        <w:lastRenderedPageBreak/>
        <w:t>umieszczenia opisu Projektu na stronie internetowej – w przypadku posiadania strony internetowej,</w:t>
      </w:r>
    </w:p>
    <w:p w14:paraId="2F0661E4" w14:textId="77777777" w:rsidR="00352C60" w:rsidRPr="00352C60" w:rsidRDefault="00352C60">
      <w:pPr>
        <w:numPr>
          <w:ilvl w:val="1"/>
          <w:numId w:val="16"/>
        </w:numPr>
      </w:pPr>
      <w:r w:rsidRPr="00352C60">
        <w:t>przekazywania osobom i podmiotom uczestniczącym w projekcie informacji, że projekt uzyskał dofinansowanie Organizatora,</w:t>
      </w:r>
    </w:p>
    <w:p w14:paraId="22E62905" w14:textId="77777777" w:rsidR="00352C60" w:rsidRPr="00352C60" w:rsidRDefault="00352C60">
      <w:pPr>
        <w:numPr>
          <w:ilvl w:val="1"/>
          <w:numId w:val="16"/>
        </w:numPr>
      </w:pPr>
      <w:r w:rsidRPr="00352C60">
        <w:t>dokumentowania działań informacyjnych i promocyjnych prowadzonych w ramach Projektu.</w:t>
      </w:r>
    </w:p>
    <w:p w14:paraId="72C05957" w14:textId="77777777" w:rsidR="00352C60" w:rsidRPr="00352C60" w:rsidRDefault="00352C60">
      <w:pPr>
        <w:numPr>
          <w:ilvl w:val="0"/>
          <w:numId w:val="16"/>
        </w:numPr>
      </w:pPr>
      <w:r w:rsidRPr="00352C60">
        <w:t>W przypadku publikowania w jakiejkolwiek formie przez Grantobiorcę informacji dotyczących Projektu, których treść nie została uzgodniona lub skonsultowana z Organizatorem, Grantobiorca ponosi pełną odpowiedzialność za ich treść.</w:t>
      </w:r>
    </w:p>
    <w:p w14:paraId="5830451B" w14:textId="77777777" w:rsidR="00352C60" w:rsidRPr="00352C60" w:rsidRDefault="00352C60" w:rsidP="00352C60"/>
    <w:p w14:paraId="4ED8093B" w14:textId="77777777" w:rsidR="00352C60" w:rsidRPr="00352C60" w:rsidRDefault="00352C60" w:rsidP="00352C60">
      <w:pPr>
        <w:jc w:val="center"/>
        <w:rPr>
          <w:b/>
          <w:bCs/>
        </w:rPr>
      </w:pPr>
      <w:r w:rsidRPr="00352C60">
        <w:rPr>
          <w:b/>
          <w:bCs/>
        </w:rPr>
        <w:t>§ 9</w:t>
      </w:r>
    </w:p>
    <w:p w14:paraId="50E6EFE7" w14:textId="77777777" w:rsidR="00352C60" w:rsidRPr="00352C60" w:rsidRDefault="00352C60" w:rsidP="00352C60">
      <w:pPr>
        <w:jc w:val="center"/>
        <w:rPr>
          <w:b/>
          <w:bCs/>
        </w:rPr>
      </w:pPr>
      <w:r w:rsidRPr="00352C60">
        <w:rPr>
          <w:b/>
          <w:bCs/>
        </w:rPr>
        <w:t>ZASADY POSŁUGIWANIA SIĘ LOGOTYPEM</w:t>
      </w:r>
    </w:p>
    <w:p w14:paraId="5DD66F20" w14:textId="1B19BBC1" w:rsidR="00352C60" w:rsidRDefault="00352C60">
      <w:pPr>
        <w:numPr>
          <w:ilvl w:val="0"/>
          <w:numId w:val="17"/>
        </w:numPr>
      </w:pPr>
      <w:r w:rsidRPr="00352C60">
        <w:t>Zasady posługiwania się logotypem i nazwą Programu i Organizatora przez Grantobiorcę zostały określone w Załączniku nr 4 do Umowy.</w:t>
      </w:r>
    </w:p>
    <w:p w14:paraId="5327E920" w14:textId="77777777" w:rsidR="00352C60" w:rsidRDefault="00352C60" w:rsidP="00352C60">
      <w:pPr>
        <w:ind w:left="744"/>
        <w:jc w:val="center"/>
        <w:rPr>
          <w:b/>
          <w:bCs/>
        </w:rPr>
      </w:pPr>
    </w:p>
    <w:p w14:paraId="2A1BE727" w14:textId="77777777" w:rsidR="00352C60" w:rsidRPr="00352C60" w:rsidRDefault="00352C60" w:rsidP="00352C60">
      <w:pPr>
        <w:jc w:val="center"/>
        <w:rPr>
          <w:b/>
          <w:bCs/>
        </w:rPr>
      </w:pPr>
      <w:r w:rsidRPr="00352C60">
        <w:rPr>
          <w:b/>
          <w:bCs/>
        </w:rPr>
        <w:t>§ 10</w:t>
      </w:r>
    </w:p>
    <w:p w14:paraId="0B7F89AE" w14:textId="77777777" w:rsidR="00352C60" w:rsidRPr="00352C60" w:rsidRDefault="00352C60" w:rsidP="00352C60">
      <w:pPr>
        <w:jc w:val="center"/>
        <w:rPr>
          <w:b/>
          <w:bCs/>
        </w:rPr>
      </w:pPr>
      <w:r w:rsidRPr="00352C60">
        <w:rPr>
          <w:b/>
          <w:bCs/>
        </w:rPr>
        <w:t>PRAWA AUTORSKIE</w:t>
      </w:r>
    </w:p>
    <w:p w14:paraId="0A48C5EC" w14:textId="77777777" w:rsidR="00352C60" w:rsidRPr="00352C60" w:rsidRDefault="00352C60">
      <w:pPr>
        <w:numPr>
          <w:ilvl w:val="0"/>
          <w:numId w:val="18"/>
        </w:numPr>
      </w:pPr>
      <w:r w:rsidRPr="00352C60">
        <w:t>Z zastrzeżeniem postanowień ust. 2 poniżej, Grantobiorca udziela Organizatorowi – z chwilą przekazania Grantu i poszczególnych egzemplarzy – nieodpłatnej i nieograniczonej w czasie oraz nieograniczonej terytorialnie, w tym zwłaszcza na terytorium Polski, licencji na korzystanie z materiałów przekazanych Organizatorowi w związku z Projektem, stanowiących utwory w rozumieniu przepisów ustawy z dnia 4 lutego 1994 r. o prawie autorskim i prawach pokrewnych, w szczególności do Wniosku, opisu Projektu, kosztorysu, rozliczenia z wykorzystania Grantu w tym do przekazanych zdjęć i materiału video (dalej: „utwory”) w celach promocyjnych i informacyjnych Programu i Organizatora, na następujących polach eksploatacji:</w:t>
      </w:r>
    </w:p>
    <w:p w14:paraId="24DD9A92" w14:textId="77777777" w:rsidR="00352C60" w:rsidRPr="00352C60" w:rsidRDefault="00352C60">
      <w:pPr>
        <w:numPr>
          <w:ilvl w:val="1"/>
          <w:numId w:val="18"/>
        </w:numPr>
      </w:pPr>
      <w:r w:rsidRPr="00352C60">
        <w:t>w zakresie utrwalania i zwielokrotniania utworu – wytwarzanie określoną techniką dowolnej liczby egzemplarzy utworu, w tym techniką drukarską, reprograficzną, zapisu magnetycznego oraz techniką cyfrową,</w:t>
      </w:r>
    </w:p>
    <w:p w14:paraId="647F907A" w14:textId="77777777" w:rsidR="00352C60" w:rsidRPr="00352C60" w:rsidRDefault="00352C60">
      <w:pPr>
        <w:numPr>
          <w:ilvl w:val="1"/>
          <w:numId w:val="18"/>
        </w:numPr>
      </w:pPr>
      <w:r w:rsidRPr="00352C60">
        <w:t>w zakresie obrotu oryginałem albo egzemplarzami, na których utwór utrwalono – wprowadzanie do obrotu w kraju i za granicą, użyczenie lub najem oryginału albo egzemplarzy, wprowadzanie do pamięci komputera i do sieci multimedialnej oraz do innych nośników danych,</w:t>
      </w:r>
    </w:p>
    <w:p w14:paraId="0CD6966E" w14:textId="77777777" w:rsidR="00352C60" w:rsidRPr="00352C60" w:rsidRDefault="00352C60">
      <w:pPr>
        <w:numPr>
          <w:ilvl w:val="1"/>
          <w:numId w:val="18"/>
        </w:numPr>
      </w:pPr>
      <w:r w:rsidRPr="00352C60">
        <w:t>w zakresie rozpowszechniania w sposób inny niż określony powyżej – publiczne wykonanie, wystawienie, wyświetlenie, odtworzenie oraz nadawanie i reemitowanie, a także publiczne udostępnianie utworu w taki sposób, aby każdy mógł mieć do niego dostęp w miejscu i w czasie przez siebie wybranym,</w:t>
      </w:r>
    </w:p>
    <w:p w14:paraId="1F55A1FA" w14:textId="77777777" w:rsidR="00352C60" w:rsidRPr="00352C60" w:rsidRDefault="00352C60">
      <w:pPr>
        <w:numPr>
          <w:ilvl w:val="1"/>
          <w:numId w:val="18"/>
        </w:numPr>
      </w:pPr>
      <w:r w:rsidRPr="00352C60">
        <w:lastRenderedPageBreak/>
        <w:t>wykorzystanie na stronach internetowych (w tym na stronach internetowych Organizatora), zarówno w wersji polskiej, jak i w dowolnych innych wersjach językowych,</w:t>
      </w:r>
    </w:p>
    <w:p w14:paraId="3333A726" w14:textId="77777777" w:rsidR="00352C60" w:rsidRPr="00352C60" w:rsidRDefault="00352C60">
      <w:pPr>
        <w:numPr>
          <w:ilvl w:val="1"/>
          <w:numId w:val="18"/>
        </w:numPr>
      </w:pPr>
      <w:r w:rsidRPr="00352C60">
        <w:t>wykorzystanie w utworach multimedialnych,</w:t>
      </w:r>
    </w:p>
    <w:p w14:paraId="5FA0208A" w14:textId="77777777" w:rsidR="00352C60" w:rsidRPr="00352C60" w:rsidRDefault="00352C60">
      <w:pPr>
        <w:numPr>
          <w:ilvl w:val="1"/>
          <w:numId w:val="18"/>
        </w:numPr>
      </w:pPr>
      <w:r w:rsidRPr="00352C60">
        <w:t>wprowadzenie do obrotu, w tym - przy użyciu Internetu i innych technik przekazu danych wykorzystujących sieci telekomunikacyjne, informatyczne i bezprzewodowe,</w:t>
      </w:r>
    </w:p>
    <w:p w14:paraId="1D0D2FC4" w14:textId="77777777" w:rsidR="00352C60" w:rsidRPr="00352C60" w:rsidRDefault="00352C60">
      <w:pPr>
        <w:numPr>
          <w:ilvl w:val="1"/>
          <w:numId w:val="18"/>
        </w:numPr>
      </w:pPr>
      <w:r w:rsidRPr="00352C60">
        <w:t>wykorzystywanie utworu w całości i we fragmentach do celów promocyjnych i reklamy (w tym w celu wykorzystywania utworów, w całości lub części, dla oznaczenia innych produktów lub usług),</w:t>
      </w:r>
    </w:p>
    <w:p w14:paraId="1DEE3FAE" w14:textId="77777777" w:rsidR="00352C60" w:rsidRPr="00352C60" w:rsidRDefault="00352C60">
      <w:pPr>
        <w:numPr>
          <w:ilvl w:val="1"/>
          <w:numId w:val="18"/>
        </w:numPr>
      </w:pPr>
      <w:r w:rsidRPr="00352C60">
        <w:t>wykorzystanie materiałów w mediach wewnętrznych Organizatora zarówno w wersji polskiej, jak i w dowolnych innych wersjach językowych,</w:t>
      </w:r>
    </w:p>
    <w:p w14:paraId="580DC901" w14:textId="77777777" w:rsidR="00352C60" w:rsidRPr="00352C60" w:rsidRDefault="00352C60">
      <w:pPr>
        <w:numPr>
          <w:ilvl w:val="1"/>
          <w:numId w:val="18"/>
        </w:numPr>
      </w:pPr>
      <w:r w:rsidRPr="00352C60">
        <w:t>swobodna ingerencja w treść i formę utworów oraz rozpowszechnianie zmienionych w ten sposób utworów w dowolny sposób i dowolnymi środkami (w szczególności w przypadku, gdy dokonywana zmiana spowodowana jest dostosowaniem utworu do określonych okoliczności, takich jak np. rodzaj nośnika, na którym utwór ma zostać utrwalony),</w:t>
      </w:r>
    </w:p>
    <w:p w14:paraId="23E5208E" w14:textId="77777777" w:rsidR="00352C60" w:rsidRPr="00352C60" w:rsidRDefault="00352C60">
      <w:pPr>
        <w:numPr>
          <w:ilvl w:val="1"/>
          <w:numId w:val="18"/>
        </w:numPr>
      </w:pPr>
      <w:r w:rsidRPr="00352C60">
        <w:t>publiczne wykonywanie lub odtwarzanie utworu, wyświetlanie jakąkolwiek techniką na pokazach otwartych i zamkniętych, biletowanych i niebiletowanych, w tym w kinach, teatrach na pokładach samolotów, statków, autobusów lub innych środków komunikacji, w hotelach, obiektach gastronomicznych, kulturalnych, sportowych lub użyteczności publicznej, na pokazach otwartych i zamkniętych, festiwalach, konkursach, wystawach -niezależnie od rodzaju i wielkości widowni,</w:t>
      </w:r>
    </w:p>
    <w:p w14:paraId="281E9E5C" w14:textId="77777777" w:rsidR="00352C60" w:rsidRPr="00352C60" w:rsidRDefault="00352C60">
      <w:pPr>
        <w:numPr>
          <w:ilvl w:val="1"/>
          <w:numId w:val="18"/>
        </w:numPr>
      </w:pPr>
      <w:r w:rsidRPr="00352C60">
        <w:t xml:space="preserve">sporządzanie reklam, filmów itp. przez Organizatora lub osobę trzecią na zlecenie Organizatora na podstawie całości lub części utworów, </w:t>
      </w:r>
    </w:p>
    <w:p w14:paraId="084548F5" w14:textId="77777777" w:rsidR="00352C60" w:rsidRPr="00352C60" w:rsidRDefault="00352C60">
      <w:pPr>
        <w:numPr>
          <w:ilvl w:val="0"/>
          <w:numId w:val="18"/>
        </w:numPr>
      </w:pPr>
      <w:r w:rsidRPr="00352C60">
        <w:t>Korzystanie i rozpowszechnianie wizerunku, głosu i wypowiedzi osób podczas organizowanych przez Organizatora wydarzeń, w materiałach prasowych, w filmie reklamowym realizowanym przez Organizatora, dotyczącym Programu Grantowego „ZGOK Balin na rzecz lokalnych społeczności”, publikacji i promocji nagrodzonych Projektów (dalej „Materiał Prasowy”), w tym wykorzystanie i rozpowszechnienie</w:t>
      </w:r>
      <w:r>
        <w:t xml:space="preserve"> </w:t>
      </w:r>
      <w:r w:rsidRPr="00352C60">
        <w:t>imienia i nazwiska, wizerunku, głosu oraz wypowiedzi tych osób utrwalonych w ramach Materiału Prasowego, w tym obrót egzemplarzami, na których Materiał Prasowy utrwalono oraz zwielokrotnianie Materiału Prasowego wszelkimi dostępnymi aktualnie technikami i metodami, na rzecz promocji Programu i Organizatora jest możliwe jedynie poprzez:</w:t>
      </w:r>
    </w:p>
    <w:p w14:paraId="650C9074" w14:textId="77777777" w:rsidR="00352C60" w:rsidRPr="00352C60" w:rsidRDefault="00352C60">
      <w:pPr>
        <w:numPr>
          <w:ilvl w:val="0"/>
          <w:numId w:val="21"/>
        </w:numPr>
      </w:pPr>
      <w:r w:rsidRPr="00352C60">
        <w:t>rozpowszechnianie Materiału Prasowego na pokazach i innych podobnych imprezach, na których prezentowane są działania Organizatora;</w:t>
      </w:r>
    </w:p>
    <w:p w14:paraId="2E0EADD9" w14:textId="77777777" w:rsidR="00352C60" w:rsidRPr="00352C60" w:rsidRDefault="00352C60">
      <w:pPr>
        <w:numPr>
          <w:ilvl w:val="0"/>
          <w:numId w:val="21"/>
        </w:numPr>
      </w:pPr>
      <w:r w:rsidRPr="00352C60">
        <w:t>rozpowszechnianie Materiału Prasowego w związku z prezentacją Organizatora lub oferty Organizatora klientom lub potencjalnym klientom Organizatora;</w:t>
      </w:r>
    </w:p>
    <w:p w14:paraId="04303367" w14:textId="77777777" w:rsidR="00352C60" w:rsidRPr="00352C60" w:rsidRDefault="00352C60">
      <w:pPr>
        <w:numPr>
          <w:ilvl w:val="0"/>
          <w:numId w:val="21"/>
        </w:numPr>
      </w:pPr>
      <w:r w:rsidRPr="00352C60">
        <w:lastRenderedPageBreak/>
        <w:t>rozpowszechnianie Materiału Prasowego na stronie internetowej www.eneris.pl;</w:t>
      </w:r>
    </w:p>
    <w:p w14:paraId="4830BA87" w14:textId="77777777" w:rsidR="00352C60" w:rsidRPr="00352C60" w:rsidRDefault="00352C60">
      <w:pPr>
        <w:numPr>
          <w:ilvl w:val="0"/>
          <w:numId w:val="21"/>
        </w:numPr>
      </w:pPr>
      <w:r w:rsidRPr="00352C60">
        <w:t>rozpowszechnianie Materiału Prasowego w mediach tradycyjnych lub Internecie na wybranych portalach www, w tym w szczególności na YouTube, Facebook, LinkedIn i innych portalach społecznościowych czy portalach informacyjnych;</w:t>
      </w:r>
    </w:p>
    <w:p w14:paraId="1070AB28" w14:textId="77777777" w:rsidR="00352C60" w:rsidRPr="00352C60" w:rsidRDefault="00352C60">
      <w:pPr>
        <w:numPr>
          <w:ilvl w:val="0"/>
          <w:numId w:val="21"/>
        </w:numPr>
      </w:pPr>
      <w:r w:rsidRPr="00352C60">
        <w:t xml:space="preserve">wykorzystanie wypowiedzi z Materiału Prasowego w komunikatach prasowych realizowanych w ramach działań związanych z promocją Programu i Organizatora. </w:t>
      </w:r>
    </w:p>
    <w:p w14:paraId="4D62D667" w14:textId="77777777" w:rsidR="00352C60" w:rsidRPr="00352C60" w:rsidRDefault="00352C60">
      <w:pPr>
        <w:numPr>
          <w:ilvl w:val="0"/>
          <w:numId w:val="18"/>
        </w:numPr>
      </w:pPr>
      <w:r w:rsidRPr="00352C60">
        <w:t>W zakresie i na zasadach wskazanych w ust. 1 Grantobiorca udziela również Organizatorowi prawa do wykonywania i wykorzystywania oraz do zezwalania na wykonywanie i wykorzystywanie zależnych utworów i praw autorskich, w tym prawa do jakichkolwiek modyfikacji, opracowań, adaptacji lub zmian utworów.</w:t>
      </w:r>
    </w:p>
    <w:p w14:paraId="63C80216" w14:textId="77777777" w:rsidR="00352C60" w:rsidRPr="00352C60" w:rsidRDefault="00352C60" w:rsidP="00352C60">
      <w:pPr>
        <w:ind w:left="744"/>
      </w:pPr>
    </w:p>
    <w:p w14:paraId="0B04E993" w14:textId="77777777" w:rsidR="00352C60" w:rsidRPr="00352C60" w:rsidRDefault="00352C60" w:rsidP="00352C60">
      <w:pPr>
        <w:ind w:left="360"/>
        <w:jc w:val="center"/>
        <w:rPr>
          <w:b/>
          <w:bCs/>
        </w:rPr>
      </w:pPr>
      <w:r w:rsidRPr="00352C60">
        <w:rPr>
          <w:b/>
          <w:bCs/>
        </w:rPr>
        <w:t>§ 11</w:t>
      </w:r>
    </w:p>
    <w:p w14:paraId="56816F3D" w14:textId="77777777" w:rsidR="00352C60" w:rsidRPr="00352C60" w:rsidRDefault="00352C60" w:rsidP="00352C60">
      <w:pPr>
        <w:ind w:left="360"/>
        <w:jc w:val="center"/>
        <w:rPr>
          <w:b/>
          <w:bCs/>
        </w:rPr>
      </w:pPr>
      <w:r w:rsidRPr="00352C60">
        <w:rPr>
          <w:b/>
          <w:bCs/>
        </w:rPr>
        <w:t>ZMIANY W UMOWIE</w:t>
      </w:r>
    </w:p>
    <w:p w14:paraId="0173BD20" w14:textId="77777777" w:rsidR="00352C60" w:rsidRPr="00352C60" w:rsidRDefault="00352C60">
      <w:pPr>
        <w:numPr>
          <w:ilvl w:val="0"/>
          <w:numId w:val="19"/>
        </w:numPr>
      </w:pPr>
      <w:r w:rsidRPr="00352C60">
        <w:t>W przypadku potrzeby zmiany zatwierdzonego Opisu Projektu lub alokacji w ramach Budżetu Projektu Grantobiorca musi uzyskać zgodę Organizatora na wprowadzenie tej zmiany.</w:t>
      </w:r>
    </w:p>
    <w:p w14:paraId="502B1C90" w14:textId="77777777" w:rsidR="00352C60" w:rsidRPr="00352C60" w:rsidRDefault="00352C60">
      <w:pPr>
        <w:numPr>
          <w:ilvl w:val="0"/>
          <w:numId w:val="19"/>
        </w:numPr>
      </w:pPr>
      <w:r w:rsidRPr="00352C60">
        <w:t xml:space="preserve">W wyjątkiem przypadków wyszczególnionych w § 2 ust. 3 powyżej, wszelkie zmiany Umowy, w tym jej Załączników wymagają sporządzenia na piśmie w formie aneksu. Zmiany niniejszej Umowy mogą być wprowadzane wyłącznie w okresie jej wykonywania. </w:t>
      </w:r>
    </w:p>
    <w:p w14:paraId="20F39309" w14:textId="77777777" w:rsidR="00352C60" w:rsidRPr="00352C60" w:rsidRDefault="00352C60" w:rsidP="00352C60">
      <w:pPr>
        <w:ind w:left="744"/>
      </w:pPr>
    </w:p>
    <w:p w14:paraId="3B5C9397" w14:textId="77777777" w:rsidR="00352C60" w:rsidRPr="00352C60" w:rsidRDefault="00352C60" w:rsidP="00352C60">
      <w:pPr>
        <w:ind w:left="360"/>
        <w:jc w:val="center"/>
        <w:rPr>
          <w:b/>
          <w:bCs/>
        </w:rPr>
      </w:pPr>
      <w:r w:rsidRPr="00352C60">
        <w:rPr>
          <w:b/>
          <w:bCs/>
        </w:rPr>
        <w:t>§ 12</w:t>
      </w:r>
    </w:p>
    <w:p w14:paraId="5C463C5E" w14:textId="19CF9FB2" w:rsidR="00352C60" w:rsidRPr="00352C60" w:rsidRDefault="00352C60" w:rsidP="00352C60">
      <w:pPr>
        <w:ind w:left="360"/>
        <w:jc w:val="center"/>
        <w:rPr>
          <w:b/>
          <w:bCs/>
        </w:rPr>
      </w:pPr>
      <w:r w:rsidRPr="00352C60">
        <w:rPr>
          <w:b/>
          <w:bCs/>
        </w:rPr>
        <w:t>WYPOWIEDZENIE UMOWY</w:t>
      </w:r>
    </w:p>
    <w:p w14:paraId="0D86DC82" w14:textId="77777777" w:rsidR="00352C60" w:rsidRPr="00352C60" w:rsidRDefault="00352C60">
      <w:pPr>
        <w:numPr>
          <w:ilvl w:val="0"/>
          <w:numId w:val="20"/>
        </w:numPr>
      </w:pPr>
      <w:r w:rsidRPr="00352C60">
        <w:t>Organizator może wypowiedzieć Umowę z 7-dniowym okresem wypowiedzenia i bez zapłaty odszkodowania jakiegokolwiek rodzaju:</w:t>
      </w:r>
    </w:p>
    <w:p w14:paraId="09C63275" w14:textId="77777777" w:rsidR="00352C60" w:rsidRPr="00352C60" w:rsidRDefault="00352C60">
      <w:pPr>
        <w:numPr>
          <w:ilvl w:val="1"/>
          <w:numId w:val="20"/>
        </w:numPr>
      </w:pPr>
      <w:r w:rsidRPr="00352C60">
        <w:t>jeżeli Grantobiorca nie spełni bez uzasadnienia któregokolwiek ze spoczywających na nim obowiązków i po otrzymaniu wezwania na piśmie do spełnienia tych obowiązków nadal ich nie spełni lub nie dostarczy zadowalającego uzasadnienia w terminie 3 dni od daty wysłania takiego pisma;</w:t>
      </w:r>
    </w:p>
    <w:p w14:paraId="138A7412" w14:textId="77777777" w:rsidR="00352C60" w:rsidRPr="00352C60" w:rsidRDefault="00352C60">
      <w:pPr>
        <w:numPr>
          <w:ilvl w:val="1"/>
          <w:numId w:val="20"/>
        </w:numPr>
      </w:pPr>
      <w:r w:rsidRPr="00352C60">
        <w:t>jeżeli Grantobiorca nie zrealizuje Projektu w planowanym okresie wdrożenia, wskazanym w § 1 ust. 2 Umowy powyżej;</w:t>
      </w:r>
    </w:p>
    <w:p w14:paraId="4193878B" w14:textId="77777777" w:rsidR="00352C60" w:rsidRPr="00352C60" w:rsidRDefault="00352C60">
      <w:pPr>
        <w:numPr>
          <w:ilvl w:val="1"/>
          <w:numId w:val="20"/>
        </w:numPr>
      </w:pPr>
      <w:r w:rsidRPr="00352C60">
        <w:t>jeżeli Grantobiorca zostanie postawiony w stan upadłości lub likwidacji;</w:t>
      </w:r>
    </w:p>
    <w:p w14:paraId="53C3B164" w14:textId="77777777" w:rsidR="00352C60" w:rsidRPr="00352C60" w:rsidRDefault="00352C60">
      <w:pPr>
        <w:numPr>
          <w:ilvl w:val="1"/>
          <w:numId w:val="20"/>
        </w:numPr>
      </w:pPr>
      <w:r w:rsidRPr="00352C60">
        <w:t>jeżeli Organizator posiada dowody poważnego naruszenia obowiązku starannego działania przez Grantobiorcę lub przez wszelkie powiązane z nim podmioty lub osoby.</w:t>
      </w:r>
    </w:p>
    <w:p w14:paraId="157937A0" w14:textId="2DB067F0" w:rsidR="00352C60" w:rsidRDefault="00352C60">
      <w:pPr>
        <w:numPr>
          <w:ilvl w:val="0"/>
          <w:numId w:val="20"/>
        </w:numPr>
      </w:pPr>
      <w:r w:rsidRPr="00352C60">
        <w:lastRenderedPageBreak/>
        <w:t>W przypadku wypowiedzenia Umowy przez Organizatora, Grantobiorca zobowiązany jest do zwrotu równowartości przyznanego Grantu w terminie 7 dni od dnia upływu okresu wypowiedzenia.</w:t>
      </w:r>
    </w:p>
    <w:p w14:paraId="63902971" w14:textId="77777777" w:rsidR="00352C60" w:rsidRPr="00352C60" w:rsidRDefault="00352C60" w:rsidP="00352C60"/>
    <w:p w14:paraId="413D3DC6" w14:textId="77777777" w:rsidR="00352C60" w:rsidRPr="00352C60" w:rsidRDefault="00352C60" w:rsidP="00352C60">
      <w:pPr>
        <w:jc w:val="center"/>
        <w:rPr>
          <w:b/>
          <w:bCs/>
        </w:rPr>
      </w:pPr>
      <w:r w:rsidRPr="00352C60">
        <w:rPr>
          <w:b/>
          <w:bCs/>
        </w:rPr>
        <w:t>§ 13</w:t>
      </w:r>
    </w:p>
    <w:p w14:paraId="65779990" w14:textId="77777777" w:rsidR="00352C60" w:rsidRPr="00352C60" w:rsidRDefault="00352C60" w:rsidP="00352C60">
      <w:pPr>
        <w:jc w:val="center"/>
        <w:rPr>
          <w:b/>
          <w:bCs/>
        </w:rPr>
      </w:pPr>
      <w:r w:rsidRPr="00352C60">
        <w:rPr>
          <w:b/>
          <w:bCs/>
        </w:rPr>
        <w:t>DANE OSOBOWE</w:t>
      </w:r>
    </w:p>
    <w:p w14:paraId="32F8277E" w14:textId="77777777" w:rsidR="00352C60" w:rsidRPr="00352C60" w:rsidRDefault="00352C60">
      <w:pPr>
        <w:numPr>
          <w:ilvl w:val="0"/>
          <w:numId w:val="23"/>
        </w:numPr>
      </w:pPr>
      <w:r w:rsidRPr="00352C60">
        <w:t xml:space="preserve">Organizator jest administratorem danych osobowych w zakresie danych osób zgłoszonych przez Grantobiorcę przekazanych w związku z uczestnictwem w Programie. </w:t>
      </w:r>
    </w:p>
    <w:p w14:paraId="750FE410" w14:textId="77777777" w:rsidR="00352C60" w:rsidRPr="00352C60" w:rsidRDefault="00352C60">
      <w:pPr>
        <w:numPr>
          <w:ilvl w:val="0"/>
          <w:numId w:val="23"/>
        </w:numPr>
      </w:pPr>
      <w:r w:rsidRPr="00352C60">
        <w:t xml:space="preserve">Informacje dotyczące przetwarzania danych osobowych w związku z uczestnictwem w Programie znajdują się w Załączniku nr 4 do Umowy – Klauzula informacyjna dotycząca przetwarzania danych osobowych. </w:t>
      </w:r>
    </w:p>
    <w:p w14:paraId="7DAD2B1A" w14:textId="77777777" w:rsidR="00352C60" w:rsidRPr="00352C60" w:rsidRDefault="00352C60">
      <w:pPr>
        <w:numPr>
          <w:ilvl w:val="0"/>
          <w:numId w:val="23"/>
        </w:numPr>
      </w:pPr>
      <w:r w:rsidRPr="00352C60">
        <w:t>Grantobiorca oświadcza, iż udostępnione dane osobowe, o których mowa w ust. 1 powyżej, zebrał i przetwarza zgodnie z obowiązującymi w tym zakresie regulacjami prawnymi i jest lub będzie uprawniony do ich udostępnienia Organizatorowi oraz uczynił lub uczyni zadość wszelkim obowiązkom związanym z ich udostępnieniem przed udostępnieniem, a w szczególności dotyczące poinformowania osoby, których dane udostępnia, o fakcie i celu ich udostępnienia. Grantobiorca jest zobowiązany przekazać treść klauzuli, o której mowa w ust. 2 powyżej osobom, których dane zamierza przekazać Organizatorowi, przed ich przekazaniem.</w:t>
      </w:r>
    </w:p>
    <w:p w14:paraId="775B76DC" w14:textId="77777777" w:rsidR="00352C60" w:rsidRPr="00352C60" w:rsidRDefault="00352C60">
      <w:pPr>
        <w:numPr>
          <w:ilvl w:val="0"/>
          <w:numId w:val="23"/>
        </w:numPr>
      </w:pPr>
      <w:r w:rsidRPr="00352C60">
        <w:t>W razie wystąpienia przez osoby, których dane zostały udostępnione przez Grantobiorcę z jakimikolwiek roszczeniami w stosunku do Organizatora wynikającymi z naruszenia przez Grantobiorcę zapewnienia, o którym mowa w ust. 2 powyżej bądź obowiązku, o którym mowa w ust. 3 powyżej lub w razie wszczęcia jakiegokolwiek postępowania publicznoprawnego z tym związanego, Grantobiorca:</w:t>
      </w:r>
    </w:p>
    <w:p w14:paraId="0AEBBDDA" w14:textId="77777777" w:rsidR="00352C60" w:rsidRPr="00352C60" w:rsidRDefault="00352C60">
      <w:pPr>
        <w:numPr>
          <w:ilvl w:val="1"/>
          <w:numId w:val="23"/>
        </w:numPr>
      </w:pPr>
      <w:r w:rsidRPr="00352C60">
        <w:t>ponosić będzie odpowiedzialność z tytułu ewentualnych naruszeń praw osób, których dane osobowe zostały udostępnione przez Grantobiorcę Organizatorowi w ramach realizacji Umowy lub z tytułu związanych z tym naruszeń prawa powszechnie obowiązującego w zakresie danych osobowych;</w:t>
      </w:r>
    </w:p>
    <w:p w14:paraId="10DF0547" w14:textId="77777777" w:rsidR="00352C60" w:rsidRPr="00352C60" w:rsidRDefault="00352C60">
      <w:pPr>
        <w:numPr>
          <w:ilvl w:val="1"/>
          <w:numId w:val="23"/>
        </w:numPr>
      </w:pPr>
      <w:r w:rsidRPr="00352C60">
        <w:t>udzieli Organizatorowi niezbędnej pomocy do wyjaśnienia zaistniałej sytuacji, w szczególności złoży niezbędne wyjaśnienia i dokumenty;</w:t>
      </w:r>
    </w:p>
    <w:p w14:paraId="56DA274B" w14:textId="77777777" w:rsidR="00352C60" w:rsidRPr="00352C60" w:rsidRDefault="00352C60">
      <w:pPr>
        <w:numPr>
          <w:ilvl w:val="1"/>
          <w:numId w:val="23"/>
        </w:numPr>
      </w:pPr>
      <w:r w:rsidRPr="00352C60">
        <w:t>po uzgodnieniu z Organizatorem, przystąpi na własny koszt do wszczętych postępowań po stronie Organizatora;</w:t>
      </w:r>
    </w:p>
    <w:p w14:paraId="0A22526C" w14:textId="77777777" w:rsidR="00352C60" w:rsidRPr="00352C60" w:rsidRDefault="00352C60">
      <w:pPr>
        <w:numPr>
          <w:ilvl w:val="1"/>
          <w:numId w:val="23"/>
        </w:numPr>
      </w:pPr>
      <w:r w:rsidRPr="00352C60">
        <w:t>zwolni Organizatora z kosztów udziału w tych postępowaniach;</w:t>
      </w:r>
    </w:p>
    <w:p w14:paraId="61C0BB78" w14:textId="77777777" w:rsidR="00352C60" w:rsidRPr="00352C60" w:rsidRDefault="00352C60">
      <w:pPr>
        <w:numPr>
          <w:ilvl w:val="1"/>
          <w:numId w:val="23"/>
        </w:numPr>
      </w:pPr>
      <w:r w:rsidRPr="00352C60">
        <w:t>zwolni Organizatora od obowiązku świadczeń z tytułu uwzględnionych lub nałożonych przez właściwe sądy lub organy roszczeń, kar i innych obciążeń w związku z naruszeniami praw osób, których dane osobowe zostały udostępnione przez Grantobiorcę Organizatorowi w ramach realizacji Umowy lub związanych z tym naruszeń prawa powszechnie obowiązującego w zakresie danych osobowych.</w:t>
      </w:r>
    </w:p>
    <w:p w14:paraId="39E4DA50" w14:textId="77777777" w:rsidR="00352C60" w:rsidRPr="00352C60" w:rsidRDefault="00352C60" w:rsidP="00352C60"/>
    <w:p w14:paraId="1B98023C" w14:textId="77777777" w:rsidR="00352C60" w:rsidRPr="00352C60" w:rsidRDefault="00352C60" w:rsidP="00352C60">
      <w:pPr>
        <w:jc w:val="center"/>
        <w:rPr>
          <w:b/>
          <w:bCs/>
        </w:rPr>
      </w:pPr>
      <w:r w:rsidRPr="00352C60">
        <w:rPr>
          <w:b/>
          <w:bCs/>
        </w:rPr>
        <w:t>§ 14</w:t>
      </w:r>
    </w:p>
    <w:p w14:paraId="319A831A" w14:textId="77777777" w:rsidR="00352C60" w:rsidRPr="00352C60" w:rsidRDefault="00352C60" w:rsidP="00352C60">
      <w:pPr>
        <w:jc w:val="center"/>
        <w:rPr>
          <w:b/>
          <w:bCs/>
        </w:rPr>
      </w:pPr>
      <w:r w:rsidRPr="00352C60">
        <w:rPr>
          <w:b/>
          <w:bCs/>
        </w:rPr>
        <w:t>POSTANOWIENIA KOŃCOWE</w:t>
      </w:r>
    </w:p>
    <w:p w14:paraId="2BF6FE11" w14:textId="77777777" w:rsidR="00352C60" w:rsidRPr="00352C60" w:rsidRDefault="00352C60">
      <w:pPr>
        <w:numPr>
          <w:ilvl w:val="0"/>
          <w:numId w:val="22"/>
        </w:numPr>
      </w:pPr>
      <w:r w:rsidRPr="00352C60">
        <w:t>Prawa i obowiązki wynikające z przedmiotowej Umowy nie mogą być przeniesione w części lub całości na inny podmiot bez uprzedniej zgody Organizatora.</w:t>
      </w:r>
    </w:p>
    <w:p w14:paraId="3D7DA473" w14:textId="77777777" w:rsidR="00352C60" w:rsidRPr="00352C60" w:rsidRDefault="00352C60">
      <w:pPr>
        <w:numPr>
          <w:ilvl w:val="0"/>
          <w:numId w:val="22"/>
        </w:numPr>
      </w:pPr>
      <w:r w:rsidRPr="00352C60">
        <w:t xml:space="preserve">W przypadku zaistnienia sporów między Stronami </w:t>
      </w:r>
      <w:proofErr w:type="gramStart"/>
      <w:r w:rsidRPr="00352C60">
        <w:t>odnośnie</w:t>
      </w:r>
      <w:proofErr w:type="gramEnd"/>
      <w:r w:rsidRPr="00352C60">
        <w:t xml:space="preserve"> interpretacji lub realizacji niniejszej Umowy, Strony będą dążyć do jego rozstrzygnięcia w drodze mediacji. W tym celu każda ze Stron mianuje jednego niezależnego mediatora/ Zadaniem zespołu mediatorów będzie wypracowanie w terminie 1 miesiąca od utworzenia zespołu rozwiązania zaistniałego sporu. Jeżeli rozwiązanie zaproponowane przez mediatorów nie uzyska akceptacji Stron, spór podlegać będzie jurysdykcji sądu powszechnego właściwego dla siedziby Organizatora.</w:t>
      </w:r>
    </w:p>
    <w:p w14:paraId="181A9431" w14:textId="77777777" w:rsidR="00352C60" w:rsidRPr="00352C60" w:rsidRDefault="00352C60">
      <w:pPr>
        <w:numPr>
          <w:ilvl w:val="0"/>
          <w:numId w:val="22"/>
        </w:numPr>
      </w:pPr>
      <w:r w:rsidRPr="00352C60">
        <w:t>Niniejsza Umowa została sporządzona w ………… egzemplarzach, po jednym dla każdej ze Stron.</w:t>
      </w:r>
    </w:p>
    <w:p w14:paraId="4EB3C90F" w14:textId="77777777" w:rsidR="00352C60" w:rsidRPr="00352C60" w:rsidRDefault="00352C60">
      <w:pPr>
        <w:numPr>
          <w:ilvl w:val="0"/>
          <w:numId w:val="22"/>
        </w:numPr>
      </w:pPr>
      <w:r w:rsidRPr="00352C60">
        <w:t>Integralną częścią Umowy są Załączniki:</w:t>
      </w:r>
    </w:p>
    <w:p w14:paraId="62351332" w14:textId="66A9DAB0" w:rsidR="00352C60" w:rsidRDefault="00352C60">
      <w:pPr>
        <w:numPr>
          <w:ilvl w:val="1"/>
          <w:numId w:val="22"/>
        </w:numPr>
      </w:pPr>
      <w:r w:rsidRPr="00352C60">
        <w:t>Załącznik nr 1 – Wniosek</w:t>
      </w:r>
    </w:p>
    <w:p w14:paraId="729BBE0C" w14:textId="77777777" w:rsidR="00352C60" w:rsidRPr="00352C60" w:rsidRDefault="00352C60">
      <w:pPr>
        <w:numPr>
          <w:ilvl w:val="1"/>
          <w:numId w:val="22"/>
        </w:numPr>
      </w:pPr>
      <w:r w:rsidRPr="00352C60">
        <w:t>Załącznik nr 2 – Rozliczenie z wykorzystania Grantu</w:t>
      </w:r>
    </w:p>
    <w:p w14:paraId="5BD6CEF7" w14:textId="77777777" w:rsidR="00352C60" w:rsidRPr="00352C60" w:rsidRDefault="00352C60">
      <w:pPr>
        <w:numPr>
          <w:ilvl w:val="1"/>
          <w:numId w:val="22"/>
        </w:numPr>
      </w:pPr>
      <w:r w:rsidRPr="00352C60">
        <w:t xml:space="preserve">Załącznik nr 3 – </w:t>
      </w:r>
      <w:bookmarkStart w:id="2" w:name="_Hlk96089245"/>
      <w:r w:rsidRPr="00352C60">
        <w:t>wzór zgody na wykorzystanie wizerunku</w:t>
      </w:r>
    </w:p>
    <w:p w14:paraId="5ACEB644" w14:textId="77777777" w:rsidR="00352C60" w:rsidRPr="00352C60" w:rsidRDefault="00352C60">
      <w:pPr>
        <w:numPr>
          <w:ilvl w:val="1"/>
          <w:numId w:val="22"/>
        </w:numPr>
      </w:pPr>
      <w:r w:rsidRPr="00352C60">
        <w:t>Załącznik nr 4 - Zasady posługiwania się logotypem i nazwą Organizatora</w:t>
      </w:r>
      <w:bookmarkEnd w:id="2"/>
    </w:p>
    <w:p w14:paraId="4733350E" w14:textId="5D57EC9E" w:rsidR="00352C60" w:rsidRDefault="00352C60">
      <w:pPr>
        <w:numPr>
          <w:ilvl w:val="1"/>
          <w:numId w:val="22"/>
        </w:numPr>
      </w:pPr>
      <w:r w:rsidRPr="00352C60">
        <w:t>Załącznik nr 5 – Klauzula informacyjna dotycząca przetwarzania danych osobowych</w:t>
      </w:r>
    </w:p>
    <w:p w14:paraId="4B89D89A" w14:textId="77777777" w:rsidR="00352C60" w:rsidRPr="00352C60" w:rsidRDefault="00352C60" w:rsidP="00352C60"/>
    <w:tbl>
      <w:tblPr>
        <w:tblW w:w="0" w:type="auto"/>
        <w:tblLook w:val="04A0" w:firstRow="1" w:lastRow="0" w:firstColumn="1" w:lastColumn="0" w:noHBand="0" w:noVBand="1"/>
      </w:tblPr>
      <w:tblGrid>
        <w:gridCol w:w="3707"/>
        <w:gridCol w:w="5363"/>
      </w:tblGrid>
      <w:tr w:rsidR="00352C60" w:rsidRPr="00352C60" w14:paraId="51756B83" w14:textId="77777777" w:rsidTr="00352C60">
        <w:tc>
          <w:tcPr>
            <w:tcW w:w="3794" w:type="dxa"/>
            <w:shd w:val="clear" w:color="auto" w:fill="auto"/>
          </w:tcPr>
          <w:p w14:paraId="77469744" w14:textId="77777777" w:rsidR="00352C60" w:rsidRPr="00352C60" w:rsidRDefault="00352C60" w:rsidP="00352C60"/>
        </w:tc>
        <w:tc>
          <w:tcPr>
            <w:tcW w:w="5416" w:type="dxa"/>
            <w:shd w:val="clear" w:color="auto" w:fill="auto"/>
          </w:tcPr>
          <w:p w14:paraId="6A26115F" w14:textId="77777777" w:rsidR="00352C60" w:rsidRPr="00352C60" w:rsidRDefault="00352C60" w:rsidP="00352C60">
            <w:pPr>
              <w:jc w:val="center"/>
            </w:pPr>
            <w:r w:rsidRPr="00352C60">
              <w:t>W imieniu</w:t>
            </w:r>
          </w:p>
        </w:tc>
      </w:tr>
      <w:tr w:rsidR="00352C60" w:rsidRPr="00352C60" w14:paraId="2D0BC90B" w14:textId="77777777" w:rsidTr="00352C60">
        <w:tc>
          <w:tcPr>
            <w:tcW w:w="3794" w:type="dxa"/>
            <w:shd w:val="clear" w:color="auto" w:fill="auto"/>
          </w:tcPr>
          <w:p w14:paraId="20AA600D" w14:textId="77777777" w:rsidR="00352C60" w:rsidRPr="00352C60" w:rsidRDefault="00352C60" w:rsidP="00352C60"/>
        </w:tc>
        <w:tc>
          <w:tcPr>
            <w:tcW w:w="5416" w:type="dxa"/>
            <w:shd w:val="clear" w:color="auto" w:fill="auto"/>
          </w:tcPr>
          <w:p w14:paraId="433395EF" w14:textId="77777777" w:rsidR="00352C60" w:rsidRPr="00352C60" w:rsidRDefault="00352C60" w:rsidP="00352C60">
            <w:pPr>
              <w:jc w:val="center"/>
            </w:pPr>
            <w:r w:rsidRPr="00352C60">
              <w:t>Organizatora:</w:t>
            </w:r>
          </w:p>
        </w:tc>
      </w:tr>
      <w:tr w:rsidR="00352C60" w:rsidRPr="00352C60" w14:paraId="6C6933A9" w14:textId="77777777" w:rsidTr="00352C60">
        <w:tc>
          <w:tcPr>
            <w:tcW w:w="3794" w:type="dxa"/>
            <w:shd w:val="clear" w:color="auto" w:fill="auto"/>
          </w:tcPr>
          <w:p w14:paraId="382C6EF5" w14:textId="77777777" w:rsidR="00352C60" w:rsidRPr="00352C60" w:rsidRDefault="00352C60" w:rsidP="00352C60"/>
          <w:p w14:paraId="1BA97D2E" w14:textId="77777777" w:rsidR="00352C60" w:rsidRPr="00352C60" w:rsidRDefault="00352C60" w:rsidP="00352C60">
            <w:r w:rsidRPr="00352C60">
              <w:t>pełna nazwa Organizatora</w:t>
            </w:r>
          </w:p>
        </w:tc>
        <w:tc>
          <w:tcPr>
            <w:tcW w:w="5416" w:type="dxa"/>
            <w:shd w:val="clear" w:color="auto" w:fill="auto"/>
          </w:tcPr>
          <w:p w14:paraId="50340ED3" w14:textId="77777777" w:rsidR="00352C60" w:rsidRPr="00352C60" w:rsidRDefault="00352C60" w:rsidP="00352C60">
            <w:pPr>
              <w:jc w:val="center"/>
            </w:pPr>
            <w:r w:rsidRPr="00352C60">
              <w:softHyphen/>
            </w:r>
            <w:r w:rsidRPr="00352C60">
              <w:softHyphen/>
            </w:r>
            <w:r w:rsidRPr="00352C60">
              <w:softHyphen/>
            </w:r>
            <w:r w:rsidRPr="00352C60">
              <w:softHyphen/>
            </w:r>
            <w:r w:rsidRPr="00352C60">
              <w:softHyphen/>
            </w:r>
            <w:r w:rsidRPr="00352C60">
              <w:softHyphen/>
            </w:r>
            <w:r w:rsidRPr="00352C60">
              <w:softHyphen/>
            </w:r>
            <w:r w:rsidRPr="00352C60">
              <w:softHyphen/>
            </w:r>
          </w:p>
          <w:p w14:paraId="78298892" w14:textId="77777777" w:rsidR="00352C60" w:rsidRPr="00352C60" w:rsidRDefault="00352C60" w:rsidP="00352C60">
            <w:pPr>
              <w:jc w:val="center"/>
            </w:pPr>
            <w:r w:rsidRPr="00352C60">
              <w:t>_____________________________________________</w:t>
            </w:r>
          </w:p>
        </w:tc>
      </w:tr>
      <w:tr w:rsidR="00352C60" w:rsidRPr="00352C60" w14:paraId="29A9EDAA" w14:textId="77777777" w:rsidTr="00352C60">
        <w:tc>
          <w:tcPr>
            <w:tcW w:w="3794" w:type="dxa"/>
            <w:shd w:val="clear" w:color="auto" w:fill="auto"/>
          </w:tcPr>
          <w:p w14:paraId="1AEFC685" w14:textId="77777777" w:rsidR="00352C60" w:rsidRPr="00352C60" w:rsidRDefault="00352C60" w:rsidP="00352C60"/>
          <w:p w14:paraId="7B9F93FC" w14:textId="77777777" w:rsidR="00352C60" w:rsidRPr="00352C60" w:rsidRDefault="00352C60" w:rsidP="00352C60">
            <w:r w:rsidRPr="00352C60">
              <w:t>imię i nazwisko reprezentanta</w:t>
            </w:r>
          </w:p>
        </w:tc>
        <w:tc>
          <w:tcPr>
            <w:tcW w:w="5416" w:type="dxa"/>
            <w:shd w:val="clear" w:color="auto" w:fill="auto"/>
          </w:tcPr>
          <w:p w14:paraId="33FD292D" w14:textId="77777777" w:rsidR="00352C60" w:rsidRPr="00352C60" w:rsidRDefault="00352C60" w:rsidP="00352C60">
            <w:pPr>
              <w:jc w:val="center"/>
            </w:pPr>
          </w:p>
          <w:p w14:paraId="12217C4A" w14:textId="77777777" w:rsidR="00352C60" w:rsidRPr="00352C60" w:rsidRDefault="00352C60" w:rsidP="00352C60">
            <w:pPr>
              <w:jc w:val="center"/>
            </w:pPr>
            <w:r w:rsidRPr="00352C60">
              <w:t>_____________________________________________</w:t>
            </w:r>
          </w:p>
        </w:tc>
      </w:tr>
      <w:tr w:rsidR="00352C60" w:rsidRPr="00352C60" w14:paraId="2BC64015" w14:textId="77777777" w:rsidTr="00352C60">
        <w:tc>
          <w:tcPr>
            <w:tcW w:w="3794" w:type="dxa"/>
            <w:shd w:val="clear" w:color="auto" w:fill="auto"/>
          </w:tcPr>
          <w:p w14:paraId="770F50DF" w14:textId="77777777" w:rsidR="00352C60" w:rsidRPr="00352C60" w:rsidRDefault="00352C60" w:rsidP="00352C60"/>
          <w:p w14:paraId="219E6B1B" w14:textId="77777777" w:rsidR="00352C60" w:rsidRPr="00352C60" w:rsidRDefault="00352C60" w:rsidP="00352C60">
            <w:r w:rsidRPr="00352C60">
              <w:t>stanowisko</w:t>
            </w:r>
          </w:p>
        </w:tc>
        <w:tc>
          <w:tcPr>
            <w:tcW w:w="5416" w:type="dxa"/>
            <w:shd w:val="clear" w:color="auto" w:fill="auto"/>
          </w:tcPr>
          <w:p w14:paraId="557FBA75" w14:textId="77777777" w:rsidR="00352C60" w:rsidRPr="00352C60" w:rsidRDefault="00352C60" w:rsidP="00352C60">
            <w:pPr>
              <w:jc w:val="center"/>
            </w:pPr>
          </w:p>
          <w:p w14:paraId="2020F791" w14:textId="77777777" w:rsidR="00352C60" w:rsidRPr="00352C60" w:rsidRDefault="00352C60" w:rsidP="00352C60">
            <w:pPr>
              <w:jc w:val="center"/>
            </w:pPr>
            <w:r w:rsidRPr="00352C60">
              <w:t>_____________________________________________</w:t>
            </w:r>
          </w:p>
        </w:tc>
      </w:tr>
      <w:tr w:rsidR="00352C60" w:rsidRPr="00352C60" w14:paraId="420D155F" w14:textId="77777777" w:rsidTr="00352C60">
        <w:tc>
          <w:tcPr>
            <w:tcW w:w="3794" w:type="dxa"/>
            <w:shd w:val="clear" w:color="auto" w:fill="auto"/>
          </w:tcPr>
          <w:p w14:paraId="6F952743" w14:textId="77777777" w:rsidR="00352C60" w:rsidRPr="00352C60" w:rsidRDefault="00352C60" w:rsidP="00352C60"/>
          <w:p w14:paraId="48103A0A" w14:textId="77777777" w:rsidR="00352C60" w:rsidRPr="00352C60" w:rsidRDefault="00352C60" w:rsidP="00352C60">
            <w:r w:rsidRPr="00352C60">
              <w:t>podpis</w:t>
            </w:r>
          </w:p>
        </w:tc>
        <w:tc>
          <w:tcPr>
            <w:tcW w:w="5416" w:type="dxa"/>
            <w:shd w:val="clear" w:color="auto" w:fill="auto"/>
          </w:tcPr>
          <w:p w14:paraId="318F5F7C" w14:textId="77777777" w:rsidR="00352C60" w:rsidRPr="00352C60" w:rsidRDefault="00352C60" w:rsidP="00352C60">
            <w:pPr>
              <w:jc w:val="center"/>
            </w:pPr>
          </w:p>
          <w:p w14:paraId="644EE752" w14:textId="77777777" w:rsidR="00352C60" w:rsidRPr="00352C60" w:rsidRDefault="00352C60" w:rsidP="00352C60">
            <w:pPr>
              <w:jc w:val="center"/>
            </w:pPr>
            <w:r w:rsidRPr="00352C60">
              <w:t>_____________________________________________</w:t>
            </w:r>
          </w:p>
        </w:tc>
      </w:tr>
      <w:tr w:rsidR="00352C60" w:rsidRPr="00352C60" w14:paraId="609241A2" w14:textId="77777777" w:rsidTr="00352C60">
        <w:tc>
          <w:tcPr>
            <w:tcW w:w="3794" w:type="dxa"/>
            <w:shd w:val="clear" w:color="auto" w:fill="auto"/>
          </w:tcPr>
          <w:p w14:paraId="0AF9BC86" w14:textId="77777777" w:rsidR="00352C60" w:rsidRPr="00352C60" w:rsidRDefault="00352C60" w:rsidP="00352C60"/>
          <w:p w14:paraId="29C22072" w14:textId="77777777" w:rsidR="00352C60" w:rsidRPr="00352C60" w:rsidRDefault="00352C60" w:rsidP="00352C60">
            <w:r w:rsidRPr="00352C60">
              <w:t>miejsce i data</w:t>
            </w:r>
          </w:p>
        </w:tc>
        <w:tc>
          <w:tcPr>
            <w:tcW w:w="5416" w:type="dxa"/>
            <w:shd w:val="clear" w:color="auto" w:fill="auto"/>
          </w:tcPr>
          <w:p w14:paraId="17637EFF" w14:textId="77777777" w:rsidR="00352C60" w:rsidRPr="00352C60" w:rsidRDefault="00352C60" w:rsidP="00352C60"/>
          <w:p w14:paraId="5F0BBE59" w14:textId="77777777" w:rsidR="00352C60" w:rsidRPr="00352C60" w:rsidRDefault="00352C60" w:rsidP="00352C60">
            <w:r w:rsidRPr="00352C60">
              <w:t>_____________________________________________</w:t>
            </w:r>
          </w:p>
        </w:tc>
      </w:tr>
      <w:tr w:rsidR="00352C60" w:rsidRPr="00352C60" w14:paraId="223A997C" w14:textId="77777777" w:rsidTr="00352C60">
        <w:tc>
          <w:tcPr>
            <w:tcW w:w="3794" w:type="dxa"/>
            <w:shd w:val="clear" w:color="auto" w:fill="auto"/>
          </w:tcPr>
          <w:p w14:paraId="65ECD3DE" w14:textId="77777777" w:rsidR="00352C60" w:rsidRPr="00352C60" w:rsidRDefault="00352C60" w:rsidP="00352C60"/>
        </w:tc>
        <w:tc>
          <w:tcPr>
            <w:tcW w:w="5416" w:type="dxa"/>
            <w:shd w:val="clear" w:color="auto" w:fill="auto"/>
          </w:tcPr>
          <w:p w14:paraId="4988DAB1" w14:textId="77777777" w:rsidR="00352C60" w:rsidRPr="00352C60" w:rsidRDefault="00352C60" w:rsidP="00352C60"/>
        </w:tc>
      </w:tr>
      <w:tr w:rsidR="00352C60" w:rsidRPr="00352C60" w14:paraId="2A60EA2D" w14:textId="77777777" w:rsidTr="00352C60">
        <w:tc>
          <w:tcPr>
            <w:tcW w:w="3794" w:type="dxa"/>
            <w:shd w:val="clear" w:color="auto" w:fill="auto"/>
          </w:tcPr>
          <w:p w14:paraId="3D1EF414" w14:textId="77777777" w:rsidR="00352C60" w:rsidRPr="00352C60" w:rsidRDefault="00352C60" w:rsidP="00352C60"/>
        </w:tc>
        <w:tc>
          <w:tcPr>
            <w:tcW w:w="5416" w:type="dxa"/>
            <w:shd w:val="clear" w:color="auto" w:fill="auto"/>
          </w:tcPr>
          <w:p w14:paraId="6786686C" w14:textId="77777777" w:rsidR="00352C60" w:rsidRPr="00352C60" w:rsidRDefault="00352C60" w:rsidP="00352C60"/>
        </w:tc>
      </w:tr>
      <w:tr w:rsidR="00352C60" w:rsidRPr="00352C60" w14:paraId="54EE1CE6" w14:textId="77777777" w:rsidTr="00352C60">
        <w:tc>
          <w:tcPr>
            <w:tcW w:w="3794" w:type="dxa"/>
            <w:shd w:val="clear" w:color="auto" w:fill="auto"/>
          </w:tcPr>
          <w:p w14:paraId="63048C40" w14:textId="77777777" w:rsidR="00352C60" w:rsidRPr="00352C60" w:rsidRDefault="00352C60" w:rsidP="00352C60"/>
        </w:tc>
        <w:tc>
          <w:tcPr>
            <w:tcW w:w="5416" w:type="dxa"/>
            <w:shd w:val="clear" w:color="auto" w:fill="auto"/>
          </w:tcPr>
          <w:p w14:paraId="40854D2A" w14:textId="77777777" w:rsidR="00352C60" w:rsidRPr="00352C60" w:rsidRDefault="00352C60" w:rsidP="00352C60">
            <w:pPr>
              <w:jc w:val="center"/>
            </w:pPr>
            <w:r w:rsidRPr="00352C60">
              <w:t>Grantobiorcy:</w:t>
            </w:r>
          </w:p>
        </w:tc>
      </w:tr>
      <w:tr w:rsidR="00352C60" w:rsidRPr="00352C60" w14:paraId="2381FFA6" w14:textId="77777777" w:rsidTr="00352C60">
        <w:tc>
          <w:tcPr>
            <w:tcW w:w="3794" w:type="dxa"/>
            <w:shd w:val="clear" w:color="auto" w:fill="auto"/>
          </w:tcPr>
          <w:p w14:paraId="4DD778D3" w14:textId="77777777" w:rsidR="00352C60" w:rsidRPr="00352C60" w:rsidRDefault="00352C60" w:rsidP="00352C60"/>
          <w:p w14:paraId="5E430540" w14:textId="77777777" w:rsidR="00352C60" w:rsidRPr="00352C60" w:rsidRDefault="00352C60" w:rsidP="00352C60">
            <w:r w:rsidRPr="00352C60">
              <w:t>pełna nazwa Wnioskodawcy</w:t>
            </w:r>
          </w:p>
        </w:tc>
        <w:tc>
          <w:tcPr>
            <w:tcW w:w="5416" w:type="dxa"/>
            <w:shd w:val="clear" w:color="auto" w:fill="auto"/>
          </w:tcPr>
          <w:p w14:paraId="4C2D56D8" w14:textId="77777777" w:rsidR="00352C60" w:rsidRPr="00352C60" w:rsidRDefault="00352C60" w:rsidP="00352C60">
            <w:pPr>
              <w:jc w:val="center"/>
            </w:pPr>
          </w:p>
          <w:p w14:paraId="02697A35" w14:textId="77777777" w:rsidR="00352C60" w:rsidRPr="00352C60" w:rsidRDefault="00352C60" w:rsidP="00352C60">
            <w:pPr>
              <w:jc w:val="center"/>
            </w:pPr>
            <w:r w:rsidRPr="00352C60">
              <w:t>_____________________________________________</w:t>
            </w:r>
          </w:p>
        </w:tc>
      </w:tr>
      <w:tr w:rsidR="00352C60" w:rsidRPr="00352C60" w14:paraId="7805FC3D" w14:textId="77777777" w:rsidTr="00352C60">
        <w:tc>
          <w:tcPr>
            <w:tcW w:w="3794" w:type="dxa"/>
            <w:shd w:val="clear" w:color="auto" w:fill="auto"/>
          </w:tcPr>
          <w:p w14:paraId="4D394638" w14:textId="77777777" w:rsidR="00352C60" w:rsidRPr="00352C60" w:rsidRDefault="00352C60" w:rsidP="00352C60"/>
          <w:p w14:paraId="2947A4B1" w14:textId="77777777" w:rsidR="00352C60" w:rsidRPr="00352C60" w:rsidRDefault="00352C60" w:rsidP="00352C60">
            <w:r w:rsidRPr="00352C60">
              <w:t>imię i nazwisko reprezentanta</w:t>
            </w:r>
          </w:p>
        </w:tc>
        <w:tc>
          <w:tcPr>
            <w:tcW w:w="5416" w:type="dxa"/>
            <w:shd w:val="clear" w:color="auto" w:fill="auto"/>
          </w:tcPr>
          <w:p w14:paraId="3C85E5AE" w14:textId="77777777" w:rsidR="00352C60" w:rsidRPr="00352C60" w:rsidRDefault="00352C60" w:rsidP="00352C60">
            <w:pPr>
              <w:jc w:val="center"/>
            </w:pPr>
          </w:p>
          <w:p w14:paraId="77C913B5" w14:textId="77777777" w:rsidR="00352C60" w:rsidRPr="00352C60" w:rsidRDefault="00352C60" w:rsidP="00352C60">
            <w:pPr>
              <w:jc w:val="center"/>
            </w:pPr>
            <w:r w:rsidRPr="00352C60">
              <w:t>_____________________________________________</w:t>
            </w:r>
          </w:p>
        </w:tc>
      </w:tr>
      <w:tr w:rsidR="00352C60" w:rsidRPr="00352C60" w14:paraId="69BF4267" w14:textId="77777777" w:rsidTr="00352C60">
        <w:tc>
          <w:tcPr>
            <w:tcW w:w="3794" w:type="dxa"/>
            <w:shd w:val="clear" w:color="auto" w:fill="auto"/>
          </w:tcPr>
          <w:p w14:paraId="18AAA92C" w14:textId="77777777" w:rsidR="00352C60" w:rsidRPr="00352C60" w:rsidRDefault="00352C60" w:rsidP="00352C60"/>
          <w:p w14:paraId="6628BDF2" w14:textId="77777777" w:rsidR="00352C60" w:rsidRPr="00352C60" w:rsidRDefault="00352C60" w:rsidP="00352C60">
            <w:r w:rsidRPr="00352C60">
              <w:t>stanowisko</w:t>
            </w:r>
          </w:p>
        </w:tc>
        <w:tc>
          <w:tcPr>
            <w:tcW w:w="5416" w:type="dxa"/>
            <w:shd w:val="clear" w:color="auto" w:fill="auto"/>
          </w:tcPr>
          <w:p w14:paraId="440BD943" w14:textId="77777777" w:rsidR="00352C60" w:rsidRPr="00352C60" w:rsidRDefault="00352C60" w:rsidP="00352C60">
            <w:pPr>
              <w:jc w:val="center"/>
            </w:pPr>
          </w:p>
          <w:p w14:paraId="159AABD8" w14:textId="77777777" w:rsidR="00352C60" w:rsidRPr="00352C60" w:rsidRDefault="00352C60" w:rsidP="00352C60">
            <w:pPr>
              <w:jc w:val="center"/>
            </w:pPr>
            <w:r w:rsidRPr="00352C60">
              <w:t>_____________________________________________</w:t>
            </w:r>
          </w:p>
        </w:tc>
      </w:tr>
      <w:tr w:rsidR="00352C60" w:rsidRPr="00352C60" w14:paraId="46DCE23F" w14:textId="77777777" w:rsidTr="00352C60">
        <w:tc>
          <w:tcPr>
            <w:tcW w:w="3794" w:type="dxa"/>
            <w:shd w:val="clear" w:color="auto" w:fill="auto"/>
          </w:tcPr>
          <w:p w14:paraId="69634773" w14:textId="77777777" w:rsidR="00352C60" w:rsidRPr="00352C60" w:rsidRDefault="00352C60" w:rsidP="00352C60"/>
          <w:p w14:paraId="20B90569" w14:textId="77777777" w:rsidR="00352C60" w:rsidRPr="00352C60" w:rsidRDefault="00352C60" w:rsidP="00352C60">
            <w:r w:rsidRPr="00352C60">
              <w:t>podpis</w:t>
            </w:r>
          </w:p>
        </w:tc>
        <w:tc>
          <w:tcPr>
            <w:tcW w:w="5416" w:type="dxa"/>
            <w:shd w:val="clear" w:color="auto" w:fill="auto"/>
          </w:tcPr>
          <w:p w14:paraId="75113F92" w14:textId="77777777" w:rsidR="00352C60" w:rsidRPr="00352C60" w:rsidRDefault="00352C60" w:rsidP="00352C60">
            <w:pPr>
              <w:jc w:val="center"/>
            </w:pPr>
          </w:p>
          <w:p w14:paraId="31C0A73F" w14:textId="77777777" w:rsidR="00352C60" w:rsidRPr="00352C60" w:rsidRDefault="00352C60" w:rsidP="00352C60">
            <w:pPr>
              <w:jc w:val="center"/>
            </w:pPr>
            <w:r w:rsidRPr="00352C60">
              <w:t>_____________________________________________</w:t>
            </w:r>
          </w:p>
        </w:tc>
      </w:tr>
      <w:tr w:rsidR="00352C60" w:rsidRPr="00352C60" w14:paraId="72F01686" w14:textId="77777777" w:rsidTr="00352C60">
        <w:tc>
          <w:tcPr>
            <w:tcW w:w="3794" w:type="dxa"/>
            <w:shd w:val="clear" w:color="auto" w:fill="auto"/>
          </w:tcPr>
          <w:p w14:paraId="22E053DE" w14:textId="77777777" w:rsidR="00352C60" w:rsidRPr="00352C60" w:rsidRDefault="00352C60" w:rsidP="00352C60"/>
          <w:p w14:paraId="12FE4258" w14:textId="77777777" w:rsidR="00352C60" w:rsidRPr="00352C60" w:rsidRDefault="00352C60" w:rsidP="00352C60">
            <w:r w:rsidRPr="00352C60">
              <w:t>miejsce i data</w:t>
            </w:r>
          </w:p>
        </w:tc>
        <w:tc>
          <w:tcPr>
            <w:tcW w:w="5416" w:type="dxa"/>
            <w:shd w:val="clear" w:color="auto" w:fill="auto"/>
          </w:tcPr>
          <w:p w14:paraId="3F43E384" w14:textId="77777777" w:rsidR="00352C60" w:rsidRPr="00352C60" w:rsidRDefault="00352C60" w:rsidP="00352C60">
            <w:pPr>
              <w:jc w:val="center"/>
            </w:pPr>
          </w:p>
          <w:p w14:paraId="2A7C059D" w14:textId="77777777" w:rsidR="00352C60" w:rsidRPr="00352C60" w:rsidRDefault="00352C60" w:rsidP="00352C60">
            <w:pPr>
              <w:jc w:val="center"/>
            </w:pPr>
            <w:r w:rsidRPr="00352C60">
              <w:t>_____________________________________________</w:t>
            </w:r>
          </w:p>
        </w:tc>
      </w:tr>
    </w:tbl>
    <w:p w14:paraId="1D376EA0" w14:textId="77777777" w:rsidR="00352C60" w:rsidRPr="00352C60" w:rsidRDefault="00352C60" w:rsidP="00352C60"/>
    <w:p w14:paraId="4544908A" w14:textId="6657B6FC" w:rsidR="00352C60" w:rsidRPr="00352C60" w:rsidRDefault="00352C60" w:rsidP="00352C60"/>
    <w:p w14:paraId="067219BC" w14:textId="77777777" w:rsidR="00352C60" w:rsidRPr="00352C60" w:rsidRDefault="00352C60" w:rsidP="00352C60"/>
    <w:p w14:paraId="33B14D5F" w14:textId="690FFE98" w:rsidR="00352C60" w:rsidRDefault="00352C60" w:rsidP="00352C60"/>
    <w:p w14:paraId="25A705B5" w14:textId="024756A7" w:rsidR="00352C60" w:rsidRDefault="00352C60">
      <w:pPr>
        <w:spacing w:after="0" w:line="240" w:lineRule="auto"/>
        <w:jc w:val="left"/>
      </w:pPr>
      <w:r>
        <w:br w:type="page"/>
      </w:r>
    </w:p>
    <w:p w14:paraId="0512BAB9" w14:textId="317F6582" w:rsidR="00352C60" w:rsidRPr="00352C60" w:rsidRDefault="00352C60" w:rsidP="00352C60">
      <w:pPr>
        <w:rPr>
          <w:b/>
          <w:bCs/>
        </w:rPr>
      </w:pPr>
      <w:r w:rsidRPr="00352C60">
        <w:rPr>
          <w:b/>
          <w:bCs/>
        </w:rPr>
        <w:lastRenderedPageBreak/>
        <w:t xml:space="preserve">Załącznik nr </w:t>
      </w:r>
      <w:r w:rsidR="002A7E1A">
        <w:rPr>
          <w:b/>
          <w:bCs/>
        </w:rPr>
        <w:t>1</w:t>
      </w:r>
      <w:r w:rsidRPr="00352C60">
        <w:rPr>
          <w:b/>
          <w:bCs/>
        </w:rPr>
        <w:t xml:space="preserve"> do UMOWY GRANTOWEJ</w:t>
      </w:r>
    </w:p>
    <w:p w14:paraId="3A91ED00" w14:textId="77777777" w:rsidR="00352C60" w:rsidRPr="00352C60" w:rsidRDefault="00352C60" w:rsidP="00352C60">
      <w:r w:rsidRPr="00352C60">
        <w:t>dot. Programu: „ZGOK Balin na rzecz lokalnych społeczności”</w:t>
      </w:r>
    </w:p>
    <w:p w14:paraId="0B3DEFC5" w14:textId="77777777" w:rsidR="00352C60" w:rsidRPr="00352C60" w:rsidRDefault="00352C60" w:rsidP="00352C60"/>
    <w:p w14:paraId="62241914" w14:textId="77777777" w:rsidR="00352C60" w:rsidRPr="00352C60" w:rsidRDefault="00352C60" w:rsidP="00352C60"/>
    <w:p w14:paraId="1DE2FD2B" w14:textId="77777777" w:rsidR="00352C60" w:rsidRPr="00352C60" w:rsidRDefault="00352C60" w:rsidP="00352C60">
      <w:pPr>
        <w:jc w:val="center"/>
        <w:rPr>
          <w:b/>
          <w:bCs/>
        </w:rPr>
      </w:pPr>
      <w:r w:rsidRPr="00352C60">
        <w:rPr>
          <w:b/>
          <w:bCs/>
        </w:rPr>
        <w:t>ROZLICZENIE Z WYKORZYSTANIA GRANTU</w:t>
      </w:r>
    </w:p>
    <w:p w14:paraId="2817197D" w14:textId="77777777" w:rsidR="00352C60" w:rsidRPr="00352C60" w:rsidRDefault="00352C60" w:rsidP="00352C60">
      <w:pPr>
        <w:rPr>
          <w:bCs/>
        </w:rPr>
      </w:pPr>
    </w:p>
    <w:p w14:paraId="19399319" w14:textId="77777777" w:rsidR="00352C60" w:rsidRPr="00352C60" w:rsidRDefault="00352C60" w:rsidP="00352C60">
      <w:pPr>
        <w:rPr>
          <w:bCs/>
        </w:rPr>
      </w:pPr>
      <w:r w:rsidRPr="00352C60">
        <w:rPr>
          <w:bCs/>
        </w:rPr>
        <w:t>CZĘŚĆ MERYTORYCZNA</w:t>
      </w:r>
    </w:p>
    <w:p w14:paraId="50CCF2E2" w14:textId="77777777" w:rsidR="00352C60" w:rsidRPr="00352C60" w:rsidRDefault="00352C60" w:rsidP="00352C60">
      <w:pPr>
        <w:rPr>
          <w:bCs/>
        </w:rPr>
      </w:pPr>
    </w:p>
    <w:p w14:paraId="618EA8E8" w14:textId="77777777" w:rsidR="00352C60" w:rsidRPr="00352C60" w:rsidRDefault="00352C60">
      <w:pPr>
        <w:numPr>
          <w:ilvl w:val="0"/>
          <w:numId w:val="24"/>
        </w:numPr>
      </w:pPr>
      <w:r w:rsidRPr="00352C60">
        <w:t>Nazwa Projektu</w:t>
      </w:r>
    </w:p>
    <w:p w14:paraId="38F2C032" w14:textId="3C40550F" w:rsidR="00352C60" w:rsidRPr="00352C60" w:rsidRDefault="00352C60" w:rsidP="00352C60">
      <w:r>
        <w:t>……………………………………………………………………………………………………………………………………………………..</w:t>
      </w:r>
    </w:p>
    <w:p w14:paraId="6490C5EF" w14:textId="77777777" w:rsidR="00352C60" w:rsidRPr="00352C60" w:rsidRDefault="00352C60" w:rsidP="00352C60">
      <w:r w:rsidRPr="00352C60">
        <w:t>……………………………………………………………………………………………………………………………………………………..</w:t>
      </w:r>
    </w:p>
    <w:p w14:paraId="24D6D02B" w14:textId="77777777" w:rsidR="00352C60" w:rsidRPr="00352C60" w:rsidRDefault="00352C60" w:rsidP="00352C60"/>
    <w:p w14:paraId="5FFCB8C4" w14:textId="77777777" w:rsidR="00352C60" w:rsidRPr="00352C60" w:rsidRDefault="00352C60">
      <w:pPr>
        <w:numPr>
          <w:ilvl w:val="0"/>
          <w:numId w:val="24"/>
        </w:numPr>
      </w:pPr>
      <w:r w:rsidRPr="00352C60">
        <w:t>Nazwa Grantobiorcy</w:t>
      </w:r>
    </w:p>
    <w:p w14:paraId="09B55D35" w14:textId="77777777" w:rsidR="00352C60" w:rsidRPr="00352C60" w:rsidRDefault="00352C60" w:rsidP="00352C60">
      <w:r w:rsidRPr="00352C60">
        <w:t>……………………………………………………………………………………………………………………………………………………..</w:t>
      </w:r>
    </w:p>
    <w:p w14:paraId="686603BE" w14:textId="77777777" w:rsidR="00352C60" w:rsidRPr="00352C60" w:rsidRDefault="00352C60" w:rsidP="00352C60">
      <w:r w:rsidRPr="00352C60">
        <w:t>……………………………………………………………………………………………………………………………………………………..</w:t>
      </w:r>
    </w:p>
    <w:p w14:paraId="34CEA72D" w14:textId="77777777" w:rsidR="00352C60" w:rsidRPr="00352C60" w:rsidRDefault="00352C60" w:rsidP="00352C60"/>
    <w:p w14:paraId="76F03001" w14:textId="77777777" w:rsidR="00352C60" w:rsidRPr="00352C60" w:rsidRDefault="00352C60">
      <w:pPr>
        <w:numPr>
          <w:ilvl w:val="0"/>
          <w:numId w:val="24"/>
        </w:numPr>
      </w:pPr>
      <w:r w:rsidRPr="00352C60">
        <w:t>Krótki opis realizacji Projektu - zamieszczony opis będzie użyty w komunikacji podsumowującej Projekt (max 500 znaków ze spacjami)</w:t>
      </w:r>
    </w:p>
    <w:p w14:paraId="25C51A3F" w14:textId="77777777" w:rsidR="00352C60" w:rsidRPr="00352C60" w:rsidRDefault="00352C60" w:rsidP="00352C60">
      <w:r w:rsidRPr="00352C60">
        <w:t>……………………………………………………………………………………………………………………………………………………..</w:t>
      </w:r>
    </w:p>
    <w:p w14:paraId="4EB330F9" w14:textId="77777777" w:rsidR="00352C60" w:rsidRPr="00352C60" w:rsidRDefault="00352C60" w:rsidP="00352C60">
      <w:r w:rsidRPr="00352C60">
        <w:t>……………………………………………………………………………………………………………………………………………………..</w:t>
      </w:r>
    </w:p>
    <w:p w14:paraId="536EEA20" w14:textId="77777777" w:rsidR="00352C60" w:rsidRPr="00352C60" w:rsidRDefault="00352C60" w:rsidP="00352C60">
      <w:r w:rsidRPr="00352C60">
        <w:t>……………………………………………………………………………………………………………………………………………………..</w:t>
      </w:r>
    </w:p>
    <w:p w14:paraId="0BE2BAA1" w14:textId="77777777" w:rsidR="00352C60" w:rsidRPr="00352C60" w:rsidRDefault="00352C60" w:rsidP="00352C60">
      <w:r w:rsidRPr="00352C60">
        <w:t>……………………………………………………………………………………………………………………………………………………..</w:t>
      </w:r>
    </w:p>
    <w:p w14:paraId="1F3BCE14" w14:textId="77777777" w:rsidR="00352C60" w:rsidRPr="00352C60" w:rsidRDefault="00352C60" w:rsidP="00352C60"/>
    <w:p w14:paraId="545D8AB0" w14:textId="77777777" w:rsidR="00352C60" w:rsidRPr="00352C60" w:rsidRDefault="00352C60">
      <w:pPr>
        <w:numPr>
          <w:ilvl w:val="0"/>
          <w:numId w:val="24"/>
        </w:numPr>
      </w:pPr>
      <w:r w:rsidRPr="00352C60">
        <w:t>Szczegółowy opis realizacji Projektu (min. 1500 znaków ze spacjami)</w:t>
      </w:r>
    </w:p>
    <w:p w14:paraId="739E59CF" w14:textId="77777777" w:rsidR="00352C60" w:rsidRPr="00352C60" w:rsidRDefault="00352C60" w:rsidP="00352C60">
      <w:r w:rsidRPr="00352C60">
        <w:t>……………………………………………………………………………………………………………………………………………………..</w:t>
      </w:r>
    </w:p>
    <w:p w14:paraId="19203052" w14:textId="77777777" w:rsidR="00352C60" w:rsidRPr="00352C60" w:rsidRDefault="00352C60" w:rsidP="00352C60">
      <w:r w:rsidRPr="00352C60">
        <w:t>……………………………………………………………………………………………………………………………………………………..</w:t>
      </w:r>
    </w:p>
    <w:p w14:paraId="7B11C5F6" w14:textId="77777777" w:rsidR="00352C60" w:rsidRPr="00352C60" w:rsidRDefault="00352C60" w:rsidP="00352C60">
      <w:r w:rsidRPr="00352C60">
        <w:t>……………………………………………………………………………………………………………………………………………………..</w:t>
      </w:r>
    </w:p>
    <w:p w14:paraId="1B47F8C0" w14:textId="77777777" w:rsidR="00352C60" w:rsidRPr="00352C60" w:rsidRDefault="00352C60" w:rsidP="00352C60">
      <w:r w:rsidRPr="00352C60">
        <w:t>……………………………………………………………………………………………………………………………………………………..</w:t>
      </w:r>
    </w:p>
    <w:p w14:paraId="3A8D4383" w14:textId="77777777" w:rsidR="00352C60" w:rsidRPr="00352C60" w:rsidRDefault="00352C60" w:rsidP="00352C60">
      <w:r w:rsidRPr="00352C60">
        <w:t>……………………………………………………………………………………………………………………………………………………..</w:t>
      </w:r>
    </w:p>
    <w:p w14:paraId="09FC8715" w14:textId="77777777" w:rsidR="00352C60" w:rsidRPr="00352C60" w:rsidRDefault="00352C60" w:rsidP="00352C60">
      <w:r w:rsidRPr="00352C60">
        <w:t>……………………………………………………………………………………………………………………………………………………..</w:t>
      </w:r>
    </w:p>
    <w:p w14:paraId="4B5861B4" w14:textId="77777777" w:rsidR="00352C60" w:rsidRPr="00352C60" w:rsidRDefault="00352C60" w:rsidP="00352C60">
      <w:r w:rsidRPr="00352C60">
        <w:lastRenderedPageBreak/>
        <w:t>……………………………………………………………………………………………………………………………………………………..</w:t>
      </w:r>
    </w:p>
    <w:p w14:paraId="283400DE" w14:textId="77777777" w:rsidR="00352C60" w:rsidRPr="00352C60" w:rsidRDefault="00352C60" w:rsidP="00352C60">
      <w:r w:rsidRPr="00352C60">
        <w:t>……………………………………………………………………………………………………………………………………………………..</w:t>
      </w:r>
    </w:p>
    <w:p w14:paraId="44E6D896" w14:textId="77777777" w:rsidR="00352C60" w:rsidRPr="00352C60" w:rsidRDefault="00352C60" w:rsidP="00352C60">
      <w:r w:rsidRPr="00352C60">
        <w:t>……………………………………………………………………………………………………………………………………………………..</w:t>
      </w:r>
    </w:p>
    <w:p w14:paraId="64EDA13D" w14:textId="77777777" w:rsidR="00352C60" w:rsidRPr="00352C60" w:rsidRDefault="00352C60" w:rsidP="00352C60">
      <w:r w:rsidRPr="00352C60">
        <w:t>……………………………………………………………………………………………………………………………………………………..</w:t>
      </w:r>
    </w:p>
    <w:p w14:paraId="04A42FDD" w14:textId="77777777" w:rsidR="00352C60" w:rsidRPr="00352C60" w:rsidRDefault="00352C60" w:rsidP="00352C60">
      <w:r w:rsidRPr="00352C60">
        <w:t>……………………………………………………………………………………………………………………………………………………..</w:t>
      </w:r>
    </w:p>
    <w:p w14:paraId="34935CF6" w14:textId="77777777" w:rsidR="00352C60" w:rsidRPr="00352C60" w:rsidRDefault="00352C60" w:rsidP="00352C60">
      <w:r w:rsidRPr="00352C60">
        <w:t>……………………………………………………………………………………………………………………………………………………..</w:t>
      </w:r>
    </w:p>
    <w:p w14:paraId="1232CDD8" w14:textId="77777777" w:rsidR="00352C60" w:rsidRPr="00352C60" w:rsidRDefault="00352C60" w:rsidP="00352C60">
      <w:r w:rsidRPr="00352C60">
        <w:t>……………………………………………………………………………………………………………………………………………………..</w:t>
      </w:r>
    </w:p>
    <w:p w14:paraId="6C601468" w14:textId="77777777" w:rsidR="00352C60" w:rsidRPr="00352C60" w:rsidRDefault="00352C60" w:rsidP="00352C60">
      <w:r w:rsidRPr="00352C60">
        <w:t>……………………………………………………………………………………………………………………………………………………..</w:t>
      </w:r>
    </w:p>
    <w:p w14:paraId="5AE15251" w14:textId="77777777" w:rsidR="00352C60" w:rsidRPr="00352C60" w:rsidRDefault="00352C60" w:rsidP="00352C60"/>
    <w:p w14:paraId="111FD325" w14:textId="77777777" w:rsidR="00352C60" w:rsidRPr="00352C60" w:rsidRDefault="00352C60">
      <w:pPr>
        <w:numPr>
          <w:ilvl w:val="0"/>
          <w:numId w:val="24"/>
        </w:numPr>
      </w:pPr>
      <w:r w:rsidRPr="00352C60">
        <w:t>Informacja o umieszczeniu logotypu Organizatora i/lub Programu Grantowego (miejsca, w których pojawił się logotyp)</w:t>
      </w:r>
    </w:p>
    <w:p w14:paraId="2D32CF7D" w14:textId="77777777" w:rsidR="00352C60" w:rsidRPr="00352C60" w:rsidRDefault="00352C60" w:rsidP="00352C60">
      <w:r w:rsidRPr="00352C60">
        <w:t>……………………………………………………………………………………………………………………………………………………..</w:t>
      </w:r>
    </w:p>
    <w:p w14:paraId="135FD3B7" w14:textId="77777777" w:rsidR="00352C60" w:rsidRPr="00352C60" w:rsidRDefault="00352C60" w:rsidP="00352C60">
      <w:r w:rsidRPr="00352C60">
        <w:t>……………………………………………………………………………………………………………………………………………………..</w:t>
      </w:r>
    </w:p>
    <w:p w14:paraId="4EB8DE4E" w14:textId="77777777" w:rsidR="00352C60" w:rsidRPr="00352C60" w:rsidRDefault="00352C60" w:rsidP="00352C60">
      <w:r w:rsidRPr="00352C60">
        <w:t>……………………………………………………………………………………………………………………………………………………..</w:t>
      </w:r>
    </w:p>
    <w:p w14:paraId="06660A6D" w14:textId="77777777" w:rsidR="00352C60" w:rsidRPr="00352C60" w:rsidRDefault="00352C60" w:rsidP="00352C60">
      <w:r w:rsidRPr="00352C60">
        <w:t>……………………………………………………………………………………………………………………………………………………..</w:t>
      </w:r>
    </w:p>
    <w:p w14:paraId="15B9A658" w14:textId="77777777" w:rsidR="00352C60" w:rsidRPr="00352C60" w:rsidRDefault="00352C60" w:rsidP="00352C60">
      <w:r w:rsidRPr="00352C60">
        <w:t>……………………………………………………………………………………………………………………………………………………..</w:t>
      </w:r>
    </w:p>
    <w:p w14:paraId="704EA34C" w14:textId="77777777" w:rsidR="00352C60" w:rsidRPr="00352C60" w:rsidRDefault="00352C60" w:rsidP="00352C60"/>
    <w:p w14:paraId="13DB9964" w14:textId="77777777" w:rsidR="00352C60" w:rsidRPr="00352C60" w:rsidRDefault="00352C60">
      <w:pPr>
        <w:numPr>
          <w:ilvl w:val="0"/>
          <w:numId w:val="24"/>
        </w:numPr>
      </w:pPr>
      <w:r w:rsidRPr="00352C60">
        <w:t>Zasięg Projektu (np. liczba osób, które zostały objęte projektem)</w:t>
      </w:r>
    </w:p>
    <w:p w14:paraId="4546400A" w14:textId="77777777" w:rsidR="00352C60" w:rsidRPr="00352C60" w:rsidRDefault="00352C60" w:rsidP="00352C60">
      <w:r w:rsidRPr="00352C60">
        <w:t>……………………………………………………………………………………………………………………………………………………..</w:t>
      </w:r>
    </w:p>
    <w:p w14:paraId="13E4D242" w14:textId="77777777" w:rsidR="00352C60" w:rsidRPr="00352C60" w:rsidRDefault="00352C60" w:rsidP="00352C60">
      <w:r w:rsidRPr="00352C60">
        <w:t>……………………………………………………………………………………………………………………………………………………..</w:t>
      </w:r>
    </w:p>
    <w:p w14:paraId="0AC2F60C" w14:textId="77777777" w:rsidR="00352C60" w:rsidRPr="00352C60" w:rsidRDefault="00352C60" w:rsidP="00352C60">
      <w:r w:rsidRPr="00352C60">
        <w:t>……………………………………………………………………………………………………………………………………………………..</w:t>
      </w:r>
    </w:p>
    <w:p w14:paraId="018F1CD8" w14:textId="77777777" w:rsidR="00352C60" w:rsidRPr="00352C60" w:rsidRDefault="00352C60" w:rsidP="00352C60">
      <w:r w:rsidRPr="00352C60">
        <w:t>……………………………………………………………………………………………………………………………………………………..</w:t>
      </w:r>
    </w:p>
    <w:p w14:paraId="6E02D6E6" w14:textId="77777777" w:rsidR="00352C60" w:rsidRPr="00352C60" w:rsidRDefault="00352C60" w:rsidP="00352C60">
      <w:r w:rsidRPr="00352C60">
        <w:t>……………………………………………………………………………………………………………………………………………………..</w:t>
      </w:r>
    </w:p>
    <w:p w14:paraId="26506792" w14:textId="1DA80CA0" w:rsidR="00352C60" w:rsidRDefault="00352C60" w:rsidP="00352C60">
      <w:r w:rsidRPr="00352C60">
        <w:t>……………………………………………………………………………………………………………………………………………………..</w:t>
      </w:r>
    </w:p>
    <w:p w14:paraId="52F91883" w14:textId="77777777" w:rsidR="00352C60" w:rsidRDefault="00352C60" w:rsidP="00352C60"/>
    <w:p w14:paraId="4BC75FF1" w14:textId="77777777" w:rsidR="00352C60" w:rsidRPr="00352C60" w:rsidRDefault="00352C60">
      <w:pPr>
        <w:numPr>
          <w:ilvl w:val="0"/>
          <w:numId w:val="24"/>
        </w:numPr>
      </w:pPr>
      <w:r w:rsidRPr="00352C60">
        <w:t xml:space="preserve">Krótka wypowiedź (do 5 zdań) uzasadniająca, czemu warto przyłączyć się do Programu Grantowego „ZGOK Balin na rzecz lokalnych społeczności” (wypowiedź będzie wykorzystana na potrzeby promocji Programu w mediach oraz </w:t>
      </w:r>
      <w:proofErr w:type="spellStart"/>
      <w:r w:rsidRPr="00352C60">
        <w:t>social</w:t>
      </w:r>
      <w:proofErr w:type="spellEnd"/>
      <w:r w:rsidRPr="00352C60">
        <w:t xml:space="preserve"> mediach)</w:t>
      </w:r>
    </w:p>
    <w:p w14:paraId="66507143" w14:textId="77777777" w:rsidR="00352C60" w:rsidRPr="00352C60" w:rsidRDefault="00352C60" w:rsidP="00352C60">
      <w:r w:rsidRPr="00352C60">
        <w:t>……………………………………………………………………………………………………………………………………………………..</w:t>
      </w:r>
    </w:p>
    <w:p w14:paraId="37160543" w14:textId="77777777" w:rsidR="00352C60" w:rsidRPr="00352C60" w:rsidRDefault="00352C60" w:rsidP="00352C60">
      <w:r w:rsidRPr="00352C60">
        <w:t>……………………………………………………………………………………………………………………………………………………..</w:t>
      </w:r>
    </w:p>
    <w:p w14:paraId="62D4A0B9" w14:textId="77777777" w:rsidR="00352C60" w:rsidRPr="00352C60" w:rsidRDefault="00352C60" w:rsidP="00352C60">
      <w:r w:rsidRPr="00352C60">
        <w:lastRenderedPageBreak/>
        <w:t>……………………………………………………………………………………………………………………………………………………..</w:t>
      </w:r>
    </w:p>
    <w:p w14:paraId="1226BAB1" w14:textId="77777777" w:rsidR="00352C60" w:rsidRPr="00352C60" w:rsidRDefault="00352C60" w:rsidP="00352C60">
      <w:r w:rsidRPr="00352C60">
        <w:t>……………………………………………………………………………………………………………………………………………………..</w:t>
      </w:r>
    </w:p>
    <w:p w14:paraId="0EC325A4" w14:textId="77777777" w:rsidR="00352C60" w:rsidRPr="00352C60" w:rsidRDefault="00352C60" w:rsidP="00352C60"/>
    <w:p w14:paraId="6F87B368" w14:textId="77777777" w:rsidR="00352C60" w:rsidRPr="00352C60" w:rsidRDefault="00352C60">
      <w:pPr>
        <w:numPr>
          <w:ilvl w:val="0"/>
          <w:numId w:val="24"/>
        </w:numPr>
      </w:pPr>
      <w:r w:rsidRPr="00352C60">
        <w:t>Informacja o tym, czy przedstawiciel Organizatora brał udział w realizacji projektu (lub był zaproszony)</w:t>
      </w:r>
    </w:p>
    <w:p w14:paraId="1BD99977" w14:textId="77777777" w:rsidR="00352C60" w:rsidRPr="00352C60" w:rsidRDefault="00352C60" w:rsidP="00352C60">
      <w:r w:rsidRPr="00352C60">
        <w:t>……………………………………………………………………………………………………………………………………………………..</w:t>
      </w:r>
    </w:p>
    <w:p w14:paraId="05E12461" w14:textId="77777777" w:rsidR="00352C60" w:rsidRPr="00352C60" w:rsidRDefault="00352C60" w:rsidP="00352C60">
      <w:r w:rsidRPr="00352C60">
        <w:t>……………………………………………………………………………………………………………………………………………………..</w:t>
      </w:r>
    </w:p>
    <w:p w14:paraId="293D4EEB" w14:textId="77777777" w:rsidR="00352C60" w:rsidRPr="00352C60" w:rsidRDefault="00352C60" w:rsidP="00352C60">
      <w:r w:rsidRPr="00352C60">
        <w:t>……………………………………………………………………………………………………………………………………………………..</w:t>
      </w:r>
    </w:p>
    <w:p w14:paraId="30095142" w14:textId="77777777" w:rsidR="00352C60" w:rsidRPr="00352C60" w:rsidRDefault="00352C60" w:rsidP="00352C60">
      <w:r w:rsidRPr="00352C60">
        <w:t>……………………………………………………………………………………………………………………………………………………..</w:t>
      </w:r>
    </w:p>
    <w:p w14:paraId="43FA8AC7" w14:textId="3D85968F" w:rsidR="00352C60" w:rsidRDefault="00352C60">
      <w:pPr>
        <w:spacing w:after="0" w:line="240" w:lineRule="auto"/>
        <w:jc w:val="left"/>
      </w:pPr>
      <w:r>
        <w:br w:type="page"/>
      </w:r>
    </w:p>
    <w:p w14:paraId="71EA66E0" w14:textId="2F762FF2" w:rsidR="00352C60" w:rsidRDefault="00352C60" w:rsidP="00352C60">
      <w:pPr>
        <w:jc w:val="left"/>
        <w:rPr>
          <w:b/>
          <w:bCs/>
        </w:rPr>
      </w:pPr>
      <w:r>
        <w:rPr>
          <w:b/>
          <w:bCs/>
        </w:rPr>
        <w:lastRenderedPageBreak/>
        <w:t>Część finansowa</w:t>
      </w:r>
    </w:p>
    <w:p w14:paraId="23178A82" w14:textId="61693E24" w:rsidR="00352C60" w:rsidRPr="00A80A6C" w:rsidRDefault="00352C60" w:rsidP="00352C60">
      <w:pPr>
        <w:jc w:val="left"/>
        <w:rPr>
          <w:b/>
          <w:bCs/>
        </w:rPr>
      </w:pPr>
      <w:r>
        <w:rPr>
          <w:b/>
          <w:bCs/>
        </w:rPr>
        <w:t>Budżet założony we Wniosku</w:t>
      </w:r>
    </w:p>
    <w:tbl>
      <w:tblPr>
        <w:tblStyle w:val="TableENERI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835"/>
        <w:gridCol w:w="2180"/>
        <w:gridCol w:w="1080"/>
        <w:gridCol w:w="2544"/>
      </w:tblGrid>
      <w:tr w:rsidR="00352C60" w14:paraId="4CCC899D" w14:textId="77777777" w:rsidTr="00244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879984F" w14:textId="77777777" w:rsidR="00352C60" w:rsidRPr="00AA3565" w:rsidRDefault="00352C60" w:rsidP="0024408E">
            <w:pPr>
              <w:jc w:val="center"/>
              <w:rPr>
                <w:color w:val="FFFFFF" w:themeColor="background1"/>
              </w:rPr>
            </w:pPr>
            <w:r w:rsidRPr="00AA3565">
              <w:rPr>
                <w:color w:val="FFFFFF" w:themeColor="background1"/>
              </w:rPr>
              <w:t>Lp.</w:t>
            </w:r>
          </w:p>
        </w:tc>
        <w:tc>
          <w:tcPr>
            <w:tcW w:w="2835" w:type="dxa"/>
          </w:tcPr>
          <w:p w14:paraId="7BD4EF21" w14:textId="77777777" w:rsidR="00352C60" w:rsidRPr="00AA3565" w:rsidRDefault="00352C60" w:rsidP="002440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A3565">
              <w:rPr>
                <w:color w:val="FFFFFF" w:themeColor="background1"/>
              </w:rPr>
              <w:t>Pozycja</w:t>
            </w:r>
          </w:p>
        </w:tc>
        <w:tc>
          <w:tcPr>
            <w:tcW w:w="2180" w:type="dxa"/>
          </w:tcPr>
          <w:p w14:paraId="32E6BC6D" w14:textId="77777777" w:rsidR="00352C60" w:rsidRPr="00AA3565" w:rsidRDefault="00352C60" w:rsidP="002440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A3565">
              <w:rPr>
                <w:color w:val="FFFFFF" w:themeColor="background1"/>
              </w:rPr>
              <w:t>Koszt jednostkowy</w:t>
            </w:r>
          </w:p>
        </w:tc>
        <w:tc>
          <w:tcPr>
            <w:tcW w:w="1080" w:type="dxa"/>
          </w:tcPr>
          <w:p w14:paraId="58D769C1" w14:textId="77777777" w:rsidR="00352C60" w:rsidRPr="00AA3565" w:rsidRDefault="00352C60" w:rsidP="002440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A3565">
              <w:rPr>
                <w:color w:val="FFFFFF" w:themeColor="background1"/>
              </w:rPr>
              <w:t>Liczba</w:t>
            </w:r>
          </w:p>
        </w:tc>
        <w:tc>
          <w:tcPr>
            <w:tcW w:w="2544" w:type="dxa"/>
          </w:tcPr>
          <w:p w14:paraId="5B00E7E1" w14:textId="77777777" w:rsidR="00352C60" w:rsidRPr="00AA3565" w:rsidRDefault="00352C60" w:rsidP="002440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A3565">
              <w:rPr>
                <w:color w:val="FFFFFF" w:themeColor="background1"/>
              </w:rPr>
              <w:t>Koszt całkowity</w:t>
            </w:r>
          </w:p>
        </w:tc>
      </w:tr>
      <w:tr w:rsidR="00352C60" w14:paraId="64A39A0D" w14:textId="77777777" w:rsidTr="0024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5"/>
          </w:tcPr>
          <w:p w14:paraId="5DC834EF" w14:textId="77777777" w:rsidR="00352C60" w:rsidRDefault="00352C60" w:rsidP="0024408E">
            <w:pPr>
              <w:jc w:val="left"/>
            </w:pPr>
            <w:r>
              <w:t>Koszty operacyjne</w:t>
            </w:r>
          </w:p>
        </w:tc>
      </w:tr>
      <w:tr w:rsidR="00352C60" w14:paraId="11A67E88" w14:textId="77777777" w:rsidTr="00244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359CDC5" w14:textId="77777777" w:rsidR="00352C60" w:rsidRDefault="00352C60" w:rsidP="0024408E">
            <w:pPr>
              <w:jc w:val="left"/>
            </w:pPr>
            <w:r>
              <w:t>1.</w:t>
            </w:r>
          </w:p>
        </w:tc>
        <w:tc>
          <w:tcPr>
            <w:tcW w:w="2835" w:type="dxa"/>
          </w:tcPr>
          <w:p w14:paraId="5737F1BB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184173D2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2204ED72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3216040F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2C60" w14:paraId="605D160B" w14:textId="77777777" w:rsidTr="0024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B50DB08" w14:textId="77777777" w:rsidR="00352C60" w:rsidRDefault="00352C60" w:rsidP="0024408E">
            <w:pPr>
              <w:jc w:val="left"/>
            </w:pPr>
            <w:r>
              <w:t>2.</w:t>
            </w:r>
          </w:p>
        </w:tc>
        <w:tc>
          <w:tcPr>
            <w:tcW w:w="2835" w:type="dxa"/>
          </w:tcPr>
          <w:p w14:paraId="27EFA184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2F14161A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30A0B26C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1FE99DF2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2C60" w14:paraId="0232DF0F" w14:textId="77777777" w:rsidTr="00244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E23889F" w14:textId="77777777" w:rsidR="00352C60" w:rsidRDefault="00352C60" w:rsidP="0024408E">
            <w:pPr>
              <w:jc w:val="left"/>
            </w:pPr>
            <w:r>
              <w:t>3.</w:t>
            </w:r>
          </w:p>
        </w:tc>
        <w:tc>
          <w:tcPr>
            <w:tcW w:w="2835" w:type="dxa"/>
          </w:tcPr>
          <w:p w14:paraId="643D39CA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1BDEE84E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5182BDB8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1FB51D54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2C60" w14:paraId="140B5A5F" w14:textId="77777777" w:rsidTr="0024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4A3F71F" w14:textId="77777777" w:rsidR="00352C60" w:rsidRDefault="00352C60" w:rsidP="0024408E">
            <w:pPr>
              <w:jc w:val="left"/>
            </w:pPr>
            <w:r>
              <w:t>…</w:t>
            </w:r>
          </w:p>
        </w:tc>
        <w:tc>
          <w:tcPr>
            <w:tcW w:w="2835" w:type="dxa"/>
          </w:tcPr>
          <w:p w14:paraId="514C54B4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785A5248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3C138CA4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55074C6A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2C60" w14:paraId="6DD2F2D0" w14:textId="77777777" w:rsidTr="00244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4"/>
          </w:tcPr>
          <w:p w14:paraId="1296BC84" w14:textId="77777777" w:rsidR="00352C60" w:rsidRDefault="00352C60" w:rsidP="0024408E">
            <w:pPr>
              <w:jc w:val="right"/>
            </w:pPr>
            <w:r>
              <w:t>Suma kosztów operacyjnych</w:t>
            </w:r>
          </w:p>
        </w:tc>
        <w:tc>
          <w:tcPr>
            <w:tcW w:w="2544" w:type="dxa"/>
          </w:tcPr>
          <w:p w14:paraId="3BCACACD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2C60" w14:paraId="09052A07" w14:textId="77777777" w:rsidTr="0024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5"/>
          </w:tcPr>
          <w:p w14:paraId="50B9F552" w14:textId="77777777" w:rsidR="00352C60" w:rsidRDefault="00352C60" w:rsidP="0024408E">
            <w:pPr>
              <w:jc w:val="left"/>
            </w:pPr>
            <w:r>
              <w:t>Koszty promocyjne</w:t>
            </w:r>
          </w:p>
        </w:tc>
      </w:tr>
      <w:tr w:rsidR="00352C60" w14:paraId="2C917717" w14:textId="77777777" w:rsidTr="00244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629FCDA" w14:textId="77777777" w:rsidR="00352C60" w:rsidRDefault="00352C60" w:rsidP="0024408E">
            <w:pPr>
              <w:jc w:val="left"/>
            </w:pPr>
            <w:r>
              <w:t>1.</w:t>
            </w:r>
          </w:p>
        </w:tc>
        <w:tc>
          <w:tcPr>
            <w:tcW w:w="2835" w:type="dxa"/>
          </w:tcPr>
          <w:p w14:paraId="33D5F46A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320E4958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69208FB4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2135EB52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2C60" w14:paraId="5F55022E" w14:textId="77777777" w:rsidTr="0024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3928013" w14:textId="77777777" w:rsidR="00352C60" w:rsidRDefault="00352C60" w:rsidP="0024408E">
            <w:pPr>
              <w:jc w:val="left"/>
            </w:pPr>
            <w:r>
              <w:t>2.</w:t>
            </w:r>
          </w:p>
        </w:tc>
        <w:tc>
          <w:tcPr>
            <w:tcW w:w="2835" w:type="dxa"/>
          </w:tcPr>
          <w:p w14:paraId="06484720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1DDD5185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4E8D2C50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18E9E077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2C60" w14:paraId="11C90671" w14:textId="77777777" w:rsidTr="00244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B418D74" w14:textId="77777777" w:rsidR="00352C60" w:rsidRDefault="00352C60" w:rsidP="0024408E">
            <w:pPr>
              <w:jc w:val="left"/>
            </w:pPr>
            <w:r>
              <w:t>3.</w:t>
            </w:r>
          </w:p>
        </w:tc>
        <w:tc>
          <w:tcPr>
            <w:tcW w:w="2835" w:type="dxa"/>
          </w:tcPr>
          <w:p w14:paraId="7CDC86CF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332CB414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550526ED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41B32CC3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2C60" w14:paraId="29DE4640" w14:textId="77777777" w:rsidTr="0024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808C91B" w14:textId="77777777" w:rsidR="00352C60" w:rsidRDefault="00352C60" w:rsidP="0024408E">
            <w:pPr>
              <w:jc w:val="left"/>
            </w:pPr>
            <w:r>
              <w:t>…</w:t>
            </w:r>
          </w:p>
        </w:tc>
        <w:tc>
          <w:tcPr>
            <w:tcW w:w="2835" w:type="dxa"/>
          </w:tcPr>
          <w:p w14:paraId="34180985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1931FEB2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2E04C22A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07999463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2C60" w14:paraId="3789F358" w14:textId="77777777" w:rsidTr="00244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4"/>
          </w:tcPr>
          <w:p w14:paraId="4F39C623" w14:textId="77777777" w:rsidR="00352C60" w:rsidRDefault="00352C60" w:rsidP="0024408E">
            <w:pPr>
              <w:jc w:val="right"/>
            </w:pPr>
            <w:r>
              <w:t>Suma kosztów promocyjnych</w:t>
            </w:r>
          </w:p>
        </w:tc>
        <w:tc>
          <w:tcPr>
            <w:tcW w:w="2544" w:type="dxa"/>
          </w:tcPr>
          <w:p w14:paraId="76731217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2C60" w14:paraId="3CD39AB7" w14:textId="77777777" w:rsidTr="0024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2493B87" w14:textId="77777777" w:rsidR="00352C60" w:rsidRDefault="00352C60" w:rsidP="0024408E">
            <w:pPr>
              <w:jc w:val="left"/>
            </w:pPr>
            <w:r>
              <w:t>1.</w:t>
            </w:r>
          </w:p>
        </w:tc>
        <w:tc>
          <w:tcPr>
            <w:tcW w:w="2835" w:type="dxa"/>
          </w:tcPr>
          <w:p w14:paraId="0E7D8B9A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01615975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0EB18E10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4CA3A3E6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2C60" w14:paraId="3CE4CE6C" w14:textId="77777777" w:rsidTr="00244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CE32CB5" w14:textId="77777777" w:rsidR="00352C60" w:rsidRDefault="00352C60" w:rsidP="0024408E">
            <w:pPr>
              <w:jc w:val="left"/>
            </w:pPr>
            <w:r>
              <w:t>2.</w:t>
            </w:r>
          </w:p>
        </w:tc>
        <w:tc>
          <w:tcPr>
            <w:tcW w:w="2835" w:type="dxa"/>
          </w:tcPr>
          <w:p w14:paraId="5236E781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1F5C3235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2EFED5C6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015BE174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2C60" w14:paraId="66F8A87B" w14:textId="77777777" w:rsidTr="0024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0CFD051" w14:textId="77777777" w:rsidR="00352C60" w:rsidRDefault="00352C60" w:rsidP="0024408E">
            <w:pPr>
              <w:jc w:val="left"/>
            </w:pPr>
            <w:r>
              <w:t>3.</w:t>
            </w:r>
          </w:p>
        </w:tc>
        <w:tc>
          <w:tcPr>
            <w:tcW w:w="2835" w:type="dxa"/>
          </w:tcPr>
          <w:p w14:paraId="2F777284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1471098C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4F88004C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2F80458B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2C60" w14:paraId="218E6847" w14:textId="77777777" w:rsidTr="00244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C645F5B" w14:textId="77777777" w:rsidR="00352C60" w:rsidRDefault="00352C60" w:rsidP="0024408E">
            <w:pPr>
              <w:jc w:val="left"/>
            </w:pPr>
            <w:r>
              <w:t>…</w:t>
            </w:r>
          </w:p>
        </w:tc>
        <w:tc>
          <w:tcPr>
            <w:tcW w:w="2835" w:type="dxa"/>
          </w:tcPr>
          <w:p w14:paraId="61AB1CBE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7C7A9A6F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0683865E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7EC6894E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2C60" w14:paraId="00C24153" w14:textId="77777777" w:rsidTr="0024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5"/>
          </w:tcPr>
          <w:p w14:paraId="6F4337D8" w14:textId="77777777" w:rsidR="00352C60" w:rsidRDefault="00352C60" w:rsidP="0024408E">
            <w:pPr>
              <w:jc w:val="left"/>
            </w:pPr>
            <w:r>
              <w:t>Koszty osobowe</w:t>
            </w:r>
          </w:p>
        </w:tc>
      </w:tr>
      <w:tr w:rsidR="00352C60" w14:paraId="16160CAF" w14:textId="77777777" w:rsidTr="00244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750B756" w14:textId="77777777" w:rsidR="00352C60" w:rsidRPr="00AA3565" w:rsidRDefault="00352C60" w:rsidP="0024408E">
            <w:pPr>
              <w:jc w:val="left"/>
              <w:rPr>
                <w:b w:val="0"/>
              </w:rPr>
            </w:pPr>
            <w:r>
              <w:t>1.</w:t>
            </w:r>
          </w:p>
        </w:tc>
        <w:tc>
          <w:tcPr>
            <w:tcW w:w="2835" w:type="dxa"/>
          </w:tcPr>
          <w:p w14:paraId="2E964233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5576694E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3AB2B9D1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758F50A7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2C60" w14:paraId="41CBB8ED" w14:textId="77777777" w:rsidTr="0024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6F14C58" w14:textId="77777777" w:rsidR="00352C60" w:rsidRDefault="00352C60" w:rsidP="0024408E">
            <w:pPr>
              <w:jc w:val="left"/>
            </w:pPr>
            <w:r>
              <w:t>2.</w:t>
            </w:r>
          </w:p>
        </w:tc>
        <w:tc>
          <w:tcPr>
            <w:tcW w:w="2835" w:type="dxa"/>
          </w:tcPr>
          <w:p w14:paraId="520AC3B4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0202B446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3CCA99C7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437A318D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2C60" w14:paraId="40A96AE8" w14:textId="77777777" w:rsidTr="00244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F82399C" w14:textId="77777777" w:rsidR="00352C60" w:rsidRDefault="00352C60" w:rsidP="0024408E">
            <w:pPr>
              <w:jc w:val="left"/>
            </w:pPr>
            <w:r>
              <w:t>3.</w:t>
            </w:r>
          </w:p>
        </w:tc>
        <w:tc>
          <w:tcPr>
            <w:tcW w:w="2835" w:type="dxa"/>
          </w:tcPr>
          <w:p w14:paraId="01E8E387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5E6D5AF4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2447233A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581F37B8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2C60" w14:paraId="0D4A08DF" w14:textId="77777777" w:rsidTr="0024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E7710AF" w14:textId="77777777" w:rsidR="00352C60" w:rsidRDefault="00352C60" w:rsidP="0024408E">
            <w:pPr>
              <w:jc w:val="left"/>
            </w:pPr>
            <w:r>
              <w:t>…</w:t>
            </w:r>
          </w:p>
        </w:tc>
        <w:tc>
          <w:tcPr>
            <w:tcW w:w="2835" w:type="dxa"/>
          </w:tcPr>
          <w:p w14:paraId="78C7F192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298B72BD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65BD8A82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337792DD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2C60" w14:paraId="537C788C" w14:textId="77777777" w:rsidTr="00244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4"/>
          </w:tcPr>
          <w:p w14:paraId="6C430BA8" w14:textId="77777777" w:rsidR="00352C60" w:rsidRDefault="00352C60" w:rsidP="0024408E">
            <w:pPr>
              <w:jc w:val="right"/>
            </w:pPr>
            <w:r>
              <w:t>Suma kosztów osobowych</w:t>
            </w:r>
          </w:p>
        </w:tc>
        <w:tc>
          <w:tcPr>
            <w:tcW w:w="2544" w:type="dxa"/>
          </w:tcPr>
          <w:p w14:paraId="63231228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2C60" w14:paraId="78695C19" w14:textId="77777777" w:rsidTr="0024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5"/>
          </w:tcPr>
          <w:p w14:paraId="692981E7" w14:textId="77777777" w:rsidR="00352C60" w:rsidRDefault="00352C60" w:rsidP="0024408E">
            <w:pPr>
              <w:jc w:val="left"/>
            </w:pPr>
            <w:r>
              <w:t>Koszty administracyjne</w:t>
            </w:r>
          </w:p>
        </w:tc>
      </w:tr>
      <w:tr w:rsidR="00352C60" w14:paraId="4501CE88" w14:textId="77777777" w:rsidTr="00244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CFF1B79" w14:textId="77777777" w:rsidR="00352C60" w:rsidRDefault="00352C60" w:rsidP="0024408E">
            <w:pPr>
              <w:jc w:val="left"/>
            </w:pPr>
            <w:r>
              <w:t>1.</w:t>
            </w:r>
          </w:p>
        </w:tc>
        <w:tc>
          <w:tcPr>
            <w:tcW w:w="2835" w:type="dxa"/>
          </w:tcPr>
          <w:p w14:paraId="61CDDC7A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31902756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0241E11E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3465EB54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2C60" w14:paraId="2BCB82FD" w14:textId="77777777" w:rsidTr="0024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15D2027" w14:textId="77777777" w:rsidR="00352C60" w:rsidRDefault="00352C60" w:rsidP="0024408E">
            <w:pPr>
              <w:jc w:val="left"/>
            </w:pPr>
            <w:r>
              <w:t>2.</w:t>
            </w:r>
          </w:p>
        </w:tc>
        <w:tc>
          <w:tcPr>
            <w:tcW w:w="2835" w:type="dxa"/>
          </w:tcPr>
          <w:p w14:paraId="1CA775D3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5F5FEAA7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7DBA020C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63ED9073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2C60" w14:paraId="601C9139" w14:textId="77777777" w:rsidTr="00244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96CFD60" w14:textId="77777777" w:rsidR="00352C60" w:rsidRDefault="00352C60" w:rsidP="0024408E">
            <w:pPr>
              <w:jc w:val="left"/>
            </w:pPr>
            <w:r>
              <w:t>3.</w:t>
            </w:r>
          </w:p>
        </w:tc>
        <w:tc>
          <w:tcPr>
            <w:tcW w:w="2835" w:type="dxa"/>
          </w:tcPr>
          <w:p w14:paraId="25412112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4E9E772C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304E9F56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5343839A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2C60" w14:paraId="3263C963" w14:textId="77777777" w:rsidTr="0024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2FC0F39" w14:textId="77777777" w:rsidR="00352C60" w:rsidRDefault="00352C60" w:rsidP="0024408E">
            <w:pPr>
              <w:jc w:val="left"/>
            </w:pPr>
            <w:r>
              <w:t>…</w:t>
            </w:r>
          </w:p>
        </w:tc>
        <w:tc>
          <w:tcPr>
            <w:tcW w:w="2835" w:type="dxa"/>
          </w:tcPr>
          <w:p w14:paraId="5AE0DD8A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7F9FDD2E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32F53D0D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0533E1A2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2C60" w14:paraId="5E6CF11B" w14:textId="77777777" w:rsidTr="00244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4"/>
          </w:tcPr>
          <w:p w14:paraId="3931A405" w14:textId="77777777" w:rsidR="00352C60" w:rsidRDefault="00352C60" w:rsidP="0024408E">
            <w:pPr>
              <w:jc w:val="right"/>
            </w:pPr>
            <w:r>
              <w:t>Suma kosztów administracyjnych</w:t>
            </w:r>
          </w:p>
        </w:tc>
        <w:tc>
          <w:tcPr>
            <w:tcW w:w="2544" w:type="dxa"/>
          </w:tcPr>
          <w:p w14:paraId="406E317A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2C60" w14:paraId="29B114AD" w14:textId="77777777" w:rsidTr="0024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4"/>
          </w:tcPr>
          <w:p w14:paraId="146A8635" w14:textId="77777777" w:rsidR="00352C60" w:rsidRDefault="00352C60" w:rsidP="0024408E">
            <w:pPr>
              <w:jc w:val="right"/>
            </w:pPr>
            <w:r>
              <w:t>SUMA CAŁKOWITA</w:t>
            </w:r>
          </w:p>
        </w:tc>
        <w:tc>
          <w:tcPr>
            <w:tcW w:w="2544" w:type="dxa"/>
          </w:tcPr>
          <w:p w14:paraId="55AB5A39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972EDC5" w14:textId="77777777" w:rsidR="00352C60" w:rsidRPr="00A80A6C" w:rsidRDefault="00352C60" w:rsidP="00352C60">
      <w:pPr>
        <w:jc w:val="left"/>
      </w:pPr>
    </w:p>
    <w:p w14:paraId="19184588" w14:textId="77777777" w:rsidR="00352C60" w:rsidRPr="00A80A6C" w:rsidRDefault="00352C60" w:rsidP="00352C60"/>
    <w:p w14:paraId="48EDCF01" w14:textId="77777777" w:rsidR="00352C60" w:rsidRPr="00352C60" w:rsidRDefault="00352C60" w:rsidP="00352C60"/>
    <w:p w14:paraId="7DAAC0A4" w14:textId="77777777" w:rsidR="00352C60" w:rsidRPr="00352C60" w:rsidRDefault="00352C60" w:rsidP="00352C60"/>
    <w:p w14:paraId="1AAD574E" w14:textId="77777777" w:rsidR="00352C60" w:rsidRPr="00352C60" w:rsidRDefault="00352C60" w:rsidP="00352C60"/>
    <w:p w14:paraId="6AF0F304" w14:textId="5D9B82D0" w:rsidR="00352C60" w:rsidRPr="00A80A6C" w:rsidRDefault="00352C60" w:rsidP="00352C60">
      <w:pPr>
        <w:rPr>
          <w:b/>
          <w:bCs/>
        </w:rPr>
      </w:pPr>
      <w:r w:rsidRPr="00352C60">
        <w:br w:type="column"/>
      </w:r>
      <w:r>
        <w:rPr>
          <w:b/>
          <w:bCs/>
        </w:rPr>
        <w:lastRenderedPageBreak/>
        <w:t>Wykorzystanie budżetu</w:t>
      </w:r>
    </w:p>
    <w:tbl>
      <w:tblPr>
        <w:tblStyle w:val="TableENERI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835"/>
        <w:gridCol w:w="2180"/>
        <w:gridCol w:w="1080"/>
        <w:gridCol w:w="2544"/>
      </w:tblGrid>
      <w:tr w:rsidR="00352C60" w14:paraId="1FA0D7B1" w14:textId="77777777" w:rsidTr="00244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8A7BD97" w14:textId="77777777" w:rsidR="00352C60" w:rsidRPr="00AA3565" w:rsidRDefault="00352C60" w:rsidP="0024408E">
            <w:pPr>
              <w:jc w:val="center"/>
              <w:rPr>
                <w:color w:val="FFFFFF" w:themeColor="background1"/>
              </w:rPr>
            </w:pPr>
            <w:r w:rsidRPr="00AA3565">
              <w:rPr>
                <w:color w:val="FFFFFF" w:themeColor="background1"/>
              </w:rPr>
              <w:t>Lp.</w:t>
            </w:r>
          </w:p>
        </w:tc>
        <w:tc>
          <w:tcPr>
            <w:tcW w:w="2835" w:type="dxa"/>
          </w:tcPr>
          <w:p w14:paraId="16211B4E" w14:textId="77777777" w:rsidR="00352C60" w:rsidRPr="00AA3565" w:rsidRDefault="00352C60" w:rsidP="002440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A3565">
              <w:rPr>
                <w:color w:val="FFFFFF" w:themeColor="background1"/>
              </w:rPr>
              <w:t>Pozycja</w:t>
            </w:r>
          </w:p>
        </w:tc>
        <w:tc>
          <w:tcPr>
            <w:tcW w:w="2180" w:type="dxa"/>
          </w:tcPr>
          <w:p w14:paraId="0F2143D3" w14:textId="77777777" w:rsidR="00352C60" w:rsidRPr="00AA3565" w:rsidRDefault="00352C60" w:rsidP="002440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A3565">
              <w:rPr>
                <w:color w:val="FFFFFF" w:themeColor="background1"/>
              </w:rPr>
              <w:t>Koszt jednostkowy</w:t>
            </w:r>
          </w:p>
        </w:tc>
        <w:tc>
          <w:tcPr>
            <w:tcW w:w="1080" w:type="dxa"/>
          </w:tcPr>
          <w:p w14:paraId="0A33A9E2" w14:textId="77777777" w:rsidR="00352C60" w:rsidRPr="00AA3565" w:rsidRDefault="00352C60" w:rsidP="002440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A3565">
              <w:rPr>
                <w:color w:val="FFFFFF" w:themeColor="background1"/>
              </w:rPr>
              <w:t>Liczba</w:t>
            </w:r>
          </w:p>
        </w:tc>
        <w:tc>
          <w:tcPr>
            <w:tcW w:w="2544" w:type="dxa"/>
          </w:tcPr>
          <w:p w14:paraId="7B08E75D" w14:textId="77777777" w:rsidR="00352C60" w:rsidRPr="00AA3565" w:rsidRDefault="00352C60" w:rsidP="002440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A3565">
              <w:rPr>
                <w:color w:val="FFFFFF" w:themeColor="background1"/>
              </w:rPr>
              <w:t>Koszt całkowity</w:t>
            </w:r>
          </w:p>
        </w:tc>
      </w:tr>
      <w:tr w:rsidR="00352C60" w14:paraId="4C78F333" w14:textId="77777777" w:rsidTr="0024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5"/>
          </w:tcPr>
          <w:p w14:paraId="787F7358" w14:textId="77777777" w:rsidR="00352C60" w:rsidRDefault="00352C60" w:rsidP="0024408E">
            <w:pPr>
              <w:jc w:val="left"/>
            </w:pPr>
            <w:r>
              <w:t>Koszty operacyjne</w:t>
            </w:r>
          </w:p>
        </w:tc>
      </w:tr>
      <w:tr w:rsidR="00352C60" w14:paraId="7BD3A93E" w14:textId="77777777" w:rsidTr="00244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716CBA9" w14:textId="77777777" w:rsidR="00352C60" w:rsidRDefault="00352C60" w:rsidP="0024408E">
            <w:pPr>
              <w:jc w:val="left"/>
            </w:pPr>
            <w:r>
              <w:t>1.</w:t>
            </w:r>
          </w:p>
        </w:tc>
        <w:tc>
          <w:tcPr>
            <w:tcW w:w="2835" w:type="dxa"/>
          </w:tcPr>
          <w:p w14:paraId="208FEDF6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4CA8A87E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7D54D777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3ADAED70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2C60" w14:paraId="48EC8DEA" w14:textId="77777777" w:rsidTr="0024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2109B46" w14:textId="77777777" w:rsidR="00352C60" w:rsidRDefault="00352C60" w:rsidP="0024408E">
            <w:pPr>
              <w:jc w:val="left"/>
            </w:pPr>
            <w:r>
              <w:t>2.</w:t>
            </w:r>
          </w:p>
        </w:tc>
        <w:tc>
          <w:tcPr>
            <w:tcW w:w="2835" w:type="dxa"/>
          </w:tcPr>
          <w:p w14:paraId="522187B2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6B5FAB81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50435DA9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436D0884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2C60" w14:paraId="46CDB591" w14:textId="77777777" w:rsidTr="00244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60D1B4E" w14:textId="77777777" w:rsidR="00352C60" w:rsidRDefault="00352C60" w:rsidP="0024408E">
            <w:pPr>
              <w:jc w:val="left"/>
            </w:pPr>
            <w:r>
              <w:t>3.</w:t>
            </w:r>
          </w:p>
        </w:tc>
        <w:tc>
          <w:tcPr>
            <w:tcW w:w="2835" w:type="dxa"/>
          </w:tcPr>
          <w:p w14:paraId="2FDD5C40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5A28BFB7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684FBFB9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567AF9CB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2C60" w14:paraId="7F03D68B" w14:textId="77777777" w:rsidTr="0024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CBB46D4" w14:textId="77777777" w:rsidR="00352C60" w:rsidRDefault="00352C60" w:rsidP="0024408E">
            <w:pPr>
              <w:jc w:val="left"/>
            </w:pPr>
            <w:r>
              <w:t>…</w:t>
            </w:r>
          </w:p>
        </w:tc>
        <w:tc>
          <w:tcPr>
            <w:tcW w:w="2835" w:type="dxa"/>
          </w:tcPr>
          <w:p w14:paraId="179913FA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66A012F1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26039F70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74085723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2C60" w14:paraId="3C56AFB8" w14:textId="77777777" w:rsidTr="00244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4"/>
          </w:tcPr>
          <w:p w14:paraId="514A8403" w14:textId="77777777" w:rsidR="00352C60" w:rsidRDefault="00352C60" w:rsidP="0024408E">
            <w:pPr>
              <w:jc w:val="right"/>
            </w:pPr>
            <w:r>
              <w:t>Suma kosztów operacyjnych</w:t>
            </w:r>
          </w:p>
        </w:tc>
        <w:tc>
          <w:tcPr>
            <w:tcW w:w="2544" w:type="dxa"/>
          </w:tcPr>
          <w:p w14:paraId="32B74820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2C60" w14:paraId="674383B6" w14:textId="77777777" w:rsidTr="0024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5"/>
          </w:tcPr>
          <w:p w14:paraId="649FF33E" w14:textId="77777777" w:rsidR="00352C60" w:rsidRDefault="00352C60" w:rsidP="0024408E">
            <w:pPr>
              <w:jc w:val="left"/>
            </w:pPr>
            <w:r>
              <w:t>Koszty promocyjne</w:t>
            </w:r>
          </w:p>
        </w:tc>
      </w:tr>
      <w:tr w:rsidR="00352C60" w14:paraId="2D4D0687" w14:textId="77777777" w:rsidTr="00244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420D66E" w14:textId="77777777" w:rsidR="00352C60" w:rsidRDefault="00352C60" w:rsidP="0024408E">
            <w:pPr>
              <w:jc w:val="left"/>
            </w:pPr>
            <w:r>
              <w:t>1.</w:t>
            </w:r>
          </w:p>
        </w:tc>
        <w:tc>
          <w:tcPr>
            <w:tcW w:w="2835" w:type="dxa"/>
          </w:tcPr>
          <w:p w14:paraId="1ACEF05D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0FE7CE52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4AE2CB8C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79A796B1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2C60" w14:paraId="619BB33B" w14:textId="77777777" w:rsidTr="0024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F003731" w14:textId="77777777" w:rsidR="00352C60" w:rsidRDefault="00352C60" w:rsidP="0024408E">
            <w:pPr>
              <w:jc w:val="left"/>
            </w:pPr>
            <w:r>
              <w:t>2.</w:t>
            </w:r>
          </w:p>
        </w:tc>
        <w:tc>
          <w:tcPr>
            <w:tcW w:w="2835" w:type="dxa"/>
          </w:tcPr>
          <w:p w14:paraId="46523DF3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5C1F6386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3B39FA20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3A3D6D6D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2C60" w14:paraId="19242F8D" w14:textId="77777777" w:rsidTr="00244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D37C6F6" w14:textId="77777777" w:rsidR="00352C60" w:rsidRDefault="00352C60" w:rsidP="0024408E">
            <w:pPr>
              <w:jc w:val="left"/>
            </w:pPr>
            <w:r>
              <w:t>3.</w:t>
            </w:r>
          </w:p>
        </w:tc>
        <w:tc>
          <w:tcPr>
            <w:tcW w:w="2835" w:type="dxa"/>
          </w:tcPr>
          <w:p w14:paraId="4FD88DC1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41C2FC68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7059ECB5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44DACE2B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2C60" w14:paraId="4ACE85F5" w14:textId="77777777" w:rsidTr="0024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C40E53A" w14:textId="77777777" w:rsidR="00352C60" w:rsidRDefault="00352C60" w:rsidP="0024408E">
            <w:pPr>
              <w:jc w:val="left"/>
            </w:pPr>
            <w:r>
              <w:t>…</w:t>
            </w:r>
          </w:p>
        </w:tc>
        <w:tc>
          <w:tcPr>
            <w:tcW w:w="2835" w:type="dxa"/>
          </w:tcPr>
          <w:p w14:paraId="00A6B3F9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1652F907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08284369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0BAEC52A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2C60" w14:paraId="060C9808" w14:textId="77777777" w:rsidTr="00244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4"/>
          </w:tcPr>
          <w:p w14:paraId="6FF5D1D8" w14:textId="77777777" w:rsidR="00352C60" w:rsidRDefault="00352C60" w:rsidP="0024408E">
            <w:pPr>
              <w:jc w:val="right"/>
            </w:pPr>
            <w:r>
              <w:t>Suma kosztów promocyjnych</w:t>
            </w:r>
          </w:p>
        </w:tc>
        <w:tc>
          <w:tcPr>
            <w:tcW w:w="2544" w:type="dxa"/>
          </w:tcPr>
          <w:p w14:paraId="448038B7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2C60" w14:paraId="397C1148" w14:textId="77777777" w:rsidTr="0024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C310C53" w14:textId="77777777" w:rsidR="00352C60" w:rsidRDefault="00352C60" w:rsidP="0024408E">
            <w:pPr>
              <w:jc w:val="left"/>
            </w:pPr>
            <w:r>
              <w:t>1.</w:t>
            </w:r>
          </w:p>
        </w:tc>
        <w:tc>
          <w:tcPr>
            <w:tcW w:w="2835" w:type="dxa"/>
          </w:tcPr>
          <w:p w14:paraId="70B2A670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10A8122C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1ACDE2A6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677CCAC7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2C60" w14:paraId="357D900E" w14:textId="77777777" w:rsidTr="00244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7AFBA97" w14:textId="77777777" w:rsidR="00352C60" w:rsidRDefault="00352C60" w:rsidP="0024408E">
            <w:pPr>
              <w:jc w:val="left"/>
            </w:pPr>
            <w:r>
              <w:t>2.</w:t>
            </w:r>
          </w:p>
        </w:tc>
        <w:tc>
          <w:tcPr>
            <w:tcW w:w="2835" w:type="dxa"/>
          </w:tcPr>
          <w:p w14:paraId="5B961EFA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292F3AC8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13EEDBF5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4D78FC8D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2C60" w14:paraId="7FDC4B57" w14:textId="77777777" w:rsidTr="0024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D0C32F7" w14:textId="77777777" w:rsidR="00352C60" w:rsidRDefault="00352C60" w:rsidP="0024408E">
            <w:pPr>
              <w:jc w:val="left"/>
            </w:pPr>
            <w:r>
              <w:t>3.</w:t>
            </w:r>
          </w:p>
        </w:tc>
        <w:tc>
          <w:tcPr>
            <w:tcW w:w="2835" w:type="dxa"/>
          </w:tcPr>
          <w:p w14:paraId="480C0B51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111AF73F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528BF70A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5E911B97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2C60" w14:paraId="59795E06" w14:textId="77777777" w:rsidTr="00244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143407E" w14:textId="77777777" w:rsidR="00352C60" w:rsidRDefault="00352C60" w:rsidP="0024408E">
            <w:pPr>
              <w:jc w:val="left"/>
            </w:pPr>
            <w:r>
              <w:t>…</w:t>
            </w:r>
          </w:p>
        </w:tc>
        <w:tc>
          <w:tcPr>
            <w:tcW w:w="2835" w:type="dxa"/>
          </w:tcPr>
          <w:p w14:paraId="4C0DED3A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4D52A089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75E59922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0430A6BD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2C60" w14:paraId="7AA10CEB" w14:textId="77777777" w:rsidTr="0024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5"/>
          </w:tcPr>
          <w:p w14:paraId="20190351" w14:textId="77777777" w:rsidR="00352C60" w:rsidRDefault="00352C60" w:rsidP="0024408E">
            <w:pPr>
              <w:jc w:val="left"/>
            </w:pPr>
            <w:r>
              <w:t>Koszty osobowe</w:t>
            </w:r>
          </w:p>
        </w:tc>
      </w:tr>
      <w:tr w:rsidR="00352C60" w14:paraId="1F67B3C0" w14:textId="77777777" w:rsidTr="00244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F79930D" w14:textId="77777777" w:rsidR="00352C60" w:rsidRPr="00AA3565" w:rsidRDefault="00352C60" w:rsidP="0024408E">
            <w:pPr>
              <w:jc w:val="left"/>
              <w:rPr>
                <w:b w:val="0"/>
              </w:rPr>
            </w:pPr>
            <w:r>
              <w:t>1.</w:t>
            </w:r>
          </w:p>
        </w:tc>
        <w:tc>
          <w:tcPr>
            <w:tcW w:w="2835" w:type="dxa"/>
          </w:tcPr>
          <w:p w14:paraId="460B20FB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33FD0D0F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0DEAC40E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02700B21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2C60" w14:paraId="3FD12DBC" w14:textId="77777777" w:rsidTr="0024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867A085" w14:textId="77777777" w:rsidR="00352C60" w:rsidRDefault="00352C60" w:rsidP="0024408E">
            <w:pPr>
              <w:jc w:val="left"/>
            </w:pPr>
            <w:r>
              <w:t>2.</w:t>
            </w:r>
          </w:p>
        </w:tc>
        <w:tc>
          <w:tcPr>
            <w:tcW w:w="2835" w:type="dxa"/>
          </w:tcPr>
          <w:p w14:paraId="6A860201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3207CB96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701A108E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32FA1A56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2C60" w14:paraId="67F52E84" w14:textId="77777777" w:rsidTr="00244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6D44CA1" w14:textId="77777777" w:rsidR="00352C60" w:rsidRDefault="00352C60" w:rsidP="0024408E">
            <w:pPr>
              <w:jc w:val="left"/>
            </w:pPr>
            <w:r>
              <w:t>3.</w:t>
            </w:r>
          </w:p>
        </w:tc>
        <w:tc>
          <w:tcPr>
            <w:tcW w:w="2835" w:type="dxa"/>
          </w:tcPr>
          <w:p w14:paraId="298C9355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10FCEB5D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51DE0D33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4EAD4321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2C60" w14:paraId="07D8C70C" w14:textId="77777777" w:rsidTr="0024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4065C83" w14:textId="77777777" w:rsidR="00352C60" w:rsidRDefault="00352C60" w:rsidP="0024408E">
            <w:pPr>
              <w:jc w:val="left"/>
            </w:pPr>
            <w:r>
              <w:t>…</w:t>
            </w:r>
          </w:p>
        </w:tc>
        <w:tc>
          <w:tcPr>
            <w:tcW w:w="2835" w:type="dxa"/>
          </w:tcPr>
          <w:p w14:paraId="4317F045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08696960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4EFC4757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3F49A8AD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2C60" w14:paraId="298AD05B" w14:textId="77777777" w:rsidTr="00244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4"/>
          </w:tcPr>
          <w:p w14:paraId="2258D4CD" w14:textId="77777777" w:rsidR="00352C60" w:rsidRDefault="00352C60" w:rsidP="0024408E">
            <w:pPr>
              <w:jc w:val="right"/>
            </w:pPr>
            <w:r>
              <w:t>Suma kosztów osobowych</w:t>
            </w:r>
          </w:p>
        </w:tc>
        <w:tc>
          <w:tcPr>
            <w:tcW w:w="2544" w:type="dxa"/>
          </w:tcPr>
          <w:p w14:paraId="44E89437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2C60" w14:paraId="2BBDE57D" w14:textId="77777777" w:rsidTr="0024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5"/>
          </w:tcPr>
          <w:p w14:paraId="4D680CBF" w14:textId="77777777" w:rsidR="00352C60" w:rsidRDefault="00352C60" w:rsidP="0024408E">
            <w:pPr>
              <w:jc w:val="left"/>
            </w:pPr>
            <w:r>
              <w:t>Koszty administracyjne</w:t>
            </w:r>
          </w:p>
        </w:tc>
      </w:tr>
      <w:tr w:rsidR="00352C60" w14:paraId="0254DC6E" w14:textId="77777777" w:rsidTr="00244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F19A7AE" w14:textId="77777777" w:rsidR="00352C60" w:rsidRDefault="00352C60" w:rsidP="0024408E">
            <w:pPr>
              <w:jc w:val="left"/>
            </w:pPr>
            <w:r>
              <w:t>1.</w:t>
            </w:r>
          </w:p>
        </w:tc>
        <w:tc>
          <w:tcPr>
            <w:tcW w:w="2835" w:type="dxa"/>
          </w:tcPr>
          <w:p w14:paraId="06428BB1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41F5B1BC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09B04820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4ACBAA66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2C60" w14:paraId="6DA7DDAB" w14:textId="77777777" w:rsidTr="0024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C99257B" w14:textId="77777777" w:rsidR="00352C60" w:rsidRDefault="00352C60" w:rsidP="0024408E">
            <w:pPr>
              <w:jc w:val="left"/>
            </w:pPr>
            <w:r>
              <w:t>2.</w:t>
            </w:r>
          </w:p>
        </w:tc>
        <w:tc>
          <w:tcPr>
            <w:tcW w:w="2835" w:type="dxa"/>
          </w:tcPr>
          <w:p w14:paraId="6A3F9808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24B84C28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4D4E5C3E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52359BD3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2C60" w14:paraId="1D01C003" w14:textId="77777777" w:rsidTr="00244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BEFD82A" w14:textId="77777777" w:rsidR="00352C60" w:rsidRDefault="00352C60" w:rsidP="0024408E">
            <w:pPr>
              <w:jc w:val="left"/>
            </w:pPr>
            <w:r>
              <w:t>3.</w:t>
            </w:r>
          </w:p>
        </w:tc>
        <w:tc>
          <w:tcPr>
            <w:tcW w:w="2835" w:type="dxa"/>
          </w:tcPr>
          <w:p w14:paraId="1B44A498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336B0CD3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2CD7B792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6AAA295D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2C60" w14:paraId="22CD39B5" w14:textId="77777777" w:rsidTr="0024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72FE3CB" w14:textId="77777777" w:rsidR="00352C60" w:rsidRDefault="00352C60" w:rsidP="0024408E">
            <w:pPr>
              <w:jc w:val="left"/>
            </w:pPr>
            <w:r>
              <w:t>…</w:t>
            </w:r>
          </w:p>
        </w:tc>
        <w:tc>
          <w:tcPr>
            <w:tcW w:w="2835" w:type="dxa"/>
          </w:tcPr>
          <w:p w14:paraId="3342BF22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0" w:type="dxa"/>
          </w:tcPr>
          <w:p w14:paraId="22AB53C5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21B96CEF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14:paraId="6194C16C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2C60" w14:paraId="6FB0E718" w14:textId="77777777" w:rsidTr="00244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4"/>
          </w:tcPr>
          <w:p w14:paraId="362B96B1" w14:textId="77777777" w:rsidR="00352C60" w:rsidRDefault="00352C60" w:rsidP="0024408E">
            <w:pPr>
              <w:jc w:val="right"/>
            </w:pPr>
            <w:r>
              <w:t>Suma kosztów administracyjnych</w:t>
            </w:r>
          </w:p>
        </w:tc>
        <w:tc>
          <w:tcPr>
            <w:tcW w:w="2544" w:type="dxa"/>
          </w:tcPr>
          <w:p w14:paraId="4140D825" w14:textId="77777777" w:rsidR="00352C60" w:rsidRDefault="00352C60" w:rsidP="002440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2C60" w14:paraId="23E9B884" w14:textId="77777777" w:rsidTr="0024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4"/>
          </w:tcPr>
          <w:p w14:paraId="709E73E2" w14:textId="77777777" w:rsidR="00352C60" w:rsidRDefault="00352C60" w:rsidP="0024408E">
            <w:pPr>
              <w:jc w:val="right"/>
            </w:pPr>
            <w:r>
              <w:t>SUMA CAŁKOWITA</w:t>
            </w:r>
          </w:p>
        </w:tc>
        <w:tc>
          <w:tcPr>
            <w:tcW w:w="2544" w:type="dxa"/>
          </w:tcPr>
          <w:p w14:paraId="09D0A229" w14:textId="77777777" w:rsidR="00352C60" w:rsidRDefault="00352C60" w:rsidP="002440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370A77F" w14:textId="265C83A8" w:rsidR="00352C60" w:rsidRDefault="00352C60" w:rsidP="00352C60">
      <w:r>
        <w:t>Spis załączników wysłanych razem z rozliczeniem:</w:t>
      </w:r>
    </w:p>
    <w:p w14:paraId="2E6E4801" w14:textId="7B5246DC" w:rsidR="00352C60" w:rsidRDefault="00352C60">
      <w:pPr>
        <w:pStyle w:val="Akapitzlist"/>
        <w:numPr>
          <w:ilvl w:val="0"/>
          <w:numId w:val="25"/>
        </w:numPr>
      </w:pPr>
      <w:r>
        <w:t>……………………………………………………..</w:t>
      </w:r>
    </w:p>
    <w:p w14:paraId="194BC668" w14:textId="77777777" w:rsidR="00352C60" w:rsidRPr="00A80A6C" w:rsidRDefault="00352C60">
      <w:pPr>
        <w:pStyle w:val="Akapitzlist"/>
        <w:numPr>
          <w:ilvl w:val="0"/>
          <w:numId w:val="25"/>
        </w:numPr>
      </w:pPr>
      <w:r>
        <w:t>……………………………………………………..</w:t>
      </w:r>
    </w:p>
    <w:p w14:paraId="1E75690C" w14:textId="4D735A91" w:rsidR="00352C60" w:rsidRDefault="00352C60">
      <w:pPr>
        <w:pStyle w:val="Akapitzlist"/>
        <w:numPr>
          <w:ilvl w:val="0"/>
          <w:numId w:val="25"/>
        </w:numPr>
      </w:pPr>
      <w:r>
        <w:t>……………………………………………………..</w:t>
      </w:r>
    </w:p>
    <w:tbl>
      <w:tblPr>
        <w:tblW w:w="9487" w:type="dxa"/>
        <w:tblLook w:val="04A0" w:firstRow="1" w:lastRow="0" w:firstColumn="1" w:lastColumn="0" w:noHBand="0" w:noVBand="1"/>
      </w:tblPr>
      <w:tblGrid>
        <w:gridCol w:w="3369"/>
        <w:gridCol w:w="6118"/>
      </w:tblGrid>
      <w:tr w:rsidR="00352C60" w:rsidRPr="00352C60" w14:paraId="00E5C2AA" w14:textId="77777777" w:rsidTr="0024408E">
        <w:tc>
          <w:tcPr>
            <w:tcW w:w="3369" w:type="dxa"/>
            <w:shd w:val="clear" w:color="auto" w:fill="auto"/>
          </w:tcPr>
          <w:p w14:paraId="37F6CB30" w14:textId="77777777" w:rsidR="00352C60" w:rsidRPr="00352C60" w:rsidRDefault="00352C60" w:rsidP="00352C60"/>
        </w:tc>
        <w:tc>
          <w:tcPr>
            <w:tcW w:w="6118" w:type="dxa"/>
            <w:shd w:val="clear" w:color="auto" w:fill="auto"/>
          </w:tcPr>
          <w:p w14:paraId="11DDB141" w14:textId="77777777" w:rsidR="00352C60" w:rsidRPr="00352C60" w:rsidRDefault="00352C60" w:rsidP="00352C60"/>
        </w:tc>
      </w:tr>
      <w:tr w:rsidR="00352C60" w:rsidRPr="00352C60" w14:paraId="615011EB" w14:textId="77777777" w:rsidTr="0024408E">
        <w:tc>
          <w:tcPr>
            <w:tcW w:w="3369" w:type="dxa"/>
            <w:shd w:val="clear" w:color="auto" w:fill="auto"/>
          </w:tcPr>
          <w:p w14:paraId="0969A224" w14:textId="77777777" w:rsidR="00352C60" w:rsidRPr="00352C60" w:rsidRDefault="00352C60" w:rsidP="00352C60">
            <w:r w:rsidRPr="00352C60">
              <w:t>……………………………………………..</w:t>
            </w:r>
          </w:p>
        </w:tc>
        <w:tc>
          <w:tcPr>
            <w:tcW w:w="6118" w:type="dxa"/>
            <w:shd w:val="clear" w:color="auto" w:fill="auto"/>
          </w:tcPr>
          <w:p w14:paraId="347E0344" w14:textId="77777777" w:rsidR="00352C60" w:rsidRPr="00352C60" w:rsidRDefault="00352C60" w:rsidP="00352C60">
            <w:r w:rsidRPr="00352C60">
              <w:t xml:space="preserve">                                                                      ……………………………………………..</w:t>
            </w:r>
          </w:p>
        </w:tc>
      </w:tr>
      <w:tr w:rsidR="00352C60" w:rsidRPr="00352C60" w14:paraId="10DAB91B" w14:textId="77777777" w:rsidTr="0024408E">
        <w:tc>
          <w:tcPr>
            <w:tcW w:w="3369" w:type="dxa"/>
            <w:shd w:val="clear" w:color="auto" w:fill="auto"/>
          </w:tcPr>
          <w:p w14:paraId="57CC4E22" w14:textId="77777777" w:rsidR="00352C60" w:rsidRPr="00352C60" w:rsidRDefault="00352C60" w:rsidP="00352C60">
            <w:r w:rsidRPr="00352C60">
              <w:t>Data i miejsce</w:t>
            </w:r>
          </w:p>
        </w:tc>
        <w:tc>
          <w:tcPr>
            <w:tcW w:w="6118" w:type="dxa"/>
            <w:shd w:val="clear" w:color="auto" w:fill="auto"/>
          </w:tcPr>
          <w:p w14:paraId="53DE43C5" w14:textId="77777777" w:rsidR="00352C60" w:rsidRPr="00352C60" w:rsidRDefault="00352C60" w:rsidP="00352C60">
            <w:r w:rsidRPr="00352C60">
              <w:t xml:space="preserve">                                             Podpis przedstawiciela(i) Wnioskodawcy</w:t>
            </w:r>
          </w:p>
        </w:tc>
      </w:tr>
    </w:tbl>
    <w:p w14:paraId="1E20CACF" w14:textId="0412993F" w:rsidR="00352C60" w:rsidRPr="00352C60" w:rsidRDefault="00352C60" w:rsidP="00352C60">
      <w:pPr>
        <w:rPr>
          <w:b/>
          <w:bCs/>
        </w:rPr>
      </w:pPr>
      <w:r w:rsidRPr="00352C60">
        <w:rPr>
          <w:b/>
          <w:bCs/>
        </w:rPr>
        <w:lastRenderedPageBreak/>
        <w:t xml:space="preserve">Załącznik nr </w:t>
      </w:r>
      <w:r w:rsidR="002A7E1A">
        <w:rPr>
          <w:b/>
          <w:bCs/>
        </w:rPr>
        <w:t>2</w:t>
      </w:r>
      <w:r w:rsidRPr="00352C60">
        <w:rPr>
          <w:b/>
          <w:bCs/>
        </w:rPr>
        <w:t xml:space="preserve"> do UMOWY GRANTOWEJ </w:t>
      </w:r>
    </w:p>
    <w:p w14:paraId="6B112AEF" w14:textId="6DF1494B" w:rsidR="00352C60" w:rsidRDefault="00352C60" w:rsidP="00352C60">
      <w:r w:rsidRPr="00352C60">
        <w:t>dot. Projektu: „ZGOK Balin na rzecz lokalnych społeczności”</w:t>
      </w:r>
    </w:p>
    <w:p w14:paraId="5C95B961" w14:textId="77777777" w:rsidR="00352C60" w:rsidRPr="00352C60" w:rsidRDefault="00352C60" w:rsidP="00352C60"/>
    <w:p w14:paraId="57C265B5" w14:textId="77777777" w:rsidR="00352C60" w:rsidRPr="00B462AA" w:rsidRDefault="00352C60" w:rsidP="00352C60">
      <w:pPr>
        <w:jc w:val="center"/>
        <w:rPr>
          <w:b/>
          <w:bCs/>
        </w:rPr>
      </w:pPr>
      <w:r w:rsidRPr="00B462AA">
        <w:rPr>
          <w:b/>
          <w:bCs/>
        </w:rPr>
        <w:t>ZGODA NA WYKORZYSTANIE WIZERUNKU</w:t>
      </w:r>
    </w:p>
    <w:p w14:paraId="57C4BD19" w14:textId="77777777" w:rsidR="00352C60" w:rsidRPr="00B462AA" w:rsidRDefault="00352C60" w:rsidP="00352C60"/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414"/>
      </w:tblGrid>
      <w:tr w:rsidR="00352C60" w:rsidRPr="00B462AA" w14:paraId="1C34B2A8" w14:textId="77777777" w:rsidTr="0024408E">
        <w:tc>
          <w:tcPr>
            <w:tcW w:w="3510" w:type="dxa"/>
            <w:shd w:val="clear" w:color="auto" w:fill="auto"/>
          </w:tcPr>
          <w:p w14:paraId="31975AF3" w14:textId="77777777" w:rsidR="00352C60" w:rsidRPr="00B462AA" w:rsidRDefault="00352C60" w:rsidP="0024408E">
            <w:r w:rsidRPr="00B462AA">
              <w:t>Imię i nazwisko osoby fizycznej:</w:t>
            </w:r>
          </w:p>
        </w:tc>
        <w:tc>
          <w:tcPr>
            <w:tcW w:w="5414" w:type="dxa"/>
            <w:shd w:val="clear" w:color="auto" w:fill="auto"/>
          </w:tcPr>
          <w:p w14:paraId="1688E137" w14:textId="77777777" w:rsidR="00352C60" w:rsidRPr="00B462AA" w:rsidRDefault="00352C60" w:rsidP="0024408E">
            <w:r w:rsidRPr="00B462AA">
              <w:t>…………………………………………………………………………………..</w:t>
            </w:r>
          </w:p>
        </w:tc>
      </w:tr>
      <w:tr w:rsidR="00352C60" w:rsidRPr="00B462AA" w14:paraId="49240615" w14:textId="77777777" w:rsidTr="0024408E">
        <w:tc>
          <w:tcPr>
            <w:tcW w:w="3510" w:type="dxa"/>
            <w:shd w:val="clear" w:color="auto" w:fill="auto"/>
          </w:tcPr>
          <w:p w14:paraId="2CB688EF" w14:textId="77777777" w:rsidR="00352C60" w:rsidRPr="00B462AA" w:rsidRDefault="00352C60" w:rsidP="0024408E"/>
          <w:p w14:paraId="71B0119D" w14:textId="77777777" w:rsidR="00352C60" w:rsidRPr="00B462AA" w:rsidRDefault="00352C60" w:rsidP="0024408E">
            <w:r w:rsidRPr="00B462AA">
              <w:t>E-mail osoby fizycznej:</w:t>
            </w:r>
          </w:p>
        </w:tc>
        <w:tc>
          <w:tcPr>
            <w:tcW w:w="5414" w:type="dxa"/>
            <w:shd w:val="clear" w:color="auto" w:fill="auto"/>
          </w:tcPr>
          <w:p w14:paraId="0AA0973E" w14:textId="77777777" w:rsidR="00352C60" w:rsidRPr="00B462AA" w:rsidRDefault="00352C60" w:rsidP="0024408E"/>
          <w:p w14:paraId="4DD6EBE1" w14:textId="77777777" w:rsidR="00352C60" w:rsidRPr="00B462AA" w:rsidRDefault="00352C60" w:rsidP="0024408E">
            <w:r w:rsidRPr="00B462AA">
              <w:t>…………………………………………………………………………………..</w:t>
            </w:r>
          </w:p>
        </w:tc>
      </w:tr>
      <w:tr w:rsidR="00352C60" w:rsidRPr="00B462AA" w14:paraId="3B8B602B" w14:textId="77777777" w:rsidTr="0024408E">
        <w:trPr>
          <w:trHeight w:val="292"/>
        </w:trPr>
        <w:tc>
          <w:tcPr>
            <w:tcW w:w="3510" w:type="dxa"/>
            <w:shd w:val="clear" w:color="auto" w:fill="auto"/>
          </w:tcPr>
          <w:p w14:paraId="060A2A53" w14:textId="77777777" w:rsidR="00352C60" w:rsidRPr="00B462AA" w:rsidRDefault="00352C60" w:rsidP="0024408E"/>
          <w:p w14:paraId="4F066BB2" w14:textId="77777777" w:rsidR="00352C60" w:rsidRPr="00B462AA" w:rsidRDefault="00352C60" w:rsidP="0024408E">
            <w:r w:rsidRPr="00B462AA">
              <w:t>Numer telefonu osoby fizycznej:</w:t>
            </w:r>
          </w:p>
        </w:tc>
        <w:tc>
          <w:tcPr>
            <w:tcW w:w="5414" w:type="dxa"/>
            <w:shd w:val="clear" w:color="auto" w:fill="auto"/>
          </w:tcPr>
          <w:p w14:paraId="445E78AF" w14:textId="77777777" w:rsidR="00352C60" w:rsidRPr="00B462AA" w:rsidRDefault="00352C60" w:rsidP="0024408E"/>
          <w:p w14:paraId="7748B66D" w14:textId="77777777" w:rsidR="00352C60" w:rsidRPr="00B462AA" w:rsidRDefault="00352C60" w:rsidP="0024408E">
            <w:r w:rsidRPr="00B462AA">
              <w:t>……………………………………………………………………………………</w:t>
            </w:r>
          </w:p>
        </w:tc>
      </w:tr>
      <w:tr w:rsidR="00352C60" w:rsidRPr="00B462AA" w14:paraId="16CF13AD" w14:textId="77777777" w:rsidTr="0024408E">
        <w:trPr>
          <w:trHeight w:val="292"/>
        </w:trPr>
        <w:tc>
          <w:tcPr>
            <w:tcW w:w="3510" w:type="dxa"/>
            <w:shd w:val="clear" w:color="auto" w:fill="auto"/>
          </w:tcPr>
          <w:p w14:paraId="6CF5331A" w14:textId="77777777" w:rsidR="00352C60" w:rsidRPr="00B462AA" w:rsidRDefault="00352C60" w:rsidP="0024408E"/>
          <w:p w14:paraId="15B6525A" w14:textId="77777777" w:rsidR="00352C60" w:rsidRPr="00B462AA" w:rsidRDefault="00352C60" w:rsidP="0024408E">
            <w:r w:rsidRPr="00B462AA">
              <w:t>Wnioskodawca:</w:t>
            </w:r>
          </w:p>
        </w:tc>
        <w:tc>
          <w:tcPr>
            <w:tcW w:w="5414" w:type="dxa"/>
            <w:shd w:val="clear" w:color="auto" w:fill="auto"/>
          </w:tcPr>
          <w:p w14:paraId="0E81FB60" w14:textId="77777777" w:rsidR="00352C60" w:rsidRPr="00B462AA" w:rsidRDefault="00352C60" w:rsidP="0024408E"/>
          <w:p w14:paraId="2B953997" w14:textId="77777777" w:rsidR="00352C60" w:rsidRPr="00B462AA" w:rsidRDefault="00352C60" w:rsidP="0024408E">
            <w:r w:rsidRPr="00B462AA">
              <w:t>……………………………………………………………………………………</w:t>
            </w:r>
          </w:p>
        </w:tc>
      </w:tr>
      <w:tr w:rsidR="00352C60" w:rsidRPr="00B462AA" w14:paraId="79C815DB" w14:textId="77777777" w:rsidTr="0024408E">
        <w:trPr>
          <w:trHeight w:val="292"/>
        </w:trPr>
        <w:tc>
          <w:tcPr>
            <w:tcW w:w="3510" w:type="dxa"/>
            <w:shd w:val="clear" w:color="auto" w:fill="auto"/>
          </w:tcPr>
          <w:p w14:paraId="213281B5" w14:textId="77777777" w:rsidR="00352C60" w:rsidRPr="00B462AA" w:rsidRDefault="00352C60" w:rsidP="0024408E"/>
          <w:p w14:paraId="29A6B686" w14:textId="77777777" w:rsidR="00352C60" w:rsidRPr="00B462AA" w:rsidRDefault="00352C60" w:rsidP="0024408E">
            <w:r w:rsidRPr="00B462AA">
              <w:t>Organizator:</w:t>
            </w:r>
          </w:p>
        </w:tc>
        <w:tc>
          <w:tcPr>
            <w:tcW w:w="5414" w:type="dxa"/>
            <w:shd w:val="clear" w:color="auto" w:fill="auto"/>
          </w:tcPr>
          <w:p w14:paraId="7BB50E3D" w14:textId="77777777" w:rsidR="00352C60" w:rsidRPr="00B462AA" w:rsidRDefault="00352C60" w:rsidP="0024408E"/>
          <w:p w14:paraId="6BF03903" w14:textId="77777777" w:rsidR="00352C60" w:rsidRPr="00B462AA" w:rsidRDefault="00352C60" w:rsidP="0024408E">
            <w:r w:rsidRPr="00B462AA">
              <w:t>Zakład Gospodarki Odpadami Komunalnymi spółka z ograniczoną odpowiedzialnością z siedzibą w Balinie, adres: ul. Głogowa 75, 32-500 Chrzanów, wpisana do Rejestru Przedsiębiorców Krajowego Rejestru Sądowego prowadzonego przez Sąd Rejonowy dla Krakowa - Śródmieścia, XII Wydział Gospodarczy Krajowego Rejestru Sądowego, pod numerem KRS 0000125522, posiadająca NIP 6281955388 i REGON 357098940, o kapitale zakładowym w wysokości 1.495.200,00 zł</w:t>
            </w:r>
          </w:p>
        </w:tc>
      </w:tr>
      <w:tr w:rsidR="00352C60" w:rsidRPr="00B462AA" w14:paraId="3948A167" w14:textId="77777777" w:rsidTr="0024408E">
        <w:tc>
          <w:tcPr>
            <w:tcW w:w="8924" w:type="dxa"/>
            <w:gridSpan w:val="2"/>
            <w:shd w:val="clear" w:color="auto" w:fill="auto"/>
          </w:tcPr>
          <w:p w14:paraId="0BFB76CF" w14:textId="77777777" w:rsidR="00352C60" w:rsidRPr="00B462AA" w:rsidRDefault="00352C60" w:rsidP="0024408E">
            <w:r w:rsidRPr="00B462AA">
              <w:t xml:space="preserve">Wyrażam Wnioskodawcy i Organizatorowi zgodę na utrwalanie mojego wizerunku, jak również głosu oraz wypowiedzi w postaci zdjęć i/lub materiału video, podczas realizacji Projektu. Jednocześnie wyrażam zgodę Wnioskodawcy i Organizatorowi </w:t>
            </w:r>
            <w:bookmarkStart w:id="3" w:name="_Hlk96067092"/>
            <w:r w:rsidRPr="00B462AA">
              <w:t>na korzystanie i rozpowszechnianie mojego wizerunku, głosu i wypowiedzi podczas organizowanych przez Organizatora wydarzeń, w materiałach prasowych, w filmie reklamowym realizowanym przez Organizatora, dotyczącym Programu Grantowego „ZGOK Balin na rzecz lokalnych społeczności”, publikacji i promocji nagrodzonych Projektów (dalej „Materiał Prasowy”), w tym na wykorzystanie i rozpowszechnienie mojego: imienia i nazwiska, wizerunku, głosu oraz wypowiedzi utrwalonych w ramach Materiału Prasowego, w tym na obrót egzemplarzami, na których Materiał Prasowy utrwalono oraz na zwielokrotnianie Materiału Prasowego wszelkimi dostępnymi aktualnie technikami i metodami, na rzecz promocji Programu i Organizatora poprzez:</w:t>
            </w:r>
          </w:p>
          <w:p w14:paraId="4909AD9A" w14:textId="77777777" w:rsidR="00352C60" w:rsidRPr="00B462AA" w:rsidRDefault="00352C60">
            <w:pPr>
              <w:numPr>
                <w:ilvl w:val="0"/>
                <w:numId w:val="26"/>
              </w:numPr>
            </w:pPr>
            <w:r w:rsidRPr="00B462AA">
              <w:t>rozpowszechnianie Materiału Prasowego na pokazach i innych podobnych imprezach, na których prezentowane są działania Organizatora;</w:t>
            </w:r>
          </w:p>
          <w:p w14:paraId="1355D4F3" w14:textId="77777777" w:rsidR="00352C60" w:rsidRPr="00B462AA" w:rsidRDefault="00352C60">
            <w:pPr>
              <w:numPr>
                <w:ilvl w:val="0"/>
                <w:numId w:val="26"/>
              </w:numPr>
            </w:pPr>
            <w:r w:rsidRPr="00B462AA">
              <w:lastRenderedPageBreak/>
              <w:t>rozpowszechnianie Materiału Prasowego w związku z prezentacją Organizatora lub oferty Organizatora klientom lub potencjalnym klientom Organizatora;</w:t>
            </w:r>
          </w:p>
          <w:p w14:paraId="5ED7263F" w14:textId="77777777" w:rsidR="00352C60" w:rsidRPr="00B462AA" w:rsidRDefault="00352C60">
            <w:pPr>
              <w:numPr>
                <w:ilvl w:val="0"/>
                <w:numId w:val="26"/>
              </w:numPr>
            </w:pPr>
            <w:r w:rsidRPr="00B462AA">
              <w:t xml:space="preserve">rozpowszechnianie Materiału Prasowego na stronie internetowej </w:t>
            </w:r>
            <w:hyperlink r:id="rId11" w:history="1">
              <w:r w:rsidRPr="00B462AA">
                <w:rPr>
                  <w:rStyle w:val="Hipercze"/>
                </w:rPr>
                <w:t>www.eneris.pl</w:t>
              </w:r>
            </w:hyperlink>
            <w:r w:rsidRPr="00B462AA">
              <w:t>;</w:t>
            </w:r>
          </w:p>
          <w:p w14:paraId="7EE33306" w14:textId="77777777" w:rsidR="00352C60" w:rsidRPr="00B462AA" w:rsidRDefault="00352C60">
            <w:pPr>
              <w:numPr>
                <w:ilvl w:val="0"/>
                <w:numId w:val="26"/>
              </w:numPr>
            </w:pPr>
            <w:r w:rsidRPr="00B462AA">
              <w:t>rozpowszechnianie Materiału Prasowego w mediach tradycyjnych lub Internecie na wybranych portalach www, w tym w szczególności na YouTube, Facebook, LinkedIn i innych portalach społecznościowych czy portalach informacyjnych;</w:t>
            </w:r>
          </w:p>
          <w:p w14:paraId="6D295BD9" w14:textId="77777777" w:rsidR="00352C60" w:rsidRPr="00B462AA" w:rsidRDefault="00352C60">
            <w:pPr>
              <w:numPr>
                <w:ilvl w:val="0"/>
                <w:numId w:val="26"/>
              </w:numPr>
            </w:pPr>
            <w:r w:rsidRPr="00B462AA">
              <w:t xml:space="preserve">wykorzystanie wypowiedzi z Materiału Prasowego w komunikatach prasowych realizowanych w ramach działań związanych z promocją Programu i Organizatora. </w:t>
            </w:r>
          </w:p>
          <w:bookmarkEnd w:id="3"/>
          <w:p w14:paraId="66B5789C" w14:textId="77777777" w:rsidR="00352C60" w:rsidRPr="00B462AA" w:rsidRDefault="00352C60" w:rsidP="0024408E">
            <w:r w:rsidRPr="00B462AA">
              <w:t xml:space="preserve">Powyższe zezwolenie dotyczy wykorzystania zarówno całości, jak i fragmentów Materiału Prasowego, cytowania moich wypowiedzi w całości lub w części, w tym również w innych wersjach językowych. </w:t>
            </w:r>
          </w:p>
          <w:p w14:paraId="5AE0DE59" w14:textId="77777777" w:rsidR="00352C60" w:rsidRPr="00B462AA" w:rsidRDefault="00352C60" w:rsidP="0024408E">
            <w:r w:rsidRPr="00B462AA">
              <w:t>Zezwolenie jest udzielone bez ograniczeń terytorialnych i czasowych. Przedmiotowe zezwolenie jest udzielane nieodpłatnie.</w:t>
            </w:r>
          </w:p>
          <w:p w14:paraId="7FBEE8D3" w14:textId="77777777" w:rsidR="00352C60" w:rsidRDefault="00352C60" w:rsidP="0024408E">
            <w:r w:rsidRPr="00B462AA">
              <w:t>Oświadczam, że znane są mi informacje o przetwarzaniu danych osobowych w zakresie wymaganym w art. 13 RODO zawarte w Załączniku nr 3 do Regulaminu Programu.</w:t>
            </w:r>
          </w:p>
          <w:p w14:paraId="59F6E774" w14:textId="77777777" w:rsidR="00352C60" w:rsidRDefault="00352C60" w:rsidP="0024408E"/>
          <w:p w14:paraId="701A3045" w14:textId="77777777" w:rsidR="00352C60" w:rsidRPr="00B462AA" w:rsidRDefault="00352C60" w:rsidP="0024408E"/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49"/>
              <w:gridCol w:w="4349"/>
            </w:tblGrid>
            <w:tr w:rsidR="00352C60" w14:paraId="2947872A" w14:textId="77777777" w:rsidTr="0024408E">
              <w:tc>
                <w:tcPr>
                  <w:tcW w:w="4349" w:type="dxa"/>
                </w:tcPr>
                <w:p w14:paraId="37BAACD2" w14:textId="77777777" w:rsidR="00352C60" w:rsidRDefault="00352C60" w:rsidP="0024408E"/>
                <w:p w14:paraId="0F84C18B" w14:textId="77777777" w:rsidR="00352C60" w:rsidRDefault="00352C60" w:rsidP="0024408E"/>
                <w:p w14:paraId="7301AF62" w14:textId="77777777" w:rsidR="00352C60" w:rsidRDefault="00352C60" w:rsidP="0024408E">
                  <w:r>
                    <w:t>………………………………………</w:t>
                  </w:r>
                  <w:proofErr w:type="gramStart"/>
                  <w:r>
                    <w:t>…….</w:t>
                  </w:r>
                  <w:proofErr w:type="gramEnd"/>
                  <w:r>
                    <w:t>.</w:t>
                  </w:r>
                  <w:r>
                    <w:br/>
                    <w:t>Data i miejscowość</w:t>
                  </w:r>
                </w:p>
              </w:tc>
              <w:tc>
                <w:tcPr>
                  <w:tcW w:w="4349" w:type="dxa"/>
                </w:tcPr>
                <w:p w14:paraId="22B24428" w14:textId="77777777" w:rsidR="00352C60" w:rsidRDefault="00352C60" w:rsidP="0024408E">
                  <w:pPr>
                    <w:jc w:val="right"/>
                  </w:pPr>
                </w:p>
                <w:p w14:paraId="2BED6842" w14:textId="77777777" w:rsidR="00352C60" w:rsidRDefault="00352C60" w:rsidP="0024408E">
                  <w:pPr>
                    <w:jc w:val="right"/>
                  </w:pPr>
                </w:p>
                <w:p w14:paraId="4DC56885" w14:textId="77777777" w:rsidR="00352C60" w:rsidRDefault="00352C60" w:rsidP="0024408E">
                  <w:pPr>
                    <w:jc w:val="right"/>
                  </w:pPr>
                  <w:r>
                    <w:t>………………………………………</w:t>
                  </w:r>
                  <w:proofErr w:type="gramStart"/>
                  <w:r>
                    <w:t>…….</w:t>
                  </w:r>
                  <w:proofErr w:type="gramEnd"/>
                  <w:r>
                    <w:t>.</w:t>
                  </w:r>
                  <w:r>
                    <w:br/>
                    <w:t>Podpis osoby fizycznej</w:t>
                  </w:r>
                </w:p>
              </w:tc>
            </w:tr>
          </w:tbl>
          <w:p w14:paraId="38192FB9" w14:textId="77777777" w:rsidR="00352C60" w:rsidRPr="00B462AA" w:rsidRDefault="00352C60" w:rsidP="0024408E"/>
        </w:tc>
      </w:tr>
    </w:tbl>
    <w:p w14:paraId="5D6654C0" w14:textId="1B47CB3F" w:rsidR="00352C60" w:rsidRDefault="00352C60" w:rsidP="00352C60"/>
    <w:p w14:paraId="2C4CE816" w14:textId="77777777" w:rsidR="00352C60" w:rsidRDefault="00352C60">
      <w:pPr>
        <w:spacing w:after="0" w:line="240" w:lineRule="auto"/>
        <w:jc w:val="left"/>
      </w:pPr>
      <w:r>
        <w:br w:type="page"/>
      </w:r>
    </w:p>
    <w:p w14:paraId="4EE61514" w14:textId="77777777" w:rsidR="00BC2E48" w:rsidRPr="00BC2E48" w:rsidRDefault="00BC2E48" w:rsidP="00BC2E48">
      <w:pPr>
        <w:rPr>
          <w:b/>
          <w:bCs/>
        </w:rPr>
      </w:pPr>
      <w:r w:rsidRPr="00BC2E48">
        <w:rPr>
          <w:b/>
          <w:bCs/>
        </w:rPr>
        <w:lastRenderedPageBreak/>
        <w:t>Załącznik nr 3</w:t>
      </w:r>
      <w:r w:rsidRPr="00BC2E48">
        <w:t xml:space="preserve"> </w:t>
      </w:r>
      <w:r w:rsidRPr="00BC2E48">
        <w:rPr>
          <w:b/>
          <w:bCs/>
        </w:rPr>
        <w:t>do UMOWY GRANTOWEJ</w:t>
      </w:r>
    </w:p>
    <w:p w14:paraId="6BC37FF2" w14:textId="77777777" w:rsidR="00BC2E48" w:rsidRPr="00BC2E48" w:rsidRDefault="00BC2E48" w:rsidP="00BC2E48">
      <w:r w:rsidRPr="00BC2E48">
        <w:t xml:space="preserve">dot. „ZGOK Balin na rzecz lokalnych społeczności” </w:t>
      </w:r>
    </w:p>
    <w:p w14:paraId="70B672FD" w14:textId="77777777" w:rsidR="00BC2E48" w:rsidRDefault="00BC2E48" w:rsidP="00BC2E48">
      <w:pPr>
        <w:rPr>
          <w:b/>
          <w:bCs/>
        </w:rPr>
      </w:pPr>
    </w:p>
    <w:p w14:paraId="04179B90" w14:textId="722E2E63" w:rsidR="00BC2E48" w:rsidRPr="005C1D96" w:rsidRDefault="00BC2E48" w:rsidP="00BC2E48">
      <w:pPr>
        <w:rPr>
          <w:b/>
          <w:bCs/>
        </w:rPr>
      </w:pPr>
      <w:r w:rsidRPr="005C1D96">
        <w:rPr>
          <w:b/>
          <w:bCs/>
        </w:rPr>
        <w:t>Klauzula informacyjna dotycząca przetwarzania danych osobowych</w:t>
      </w:r>
    </w:p>
    <w:p w14:paraId="18B7840F" w14:textId="77777777" w:rsidR="00BC2E48" w:rsidRPr="005C1D96" w:rsidRDefault="00BC2E48">
      <w:pPr>
        <w:numPr>
          <w:ilvl w:val="0"/>
          <w:numId w:val="27"/>
        </w:numPr>
      </w:pPr>
      <w:r w:rsidRPr="005C1D96">
        <w:t xml:space="preserve">Administratorem Twoich danych osobowych jest Organizator konkursu Zakład Gospodarki Odpadami Komunalnymi spółka z ograniczoną odpowiedzialnością z siedzibą w Balinie, adres: ul. Głogowa 75, 32-500 Chrzanów, wpisana do Rejestru Przedsiębiorców Krajowego Rejestru Sądowego prowadzonego przez Sąd Rejonowy dla Krakowa - Śródmieścia, XII Wydział Gospodarczy Krajowego Rejestru Sądowego, pod numerem KRS 0000125522, posiadająca NIP 6281955388 i REGON 357098940, o kapitale zakładowym w wysokości 1.495.200,00 zł (dalej „Organizator”). </w:t>
      </w:r>
    </w:p>
    <w:p w14:paraId="5351F563" w14:textId="77777777" w:rsidR="00BC2E48" w:rsidRPr="005C1D96" w:rsidRDefault="00BC2E48">
      <w:pPr>
        <w:numPr>
          <w:ilvl w:val="0"/>
          <w:numId w:val="27"/>
        </w:numPr>
      </w:pPr>
      <w:r w:rsidRPr="005C1D96">
        <w:t>Kontakt z Organizatorem jest możliwy pisemnie, na adres siedziby podany w pkt 1 powyżej.</w:t>
      </w:r>
    </w:p>
    <w:p w14:paraId="0A3FAAD0" w14:textId="77777777" w:rsidR="00BC2E48" w:rsidRPr="005C1D96" w:rsidRDefault="00BC2E48">
      <w:pPr>
        <w:numPr>
          <w:ilvl w:val="0"/>
          <w:numId w:val="27"/>
        </w:numPr>
      </w:pPr>
      <w:r w:rsidRPr="005C1D96">
        <w:t xml:space="preserve">Organizator wyznaczył Inspektora Ochrony Danych, z którym można się kontaktować poprzez e-mail: </w:t>
      </w:r>
      <w:hyperlink r:id="rId12" w:history="1">
        <w:r w:rsidRPr="005C1D96">
          <w:rPr>
            <w:rStyle w:val="Hipercze"/>
          </w:rPr>
          <w:t>iod@eneris.pl</w:t>
        </w:r>
      </w:hyperlink>
      <w:r w:rsidRPr="005C1D96">
        <w:t xml:space="preserve"> w każdej sprawie dotyczącej przetwarzania danych osobowych.</w:t>
      </w:r>
    </w:p>
    <w:p w14:paraId="4788AADB" w14:textId="77777777" w:rsidR="00BC2E48" w:rsidRPr="005C1D96" w:rsidRDefault="00BC2E48">
      <w:pPr>
        <w:numPr>
          <w:ilvl w:val="0"/>
          <w:numId w:val="27"/>
        </w:numPr>
      </w:pPr>
      <w:r w:rsidRPr="005C1D96">
        <w:t>Twoje dane osobowe ujawnione w związku z udziałem w Programie będą przetwarzane w celu:</w:t>
      </w:r>
    </w:p>
    <w:p w14:paraId="610F5D5C" w14:textId="77777777" w:rsidR="00BC2E48" w:rsidRPr="005C1D96" w:rsidRDefault="00BC2E48">
      <w:pPr>
        <w:numPr>
          <w:ilvl w:val="1"/>
          <w:numId w:val="27"/>
        </w:numPr>
      </w:pPr>
      <w:r w:rsidRPr="005C1D96">
        <w:t>Przeprowadzenia Programu grantowego „ZGOK Balin na rzecz lokalnych społeczności” ("Program”). Podstawą prawną przetwarzania danych jest prawnie uzasadniony interes Organizatora (art. 6 ust. 1 lit f) Rozporządzenia ogólnego o ochronie danych osobowych 2016/679 – RODO); prawnie uzasadniony interes Organizatora polega na przeprowadzeniu, rozstrzygnięciu i rozliczeniu Programu na zasadach przewidzianych w Regulaminie w/w Programu oraz w Umowie zawartej z Wnioskodawcą;</w:t>
      </w:r>
    </w:p>
    <w:p w14:paraId="257D8F67" w14:textId="77777777" w:rsidR="00BC2E48" w:rsidRPr="005C1D96" w:rsidRDefault="00BC2E48">
      <w:pPr>
        <w:numPr>
          <w:ilvl w:val="1"/>
          <w:numId w:val="27"/>
        </w:numPr>
      </w:pPr>
      <w:r w:rsidRPr="005C1D96">
        <w:t>realizacji obowiązków Organizatora wynikających z przepisów prawa, w szczególności przepisów podatkowych oraz z zakresu rachunkowości (art. 6 ust. 1 lit c) RODO);</w:t>
      </w:r>
    </w:p>
    <w:p w14:paraId="5CF33B5B" w14:textId="77777777" w:rsidR="00BC2E48" w:rsidRPr="005C1D96" w:rsidRDefault="00BC2E48">
      <w:pPr>
        <w:numPr>
          <w:ilvl w:val="1"/>
          <w:numId w:val="27"/>
        </w:numPr>
      </w:pPr>
      <w:r w:rsidRPr="005C1D96">
        <w:t>rozpatrywania ewentualnych reklamacji złożonych w związku z uczestnictwem w Programie – podstawą prawną przetwarzania danych jest prawnie uzasadniony interes Organizatora (art. 6 ust. 1 lit f) RODO); prawnie uzasadnionym interesem Organizatora jest wywiązanie się z zobowiązań wobec uczestników Programu;</w:t>
      </w:r>
    </w:p>
    <w:p w14:paraId="7A390332" w14:textId="77777777" w:rsidR="00BC2E48" w:rsidRPr="005C1D96" w:rsidRDefault="00BC2E48">
      <w:pPr>
        <w:numPr>
          <w:ilvl w:val="1"/>
          <w:numId w:val="27"/>
        </w:numPr>
      </w:pPr>
      <w:r w:rsidRPr="005C1D96">
        <w:t>ustalenia lub dochodzenia ewentualnych roszczeń lub obrony przed takimi roszczeniami przez Organizatora – podstawą prawną przetwarzania danych jest prawnie uzasadniony interes Organizatora (art. 6 ust. 1 lit f) RODO); prawnie uzasadnionym interesem Organizatora jest umożliwienie ustalenia, dochodzenia lub obrony przed roszczeniami;</w:t>
      </w:r>
    </w:p>
    <w:p w14:paraId="783CA001" w14:textId="77777777" w:rsidR="00BC2E48" w:rsidRPr="005C1D96" w:rsidRDefault="00BC2E48">
      <w:pPr>
        <w:numPr>
          <w:ilvl w:val="1"/>
          <w:numId w:val="27"/>
        </w:numPr>
      </w:pPr>
      <w:r w:rsidRPr="005C1D96">
        <w:t xml:space="preserve">rozpowszechniania wizerunku zgodnie z treścią niniejszego Regulaminu (§ 9 ust. 2) – podstawą prawną przetwarzania jest zgoda (art. 6 ust. 1 lit a RODO), </w:t>
      </w:r>
      <w:r w:rsidRPr="005C1D96">
        <w:lastRenderedPageBreak/>
        <w:t>polegająca na wykorzystaniu Twojego wizerunku w celach promocyjnych Programu i Organizatora.</w:t>
      </w:r>
    </w:p>
    <w:p w14:paraId="48D33688" w14:textId="77777777" w:rsidR="00BC2E48" w:rsidRPr="005C1D96" w:rsidRDefault="00BC2E48">
      <w:pPr>
        <w:numPr>
          <w:ilvl w:val="0"/>
          <w:numId w:val="27"/>
        </w:numPr>
      </w:pPr>
      <w:r w:rsidRPr="005C1D96">
        <w:t>Twoje dane osobowe mogą być przekazywane podmiotom świadczącym usługi na rzecz Organizatora niezbędne do przeprowadzenia Programu, takim jak np. dostawcy systemów informatycznych i usług IT. Ponadto, dane osobowe mogą zostać udostępnione podmiotom uprawnionym do ich pozyskania na podstawie powszechnie obowiązujących przepisów prawa. W przypadku otrzymania przez Wnioskodawcę, który przekazał Twoje dane Grantu podlegającego opodatkowaniu, dane osobowe (jeżeli dotyczy) w zakresie wymaganym przez przepisy prawa zostaną udostępnione organom podatkowym. Dodatkowo, dane osobowe w zakresie wizerunku mogą być udostępniane zgodnie ze złożonym przez Ciebie oświadczeniem o wyrażeniu zgody na wykorzystanie Twojego wizerunku.</w:t>
      </w:r>
    </w:p>
    <w:p w14:paraId="69DFD619" w14:textId="77777777" w:rsidR="00BC2E48" w:rsidRPr="005C1D96" w:rsidRDefault="00BC2E48">
      <w:pPr>
        <w:numPr>
          <w:ilvl w:val="0"/>
          <w:numId w:val="27"/>
        </w:numPr>
      </w:pPr>
      <w:r w:rsidRPr="005C1D96">
        <w:t>Twoje dane osobowe będą przechowywane przez okres niezbędny do przeprowadzenia, rozstrzygnięcia i rozliczenia Programu oraz do przeprowadzenia kontroli dokumentacji dotyczącej wykorzystania Grantu, o której mowa w § 9 ust. 6 Regulaminu Programu. Okres przetwarzania może zostać każdorazowo przedłużony o okres przedawnienia roszczeń, jeżeli przetwarzanie Twoich danych osobowych będzie niezbędne dla ustalenia lub dochodzenia ewentualnych roszczeń lub obrony przed takimi roszczeniami przez Organizatora. Po tym okresie dane będą przetwarzane jedynie w celu i w zakresie wynikającym z przepisów prawa.</w:t>
      </w:r>
    </w:p>
    <w:p w14:paraId="4B255CFD" w14:textId="77777777" w:rsidR="00BC2E48" w:rsidRPr="005C1D96" w:rsidRDefault="00BC2E48">
      <w:pPr>
        <w:numPr>
          <w:ilvl w:val="0"/>
          <w:numId w:val="27"/>
        </w:numPr>
      </w:pPr>
      <w:r w:rsidRPr="005C1D96">
        <w:t>Dane osobowe będą chronione środkami technicznymi i organizacyjnymi, aby zagwarantować odpowiedni poziom ochrony, zgodnie z obowiązującymi przepisami.</w:t>
      </w:r>
    </w:p>
    <w:p w14:paraId="736D42EE" w14:textId="77777777" w:rsidR="00BC2E48" w:rsidRPr="005C1D96" w:rsidRDefault="00BC2E48">
      <w:pPr>
        <w:numPr>
          <w:ilvl w:val="0"/>
          <w:numId w:val="27"/>
        </w:numPr>
      </w:pPr>
      <w:r w:rsidRPr="005C1D96">
        <w:t>Dane osobowe nie będą przekazywane do państwa trzeciego ani organizacji międzynarodowej w rozumieniu RODO.</w:t>
      </w:r>
    </w:p>
    <w:p w14:paraId="41AD8951" w14:textId="77777777" w:rsidR="00BC2E48" w:rsidRPr="005C1D96" w:rsidRDefault="00BC2E48">
      <w:pPr>
        <w:numPr>
          <w:ilvl w:val="0"/>
          <w:numId w:val="27"/>
        </w:numPr>
      </w:pPr>
      <w:r w:rsidRPr="005C1D96">
        <w:t>Przysługuje Ci prawo do żądania od Organizatora danych dostępu do Twoich danych osobowych, ich sprostowania, usunięcia lub ograniczenia przetwarzania lub wniesienia sprzeciwu wobec ich przetwarzania, a także prawo do przenoszenia danych, w przypadkach określonych w RODO.</w:t>
      </w:r>
    </w:p>
    <w:p w14:paraId="3979AEC9" w14:textId="77777777" w:rsidR="00BC2E48" w:rsidRPr="005C1D96" w:rsidRDefault="00BC2E48">
      <w:pPr>
        <w:numPr>
          <w:ilvl w:val="0"/>
          <w:numId w:val="27"/>
        </w:numPr>
      </w:pPr>
      <w:r w:rsidRPr="005C1D96">
        <w:t>W związku z przetwarzaniem Twoich danych osobowych przysługuje Ci prawo do wniesienia skargi do organu nadzorczego – Prezesa Urzędu Ochrony Danych Osobowych. Ponadto, masz prawo do wniesienia sprzeciwu wobec przetwarzania danych dla celów wskazanych w pkt 4a), 4c-e) z przyczyn związanych z ich szczególną sytuacją.</w:t>
      </w:r>
    </w:p>
    <w:p w14:paraId="0C331E01" w14:textId="77777777" w:rsidR="00BC2E48" w:rsidRPr="005C1D96" w:rsidRDefault="00BC2E48">
      <w:pPr>
        <w:numPr>
          <w:ilvl w:val="0"/>
          <w:numId w:val="27"/>
        </w:numPr>
      </w:pPr>
      <w:r w:rsidRPr="005C1D96">
        <w:t>W oparciu o Twoje dane osobowe Organizator nie będzie podejmował zautomatyzowanych decyzji, w tym decyzji będących wynikiem profilowania w rozumieniu RODO.</w:t>
      </w:r>
    </w:p>
    <w:p w14:paraId="2012BCB2" w14:textId="77777777" w:rsidR="00BC2E48" w:rsidRPr="005C1D96" w:rsidRDefault="00BC2E48">
      <w:pPr>
        <w:numPr>
          <w:ilvl w:val="0"/>
          <w:numId w:val="27"/>
        </w:numPr>
      </w:pPr>
      <w:r w:rsidRPr="005C1D96">
        <w:t>Podanie danych osobowych jest dobrowolne, jednakże brak podania danych osobowych uniemożliwia udział Wnioskodawcy w Programie.</w:t>
      </w:r>
    </w:p>
    <w:p w14:paraId="75025823" w14:textId="77777777" w:rsidR="00BC2E48" w:rsidRPr="00BC2E48" w:rsidRDefault="00BC2E48" w:rsidP="00BC2E48">
      <w:pPr>
        <w:rPr>
          <w:b/>
          <w:bCs/>
        </w:rPr>
      </w:pPr>
      <w:r>
        <w:br w:type="column"/>
      </w:r>
      <w:r w:rsidRPr="00BC2E48">
        <w:rPr>
          <w:b/>
          <w:bCs/>
        </w:rPr>
        <w:lastRenderedPageBreak/>
        <w:t>Załącznik nr 4</w:t>
      </w:r>
      <w:r w:rsidRPr="00BC2E48">
        <w:t xml:space="preserve"> </w:t>
      </w:r>
      <w:r w:rsidRPr="00BC2E48">
        <w:rPr>
          <w:b/>
          <w:bCs/>
        </w:rPr>
        <w:t>do UMOWY GRANTOWEJ</w:t>
      </w:r>
    </w:p>
    <w:p w14:paraId="75FC32A5" w14:textId="77777777" w:rsidR="00BC2E48" w:rsidRPr="00BC2E48" w:rsidRDefault="00BC2E48" w:rsidP="00BC2E48">
      <w:r w:rsidRPr="00BC2E48">
        <w:t xml:space="preserve">dot. „ZGOK Balin na rzecz lokalnych społeczności” </w:t>
      </w:r>
    </w:p>
    <w:p w14:paraId="54914A59" w14:textId="77777777" w:rsidR="00BC2E48" w:rsidRDefault="00BC2E48" w:rsidP="00BC2E48"/>
    <w:p w14:paraId="7EB01278" w14:textId="608B2181" w:rsidR="00BC2E48" w:rsidRPr="00BC2E48" w:rsidRDefault="00BC2E48" w:rsidP="00BC2E48">
      <w:pPr>
        <w:jc w:val="center"/>
        <w:rPr>
          <w:b/>
          <w:bCs/>
        </w:rPr>
      </w:pPr>
      <w:r w:rsidRPr="00BC2E48">
        <w:t>ZASADY POSŁUGIWANIA SIĘ LOGOTYPEM I NAZWĄ ORGANIZATORA</w:t>
      </w:r>
    </w:p>
    <w:p w14:paraId="41478A3C" w14:textId="77777777" w:rsidR="00BC2E48" w:rsidRPr="00BC2E48" w:rsidRDefault="00BC2E48" w:rsidP="00BC2E48">
      <w:pPr>
        <w:rPr>
          <w:b/>
          <w:bCs/>
          <w:u w:val="single"/>
        </w:rPr>
      </w:pPr>
      <w:r w:rsidRPr="00BC2E48">
        <w:rPr>
          <w:b/>
          <w:bCs/>
          <w:u w:val="single"/>
        </w:rPr>
        <w:t xml:space="preserve">Marka ENERIS jest własnością chronioną. </w:t>
      </w:r>
    </w:p>
    <w:p w14:paraId="3A111C9C" w14:textId="77777777" w:rsidR="00BC2E48" w:rsidRPr="00BC2E48" w:rsidRDefault="00BC2E48" w:rsidP="00BC2E48">
      <w:r w:rsidRPr="00BC2E48">
        <w:t xml:space="preserve">Korzystanie z niej wymaga szczegółowego przestrzegania zasad Księgi Znaku oraz każdorazowo akceptacji Działu Komunikacji ENERIS. </w:t>
      </w:r>
    </w:p>
    <w:p w14:paraId="73069805" w14:textId="77777777" w:rsidR="00BC2E48" w:rsidRPr="00BC2E48" w:rsidRDefault="00BC2E48" w:rsidP="00BC2E48">
      <w:r w:rsidRPr="00BC2E48">
        <w:t>Stosowanie poniższych zasad dotyczy wszelkich form współpracy, w tym użycia logo m.in. na:</w:t>
      </w:r>
    </w:p>
    <w:p w14:paraId="5F02F3F9" w14:textId="77777777" w:rsidR="00BC2E48" w:rsidRPr="00BC2E48" w:rsidRDefault="00BC2E48">
      <w:pPr>
        <w:numPr>
          <w:ilvl w:val="0"/>
          <w:numId w:val="28"/>
        </w:numPr>
      </w:pPr>
      <w:r w:rsidRPr="00BC2E48">
        <w:t>materiałach drukowanych (np.: ulotkach, banerach, flagach etc.),</w:t>
      </w:r>
    </w:p>
    <w:p w14:paraId="0F56708D" w14:textId="77777777" w:rsidR="00BC2E48" w:rsidRPr="00BC2E48" w:rsidRDefault="00BC2E48">
      <w:pPr>
        <w:numPr>
          <w:ilvl w:val="0"/>
          <w:numId w:val="28"/>
        </w:numPr>
      </w:pPr>
      <w:r w:rsidRPr="00BC2E48">
        <w:t>odzieży,</w:t>
      </w:r>
    </w:p>
    <w:p w14:paraId="02288394" w14:textId="77777777" w:rsidR="00BC2E48" w:rsidRPr="00BC2E48" w:rsidRDefault="00BC2E48">
      <w:pPr>
        <w:numPr>
          <w:ilvl w:val="0"/>
          <w:numId w:val="28"/>
        </w:numPr>
      </w:pPr>
      <w:r w:rsidRPr="00BC2E48">
        <w:t>w reklamach telewizyjnych i filmach,</w:t>
      </w:r>
    </w:p>
    <w:p w14:paraId="674C7AA3" w14:textId="77777777" w:rsidR="00BC2E48" w:rsidRPr="00BC2E48" w:rsidRDefault="00BC2E48">
      <w:pPr>
        <w:numPr>
          <w:ilvl w:val="0"/>
          <w:numId w:val="28"/>
        </w:numPr>
      </w:pPr>
      <w:r w:rsidRPr="00BC2E48">
        <w:t xml:space="preserve">na niestandardowych nośnikach, tj. pojazdach, </w:t>
      </w:r>
    </w:p>
    <w:p w14:paraId="7C09B00E" w14:textId="77777777" w:rsidR="00BC2E48" w:rsidRPr="00BC2E48" w:rsidRDefault="00BC2E48">
      <w:pPr>
        <w:numPr>
          <w:ilvl w:val="0"/>
          <w:numId w:val="28"/>
        </w:numPr>
      </w:pPr>
      <w:r w:rsidRPr="00BC2E48">
        <w:t>w informacjach przesyłanych do mediów itp.</w:t>
      </w:r>
    </w:p>
    <w:p w14:paraId="08B2839A" w14:textId="77777777" w:rsidR="00BC2E48" w:rsidRPr="00BC2E48" w:rsidRDefault="00BC2E48" w:rsidP="00BC2E48">
      <w:r w:rsidRPr="00BC2E48">
        <w:t xml:space="preserve">Najważniejsze wytyczne dotyczące zastosowania znaku ENERIS w działaniach sponsoringowych. </w:t>
      </w:r>
    </w:p>
    <w:p w14:paraId="20E559A9" w14:textId="77777777" w:rsidR="00BC2E48" w:rsidRPr="00BC2E48" w:rsidRDefault="00BC2E48">
      <w:pPr>
        <w:numPr>
          <w:ilvl w:val="0"/>
          <w:numId w:val="29"/>
        </w:numPr>
      </w:pPr>
      <w:r w:rsidRPr="00BC2E48">
        <w:t xml:space="preserve">Dopuszcza się stosowanie wyłącznie 2 podstawowych wersji logotypu: w pionie </w:t>
      </w:r>
      <w:r w:rsidRPr="00BC2E48">
        <w:br/>
        <w:t>i w poziomie.</w:t>
      </w:r>
    </w:p>
    <w:p w14:paraId="19AD7187" w14:textId="77777777" w:rsidR="00BC2E48" w:rsidRPr="00BC2E48" w:rsidRDefault="00BC2E48">
      <w:pPr>
        <w:numPr>
          <w:ilvl w:val="0"/>
          <w:numId w:val="29"/>
        </w:numPr>
      </w:pPr>
      <w:r w:rsidRPr="00BC2E48">
        <w:t xml:space="preserve">Dopuszczone jest stosowanie logotypu wyłącznie w wyznaczonych kolorach marki. Logo </w:t>
      </w:r>
      <w:r w:rsidRPr="00BC2E48">
        <w:br/>
        <w:t>w kolorze należy stosować na jednolitym białym tle.</w:t>
      </w:r>
    </w:p>
    <w:p w14:paraId="2DE9064F" w14:textId="77777777" w:rsidR="00BC2E48" w:rsidRPr="00BC2E48" w:rsidRDefault="00BC2E48">
      <w:pPr>
        <w:numPr>
          <w:ilvl w:val="0"/>
          <w:numId w:val="29"/>
        </w:numPr>
      </w:pPr>
      <w:r w:rsidRPr="00BC2E48">
        <w:t>W przypadku konieczności zastosowania logotypu na tle innym niż białe, dopuszczalne jest stosowanie logotypu jednokolorowego, tj. białego lub czarnego.</w:t>
      </w:r>
    </w:p>
    <w:p w14:paraId="5FA3DC5D" w14:textId="77777777" w:rsidR="00BC2E48" w:rsidRPr="00BC2E48" w:rsidRDefault="00BC2E48">
      <w:pPr>
        <w:numPr>
          <w:ilvl w:val="0"/>
          <w:numId w:val="29"/>
        </w:numPr>
      </w:pPr>
      <w:r w:rsidRPr="00BC2E48">
        <w:t>W przypadku druku czarno-białego dopuszczalne jest stosowanie logotypu czarnego.</w:t>
      </w:r>
    </w:p>
    <w:p w14:paraId="2C49C98E" w14:textId="77777777" w:rsidR="00BC2E48" w:rsidRPr="00BC2E48" w:rsidRDefault="00BC2E48">
      <w:pPr>
        <w:numPr>
          <w:ilvl w:val="0"/>
          <w:numId w:val="29"/>
        </w:numPr>
      </w:pPr>
      <w:r w:rsidRPr="00BC2E48">
        <w:t xml:space="preserve">W przypadku tła niejednolitego logotyp należy umieścić na białej </w:t>
      </w:r>
      <w:proofErr w:type="spellStart"/>
      <w:r w:rsidRPr="00BC2E48">
        <w:t>apli</w:t>
      </w:r>
      <w:proofErr w:type="spellEnd"/>
      <w:r w:rsidRPr="00BC2E48">
        <w:t xml:space="preserve"> o wielkości odpowiadającej co najmniej polu ochronnemu. </w:t>
      </w:r>
    </w:p>
    <w:p w14:paraId="25C62A66" w14:textId="77777777" w:rsidR="00BC2E48" w:rsidRPr="00BC2E48" w:rsidRDefault="00BC2E48">
      <w:pPr>
        <w:numPr>
          <w:ilvl w:val="0"/>
          <w:numId w:val="29"/>
        </w:numPr>
      </w:pPr>
      <w:r w:rsidRPr="00BC2E48">
        <w:t>Księga znaku określa minimalne wielkości używanego logotypu. Jest to 20 mm dla logotypu pionowego a w przypadku logotypu poziomego sygnet nie może być mniejszy niż 8 mm.</w:t>
      </w:r>
    </w:p>
    <w:p w14:paraId="3E554E6A" w14:textId="77777777" w:rsidR="00BC2E48" w:rsidRPr="00BC2E48" w:rsidRDefault="00BC2E48">
      <w:pPr>
        <w:numPr>
          <w:ilvl w:val="0"/>
          <w:numId w:val="29"/>
        </w:numPr>
      </w:pPr>
      <w:r w:rsidRPr="00BC2E48">
        <w:t>Każdorazowo konieczne jest zastosowanie pola ochronnego wokół logotypu, czyli przestrzeni szerokości litery „n” z logotypu zapewniającej czytelność logotypu. Dotyczy to zarówno samodzielnej prezentacji logotypu, jak i umiejscowienia go w otoczeniu innych znaków graficznych (np.: innych logotypów).</w:t>
      </w:r>
    </w:p>
    <w:p w14:paraId="69AE1DA9" w14:textId="77777777" w:rsidR="00BC2E48" w:rsidRPr="00BC2E48" w:rsidRDefault="00BC2E48">
      <w:pPr>
        <w:numPr>
          <w:ilvl w:val="0"/>
          <w:numId w:val="29"/>
        </w:numPr>
      </w:pPr>
      <w:r w:rsidRPr="00BC2E48">
        <w:t>Niedopuszczalne jest zmienianie formy graficznej logotypu np. poprzez zwężanie, rozszerzanie, dopisywanie lub ucinanie jego elementów.</w:t>
      </w:r>
    </w:p>
    <w:p w14:paraId="57B4BE79" w14:textId="77777777" w:rsidR="00BC2E48" w:rsidRPr="00BC2E48" w:rsidRDefault="00BC2E48">
      <w:pPr>
        <w:numPr>
          <w:ilvl w:val="0"/>
          <w:numId w:val="29"/>
        </w:numPr>
      </w:pPr>
      <w:r w:rsidRPr="00BC2E48">
        <w:lastRenderedPageBreak/>
        <w:t xml:space="preserve">W przypadku odzieży reklamowej logotyp ENERIS nie powinien być umieszczony </w:t>
      </w:r>
      <w:r w:rsidRPr="00BC2E48">
        <w:br/>
        <w:t>w okolicach miejsc intymnych lub w miejscach/w kontekście naruszających jego powagę.</w:t>
      </w:r>
    </w:p>
    <w:p w14:paraId="4BFC1F3E" w14:textId="77777777" w:rsidR="00BC2E48" w:rsidRPr="00BC2E48" w:rsidRDefault="00BC2E48">
      <w:pPr>
        <w:numPr>
          <w:ilvl w:val="0"/>
          <w:numId w:val="29"/>
        </w:numPr>
      </w:pPr>
      <w:r w:rsidRPr="00BC2E48">
        <w:t>Logotyp powinien być eksponowany w całości, nie powinien być przedzielany wertykalnie lub horyzontalnie, np. suwakami, etc.</w:t>
      </w:r>
    </w:p>
    <w:p w14:paraId="22476DF5" w14:textId="77777777" w:rsidR="00BC2E48" w:rsidRPr="00BC2E48" w:rsidRDefault="00BC2E48">
      <w:pPr>
        <w:numPr>
          <w:ilvl w:val="0"/>
          <w:numId w:val="29"/>
        </w:numPr>
      </w:pPr>
      <w:r w:rsidRPr="00BC2E48">
        <w:t>Logotyp nie może być stosowany w miejscach załamania podłoża lub na jego skraju.</w:t>
      </w:r>
    </w:p>
    <w:p w14:paraId="29522114" w14:textId="77777777" w:rsidR="00BC2E48" w:rsidRPr="00BC2E48" w:rsidRDefault="00BC2E48">
      <w:pPr>
        <w:numPr>
          <w:ilvl w:val="0"/>
          <w:numId w:val="29"/>
        </w:numPr>
      </w:pPr>
      <w:r w:rsidRPr="00BC2E48">
        <w:t>Wszelkie przykłady zastosowania logotypu ENERIS należy przesłać do akceptacji na maila: komunikacja@eneris.pl.</w:t>
      </w:r>
    </w:p>
    <w:p w14:paraId="4B83D323" w14:textId="7AEC282C" w:rsidR="00352C60" w:rsidRDefault="00352C60" w:rsidP="00352C60"/>
    <w:tbl>
      <w:tblPr>
        <w:tblW w:w="9487" w:type="dxa"/>
        <w:tblLook w:val="04A0" w:firstRow="1" w:lastRow="0" w:firstColumn="1" w:lastColumn="0" w:noHBand="0" w:noVBand="1"/>
      </w:tblPr>
      <w:tblGrid>
        <w:gridCol w:w="3369"/>
        <w:gridCol w:w="6118"/>
      </w:tblGrid>
      <w:tr w:rsidR="00BC2E48" w:rsidRPr="00352C60" w14:paraId="54B010F9" w14:textId="77777777" w:rsidTr="0024408E">
        <w:tc>
          <w:tcPr>
            <w:tcW w:w="3369" w:type="dxa"/>
            <w:shd w:val="clear" w:color="auto" w:fill="auto"/>
          </w:tcPr>
          <w:p w14:paraId="0F4B1C76" w14:textId="77777777" w:rsidR="00BC2E48" w:rsidRPr="00352C60" w:rsidRDefault="00BC2E48" w:rsidP="0024408E"/>
        </w:tc>
        <w:tc>
          <w:tcPr>
            <w:tcW w:w="6118" w:type="dxa"/>
            <w:shd w:val="clear" w:color="auto" w:fill="auto"/>
          </w:tcPr>
          <w:p w14:paraId="4F8FA4BF" w14:textId="77777777" w:rsidR="00BC2E48" w:rsidRPr="00352C60" w:rsidRDefault="00BC2E48" w:rsidP="0024408E"/>
        </w:tc>
      </w:tr>
      <w:tr w:rsidR="00BC2E48" w:rsidRPr="00352C60" w14:paraId="4BA877DF" w14:textId="77777777" w:rsidTr="0024408E">
        <w:tc>
          <w:tcPr>
            <w:tcW w:w="3369" w:type="dxa"/>
            <w:shd w:val="clear" w:color="auto" w:fill="auto"/>
          </w:tcPr>
          <w:p w14:paraId="0187F548" w14:textId="77777777" w:rsidR="00BC2E48" w:rsidRPr="00352C60" w:rsidRDefault="00BC2E48" w:rsidP="0024408E">
            <w:r w:rsidRPr="00352C60">
              <w:t>……………………………………………..</w:t>
            </w:r>
          </w:p>
        </w:tc>
        <w:tc>
          <w:tcPr>
            <w:tcW w:w="6118" w:type="dxa"/>
            <w:shd w:val="clear" w:color="auto" w:fill="auto"/>
          </w:tcPr>
          <w:p w14:paraId="57D96FF2" w14:textId="77777777" w:rsidR="00BC2E48" w:rsidRPr="00352C60" w:rsidRDefault="00BC2E48" w:rsidP="0024408E">
            <w:r w:rsidRPr="00352C60">
              <w:t xml:space="preserve">                                                                      ……………………………………………..</w:t>
            </w:r>
          </w:p>
        </w:tc>
      </w:tr>
      <w:tr w:rsidR="00BC2E48" w:rsidRPr="00352C60" w14:paraId="050843E8" w14:textId="77777777" w:rsidTr="0024408E">
        <w:tc>
          <w:tcPr>
            <w:tcW w:w="3369" w:type="dxa"/>
            <w:shd w:val="clear" w:color="auto" w:fill="auto"/>
          </w:tcPr>
          <w:p w14:paraId="190B8CF7" w14:textId="77777777" w:rsidR="00BC2E48" w:rsidRPr="00352C60" w:rsidRDefault="00BC2E48" w:rsidP="0024408E">
            <w:r w:rsidRPr="00352C60">
              <w:t>Data i miejsce</w:t>
            </w:r>
          </w:p>
        </w:tc>
        <w:tc>
          <w:tcPr>
            <w:tcW w:w="6118" w:type="dxa"/>
            <w:shd w:val="clear" w:color="auto" w:fill="auto"/>
          </w:tcPr>
          <w:p w14:paraId="6B2BA93C" w14:textId="77777777" w:rsidR="00BC2E48" w:rsidRPr="00352C60" w:rsidRDefault="00BC2E48" w:rsidP="0024408E">
            <w:r w:rsidRPr="00352C60">
              <w:t xml:space="preserve">                                             Podpis przedstawiciela(i) Wnioskodawcy</w:t>
            </w:r>
          </w:p>
        </w:tc>
      </w:tr>
    </w:tbl>
    <w:p w14:paraId="50CE2415" w14:textId="77777777" w:rsidR="00BC2E48" w:rsidRPr="00352C60" w:rsidRDefault="00BC2E48" w:rsidP="00352C60"/>
    <w:sectPr w:rsidR="00BC2E48" w:rsidRPr="00352C60" w:rsidSect="004F180F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31" w:right="1418" w:bottom="1134" w:left="1418" w:header="677" w:footer="56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132C" w14:textId="77777777" w:rsidR="00493E3A" w:rsidRDefault="00493E3A" w:rsidP="00602699">
      <w:r>
        <w:separator/>
      </w:r>
    </w:p>
    <w:p w14:paraId="0711487E" w14:textId="77777777" w:rsidR="00493E3A" w:rsidRDefault="00493E3A" w:rsidP="00602699"/>
    <w:p w14:paraId="3D16C485" w14:textId="77777777" w:rsidR="00493E3A" w:rsidRDefault="00493E3A" w:rsidP="00602699"/>
    <w:p w14:paraId="2D7DE561" w14:textId="77777777" w:rsidR="00493E3A" w:rsidRDefault="00493E3A"/>
  </w:endnote>
  <w:endnote w:type="continuationSeparator" w:id="0">
    <w:p w14:paraId="07235186" w14:textId="77777777" w:rsidR="00493E3A" w:rsidRDefault="00493E3A" w:rsidP="00602699">
      <w:r>
        <w:continuationSeparator/>
      </w:r>
    </w:p>
    <w:p w14:paraId="70FB2ABD" w14:textId="77777777" w:rsidR="00493E3A" w:rsidRDefault="00493E3A" w:rsidP="00602699"/>
    <w:p w14:paraId="6EA3832D" w14:textId="77777777" w:rsidR="00493E3A" w:rsidRDefault="00493E3A" w:rsidP="00602699"/>
    <w:p w14:paraId="11EC528E" w14:textId="77777777" w:rsidR="00493E3A" w:rsidRDefault="00493E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0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E33F" w14:textId="77777777" w:rsidR="00DC18DC" w:rsidRDefault="00DC18DC" w:rsidP="00DC18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position w:val="2"/>
      </w:rPr>
      <w:id w:val="535163621"/>
      <w:docPartObj>
        <w:docPartGallery w:val="Page Numbers (Bottom of Page)"/>
        <w:docPartUnique/>
      </w:docPartObj>
    </w:sdtPr>
    <w:sdtContent>
      <w:p w14:paraId="0DBB8F06" w14:textId="77777777" w:rsidR="006C5799" w:rsidRPr="00941665" w:rsidRDefault="006C5799" w:rsidP="006C5799">
        <w:pPr>
          <w:pStyle w:val="Stopka"/>
          <w:framePr w:w="284" w:wrap="around" w:vAnchor="text" w:hAnchor="margin" w:xAlign="right" w:y="1"/>
          <w:jc w:val="center"/>
          <w:rPr>
            <w:rStyle w:val="Numerstrony"/>
            <w:position w:val="2"/>
          </w:rPr>
        </w:pPr>
        <w:r w:rsidRPr="00941665">
          <w:rPr>
            <w:rStyle w:val="Numerstrony"/>
            <w:position w:val="2"/>
            <w:szCs w:val="14"/>
          </w:rPr>
          <w:fldChar w:fldCharType="begin"/>
        </w:r>
        <w:r w:rsidRPr="00941665">
          <w:rPr>
            <w:rStyle w:val="Numerstrony"/>
            <w:position w:val="2"/>
            <w:szCs w:val="14"/>
          </w:rPr>
          <w:instrText xml:space="preserve"> PAGE </w:instrText>
        </w:r>
        <w:r w:rsidRPr="00941665">
          <w:rPr>
            <w:rStyle w:val="Numerstrony"/>
            <w:position w:val="2"/>
            <w:szCs w:val="14"/>
          </w:rPr>
          <w:fldChar w:fldCharType="separate"/>
        </w:r>
        <w:r>
          <w:rPr>
            <w:rStyle w:val="Numerstrony"/>
            <w:position w:val="2"/>
            <w:szCs w:val="14"/>
          </w:rPr>
          <w:t>2</w:t>
        </w:r>
        <w:r w:rsidRPr="00941665">
          <w:rPr>
            <w:rStyle w:val="Numerstrony"/>
            <w:position w:val="2"/>
            <w:szCs w:val="14"/>
          </w:rPr>
          <w:fldChar w:fldCharType="end"/>
        </w:r>
      </w:p>
    </w:sdtContent>
  </w:sdt>
  <w:p w14:paraId="6F6A7E91" w14:textId="77777777" w:rsidR="006C5799" w:rsidRPr="00E86321" w:rsidRDefault="006C5799" w:rsidP="006C5799">
    <w:pPr>
      <w:pStyle w:val="Stopka"/>
      <w:tabs>
        <w:tab w:val="center" w:pos="8920"/>
      </w:tabs>
      <w:ind w:right="360"/>
      <w:rPr>
        <w:rFonts w:ascii="Poppins" w:hAnsi="Poppins" w:cs="Poppins"/>
        <w:sz w:val="14"/>
        <w:szCs w:val="14"/>
      </w:rPr>
    </w:pPr>
    <w:r>
      <w:rPr>
        <w:rFonts w:ascii="Poppins" w:hAnsi="Poppins" w:cs="Poppins"/>
        <w:noProof/>
        <w:sz w:val="14"/>
        <w:szCs w:val="14"/>
      </w:rPr>
      <w:drawing>
        <wp:anchor distT="0" distB="0" distL="114300" distR="114300" simplePos="0" relativeHeight="251757056" behindDoc="1" locked="1" layoutInCell="1" allowOverlap="1" wp14:anchorId="769DC220" wp14:editId="1D2D4DC6">
          <wp:simplePos x="0" y="0"/>
          <wp:positionH relativeFrom="margin">
            <wp:posOffset>-144145</wp:posOffset>
          </wp:positionH>
          <wp:positionV relativeFrom="line">
            <wp:align>center</wp:align>
          </wp:positionV>
          <wp:extent cx="4317480" cy="532800"/>
          <wp:effectExtent l="0" t="0" r="0" b="635"/>
          <wp:wrapNone/>
          <wp:docPr id="1609724477" name="WORD2024.LOGO+TAGLINE.E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9724477" name="WORD2024.LOGO+TAGLINE.EN" hidden="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 r:link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748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4ED2">
      <w:rPr>
        <w:noProof/>
        <w:lang w:eastAsia="pl-PL"/>
      </w:rPr>
      <w:drawing>
        <wp:anchor distT="0" distB="0" distL="114300" distR="114300" simplePos="0" relativeHeight="251758080" behindDoc="1" locked="1" layoutInCell="1" allowOverlap="1" wp14:anchorId="6E0D5A0D" wp14:editId="1FD7EE50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716915" cy="205740"/>
          <wp:effectExtent l="0" t="0" r="0" b="0"/>
          <wp:wrapNone/>
          <wp:docPr id="791185105" name="LOGO.SUROW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1185105" name="LOGO.SUROWC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7120" cy="205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oppins" w:hAnsi="Poppins" w:cs="Poppins"/>
        <w:noProof/>
        <w:sz w:val="14"/>
        <w:szCs w:val="14"/>
      </w:rPr>
      <w:drawing>
        <wp:anchor distT="0" distB="0" distL="114300" distR="114300" simplePos="0" relativeHeight="251756032" behindDoc="1" locked="1" layoutInCell="1" allowOverlap="1" wp14:anchorId="1038D821" wp14:editId="6FC81A17">
          <wp:simplePos x="0" y="0"/>
          <wp:positionH relativeFrom="margin">
            <wp:posOffset>-144145</wp:posOffset>
          </wp:positionH>
          <wp:positionV relativeFrom="line">
            <wp:align>center</wp:align>
          </wp:positionV>
          <wp:extent cx="4317480" cy="533520"/>
          <wp:effectExtent l="0" t="0" r="0" b="0"/>
          <wp:wrapNone/>
          <wp:docPr id="781883223" name="WORD2024.LOGO+TAGLIN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883223" name="WORD2024.LOGO+TAGLINE.PL"/>
                  <pic:cNvPicPr/>
                </pic:nvPicPr>
                <pic:blipFill>
                  <a:blip r:embed="rId6">
                    <a:extLst>
                      <a:ext uri="{96DAC541-7B7A-43D3-8B79-37D633B846F1}">
                        <asvg:svgBlip xmlns:asvg="http://schemas.microsoft.com/office/drawing/2016/SVG/main" r:embed="rId7" r:link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7480" cy="53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noProof/>
        <w:sz w:val="14"/>
        <w:szCs w:val="14"/>
      </w:rPr>
      <w:drawing>
        <wp:anchor distT="0" distB="0" distL="114300" distR="114300" simplePos="0" relativeHeight="251755008" behindDoc="1" locked="1" layoutInCell="1" allowOverlap="1" wp14:anchorId="6A9DD5B8" wp14:editId="441CED4D">
          <wp:simplePos x="0" y="0"/>
          <wp:positionH relativeFrom="rightMargin">
            <wp:posOffset>-5904865</wp:posOffset>
          </wp:positionH>
          <wp:positionV relativeFrom="line">
            <wp:align>center</wp:align>
          </wp:positionV>
          <wp:extent cx="6044760" cy="533520"/>
          <wp:effectExtent l="0" t="0" r="635" b="0"/>
          <wp:wrapNone/>
          <wp:docPr id="997100223" name="WORD2024.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1341634" name="WORD2024.LINE"/>
                  <pic:cNvPicPr/>
                </pic:nvPicPr>
                <pic:blipFill>
                  <a:blip r:embed="rId9">
                    <a:extLst>
                      <a:ext uri="{96DAC541-7B7A-43D3-8B79-37D633B846F1}">
                        <asvg:svgBlip xmlns:asvg="http://schemas.microsoft.com/office/drawing/2016/SVG/main" r:embed="rId10" r:link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4760" cy="53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6644" w14:textId="77777777" w:rsidR="00D63F13" w:rsidRDefault="00D63F13" w:rsidP="00966D05">
    <w:pPr>
      <w:pStyle w:val="Stopka"/>
      <w:spacing w:after="120"/>
      <w:rPr>
        <w:b/>
      </w:rPr>
    </w:pPr>
  </w:p>
  <w:p w14:paraId="5FFB0A87" w14:textId="77777777" w:rsidR="006C5799" w:rsidRPr="00A219BF" w:rsidRDefault="006C5799" w:rsidP="006C5799">
    <w:pPr>
      <w:pStyle w:val="Stopka"/>
      <w:spacing w:after="180"/>
      <w:rPr>
        <w:b/>
      </w:rPr>
    </w:pPr>
    <w:r>
      <w:rPr>
        <w:b/>
        <w:noProof/>
      </w:rPr>
      <w:drawing>
        <wp:anchor distT="0" distB="0" distL="114300" distR="114300" simplePos="0" relativeHeight="251762176" behindDoc="1" locked="1" layoutInCell="1" allowOverlap="1" wp14:anchorId="6E1D1B4F" wp14:editId="6DAD9650">
          <wp:simplePos x="0" y="0"/>
          <wp:positionH relativeFrom="margin">
            <wp:posOffset>-144145</wp:posOffset>
          </wp:positionH>
          <wp:positionV relativeFrom="line">
            <wp:align>center</wp:align>
          </wp:positionV>
          <wp:extent cx="4317480" cy="533520"/>
          <wp:effectExtent l="0" t="0" r="0" b="0"/>
          <wp:wrapNone/>
          <wp:docPr id="1155573075" name="WORD2024.TAGLINE.E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5573075" name="WORD2024.TAGLINE.EN" hidden="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 r:link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7480" cy="53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761152" behindDoc="1" locked="1" layoutInCell="1" allowOverlap="1" wp14:anchorId="376C7B91" wp14:editId="57CD30EE">
          <wp:simplePos x="0" y="0"/>
          <wp:positionH relativeFrom="margin">
            <wp:posOffset>-144145</wp:posOffset>
          </wp:positionH>
          <wp:positionV relativeFrom="line">
            <wp:align>center</wp:align>
          </wp:positionV>
          <wp:extent cx="4317840" cy="533520"/>
          <wp:effectExtent l="0" t="0" r="0" b="0"/>
          <wp:wrapNone/>
          <wp:docPr id="618180864" name="WORD2024.TAGLIN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8180864" name="WORD2024.TAGLINE.PL"/>
                  <pic:cNvPicPr/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 r:link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7840" cy="53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760128" behindDoc="1" locked="1" layoutInCell="1" allowOverlap="1" wp14:anchorId="75DB10B2" wp14:editId="701C6EA1">
          <wp:simplePos x="0" y="0"/>
          <wp:positionH relativeFrom="rightMargin">
            <wp:posOffset>-5904865</wp:posOffset>
          </wp:positionH>
          <wp:positionV relativeFrom="line">
            <wp:align>center</wp:align>
          </wp:positionV>
          <wp:extent cx="6044760" cy="533520"/>
          <wp:effectExtent l="0" t="0" r="635" b="0"/>
          <wp:wrapNone/>
          <wp:docPr id="771169988" name="WORD2024.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686015" name="WORD2024.LINE"/>
                  <pic:cNvPicPr/>
                </pic:nvPicPr>
                <pic:blipFill>
                  <a:blip r:embed="rId7">
                    <a:extLst>
                      <a:ext uri="{96DAC541-7B7A-43D3-8B79-37D633B846F1}">
                        <asvg:svgBlip xmlns:asvg="http://schemas.microsoft.com/office/drawing/2016/SVG/main" r:link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4760" cy="53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001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1"/>
      <w:gridCol w:w="709"/>
      <w:gridCol w:w="1842"/>
    </w:tblGrid>
    <w:tr w:rsidR="00233C50" w:rsidRPr="005028E9" w14:paraId="5FF248B3" w14:textId="77777777" w:rsidTr="009E153C">
      <w:trPr>
        <w:jc w:val="center"/>
      </w:trPr>
      <w:tc>
        <w:tcPr>
          <w:tcW w:w="6521" w:type="dxa"/>
          <w:vAlign w:val="bottom"/>
        </w:tcPr>
        <w:p w14:paraId="3CCFD65A" w14:textId="77777777" w:rsidR="009E153C" w:rsidRPr="009E153C" w:rsidRDefault="009E153C" w:rsidP="009E153C">
          <w:pPr>
            <w:pStyle w:val="Spka"/>
          </w:pPr>
          <w:r w:rsidRPr="009E153C">
            <w:t xml:space="preserve">Zakład Gospodarki Odpadami Komunalnymi </w:t>
          </w:r>
          <w:r>
            <w:t>s</w:t>
          </w:r>
          <w:r w:rsidRPr="009E153C">
            <w:t>p. z o.o.</w:t>
          </w:r>
        </w:p>
        <w:p w14:paraId="0C5F1776" w14:textId="77777777" w:rsidR="009E153C" w:rsidRPr="00801D16" w:rsidRDefault="009E153C" w:rsidP="009E153C">
          <w:pPr>
            <w:pStyle w:val="Stopka"/>
          </w:pPr>
          <w:r>
            <w:t xml:space="preserve">ul. Głogowa 75, </w:t>
          </w:r>
          <w:r w:rsidRPr="0030486B">
            <w:t>Balin</w:t>
          </w:r>
          <w:r>
            <w:t>, 32-500</w:t>
          </w:r>
          <w:r w:rsidRPr="0030486B">
            <w:t xml:space="preserve"> Chrzanów</w:t>
          </w:r>
        </w:p>
        <w:p w14:paraId="3713B866" w14:textId="77777777" w:rsidR="009E153C" w:rsidRDefault="009E153C" w:rsidP="009E153C">
          <w:pPr>
            <w:pStyle w:val="Stopka"/>
          </w:pPr>
          <w:r>
            <w:t>Kapitał zakładowy</w:t>
          </w:r>
          <w:r w:rsidRPr="00012FBC">
            <w:t xml:space="preserve">: </w:t>
          </w:r>
          <w:r w:rsidRPr="0030486B">
            <w:t>1</w:t>
          </w:r>
          <w:r>
            <w:t xml:space="preserve"> </w:t>
          </w:r>
          <w:r w:rsidRPr="0030486B">
            <w:t>495</w:t>
          </w:r>
          <w:r>
            <w:t xml:space="preserve"> 200,00 </w:t>
          </w:r>
          <w:r w:rsidRPr="002C0BD4">
            <w:t>zł</w:t>
          </w:r>
          <w:r w:rsidRPr="0030486B">
            <w:t>, NIP: 628-19-55-388</w:t>
          </w:r>
        </w:p>
        <w:p w14:paraId="0A95F32E" w14:textId="77777777" w:rsidR="00233C50" w:rsidRPr="005028E9" w:rsidRDefault="009E153C" w:rsidP="0091130E">
          <w:pPr>
            <w:pStyle w:val="Stopka"/>
          </w:pPr>
          <w:r>
            <w:t>Sąd Rejonowy dla Krakowa Śródmieścia w Krakowie, KRS: 0000125522</w:t>
          </w:r>
        </w:p>
      </w:tc>
      <w:tc>
        <w:tcPr>
          <w:tcW w:w="709" w:type="dxa"/>
          <w:vAlign w:val="bottom"/>
        </w:tcPr>
        <w:p w14:paraId="359EE22F" w14:textId="77777777" w:rsidR="00233C50" w:rsidRPr="005028E9" w:rsidRDefault="00000000" w:rsidP="005028E9">
          <w:pPr>
            <w:pStyle w:val="Stopka"/>
          </w:pPr>
          <w:hyperlink r:id="rId9" w:history="1"/>
        </w:p>
      </w:tc>
      <w:tc>
        <w:tcPr>
          <w:tcW w:w="1842" w:type="dxa"/>
          <w:vAlign w:val="bottom"/>
        </w:tcPr>
        <w:p w14:paraId="2B5800F0" w14:textId="77777777" w:rsidR="009E153C" w:rsidRPr="006E1DD1" w:rsidRDefault="009E153C" w:rsidP="009E153C">
          <w:pPr>
            <w:pStyle w:val="Stopka"/>
            <w:jc w:val="right"/>
            <w:rPr>
              <w:b/>
            </w:rPr>
          </w:pPr>
        </w:p>
        <w:p w14:paraId="6A28C530" w14:textId="77777777" w:rsidR="009E153C" w:rsidRPr="006C5799" w:rsidRDefault="009E153C" w:rsidP="009E153C">
          <w:pPr>
            <w:pStyle w:val="Stopka"/>
            <w:jc w:val="right"/>
            <w:rPr>
              <w:bCs/>
            </w:rPr>
          </w:pPr>
          <w:r w:rsidRPr="006C5799">
            <w:rPr>
              <w:bCs/>
            </w:rPr>
            <w:t>+48 32 705 68 68</w:t>
          </w:r>
        </w:p>
        <w:p w14:paraId="39219FA6" w14:textId="77777777" w:rsidR="009E153C" w:rsidRPr="006C5799" w:rsidRDefault="009E153C" w:rsidP="009E153C">
          <w:pPr>
            <w:pStyle w:val="Stopka"/>
            <w:jc w:val="right"/>
            <w:rPr>
              <w:bCs/>
            </w:rPr>
          </w:pPr>
          <w:r w:rsidRPr="006C5799">
            <w:rPr>
              <w:bCs/>
            </w:rPr>
            <w:t>zgok@eneris.pl</w:t>
          </w:r>
        </w:p>
        <w:p w14:paraId="59F67BA5" w14:textId="77777777" w:rsidR="00233C50" w:rsidRPr="005028E9" w:rsidRDefault="00233C50" w:rsidP="002D40B2">
          <w:pPr>
            <w:pStyle w:val="Stopka"/>
            <w:jc w:val="right"/>
            <w:rPr>
              <w:b/>
              <w:i/>
            </w:rPr>
          </w:pPr>
          <w:r w:rsidRPr="005028E9">
            <w:rPr>
              <w:b/>
            </w:rPr>
            <w:t>www.eneris.</w:t>
          </w:r>
          <w:r w:rsidR="00EA4063" w:rsidRPr="005028E9">
            <w:rPr>
              <w:b/>
            </w:rPr>
            <w:t>pl</w:t>
          </w:r>
        </w:p>
      </w:tc>
    </w:tr>
  </w:tbl>
  <w:p w14:paraId="6CDBDA1C" w14:textId="77777777" w:rsidR="00233C50" w:rsidRPr="006C5799" w:rsidRDefault="00233C50" w:rsidP="002D40B2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0FA65" w14:textId="77777777" w:rsidR="00493E3A" w:rsidRDefault="00493E3A" w:rsidP="00D63F13">
      <w:pPr>
        <w:spacing w:after="0"/>
      </w:pPr>
      <w:r>
        <w:separator/>
      </w:r>
    </w:p>
  </w:footnote>
  <w:footnote w:type="continuationSeparator" w:id="0">
    <w:p w14:paraId="50371280" w14:textId="77777777" w:rsidR="00493E3A" w:rsidRDefault="00493E3A" w:rsidP="00D63F13">
      <w:pPr>
        <w:spacing w:after="0"/>
      </w:pPr>
      <w:r>
        <w:continuationSeparator/>
      </w:r>
    </w:p>
  </w:footnote>
  <w:footnote w:type="continuationNotice" w:id="1">
    <w:p w14:paraId="4C39B9D3" w14:textId="77777777" w:rsidR="00493E3A" w:rsidRDefault="00493E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417C" w14:textId="1E920B79" w:rsidR="00164ED2" w:rsidRPr="005A16D7" w:rsidRDefault="00EB0099" w:rsidP="00A97BB7">
    <w:pPr>
      <w:pStyle w:val="Nagwek"/>
    </w:pPr>
    <w:r w:rsidRPr="00164ED2">
      <w:rPr>
        <w:noProof/>
        <w:lang w:eastAsia="pl-PL"/>
      </w:rPr>
      <w:drawing>
        <wp:anchor distT="0" distB="0" distL="114300" distR="114300" simplePos="0" relativeHeight="251752960" behindDoc="1" locked="1" layoutInCell="1" allowOverlap="1" wp14:anchorId="24C88DAC" wp14:editId="64136FB4">
          <wp:simplePos x="0" y="0"/>
          <wp:positionH relativeFrom="margin">
            <wp:posOffset>-16510</wp:posOffset>
          </wp:positionH>
          <wp:positionV relativeFrom="line">
            <wp:posOffset>3810</wp:posOffset>
          </wp:positionV>
          <wp:extent cx="1434465" cy="411480"/>
          <wp:effectExtent l="0" t="0" r="635" b="0"/>
          <wp:wrapNone/>
          <wp:docPr id="1976518073" name="LOGO.SUROW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6518073" name="LOGO.SUROW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ED2" w:rsidRPr="00164ED2">
      <w:rPr>
        <w:noProof/>
        <w:lang w:eastAsia="pl-PL"/>
      </w:rPr>
      <w:drawing>
        <wp:anchor distT="0" distB="0" distL="114300" distR="114300" simplePos="0" relativeHeight="251692544" behindDoc="1" locked="1" layoutInCell="1" allowOverlap="1" wp14:anchorId="27972E89" wp14:editId="63CEF181">
          <wp:simplePos x="0" y="0"/>
          <wp:positionH relativeFrom="margin">
            <wp:posOffset>-12700</wp:posOffset>
          </wp:positionH>
          <wp:positionV relativeFrom="line">
            <wp:align>top</wp:align>
          </wp:positionV>
          <wp:extent cx="1434600" cy="418320"/>
          <wp:effectExtent l="0" t="0" r="635" b="1270"/>
          <wp:wrapNone/>
          <wp:docPr id="1757351436" name="LOGO.ENE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7351436" name="LOGO.ENERI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 r:link="rId5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4600" cy="41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58A9"/>
    <w:multiLevelType w:val="hybridMultilevel"/>
    <w:tmpl w:val="17DCCA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6193B"/>
    <w:multiLevelType w:val="hybridMultilevel"/>
    <w:tmpl w:val="512EB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60D52"/>
    <w:multiLevelType w:val="hybridMultilevel"/>
    <w:tmpl w:val="3B1607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9C3"/>
    <w:multiLevelType w:val="hybridMultilevel"/>
    <w:tmpl w:val="2AC2BD50"/>
    <w:lvl w:ilvl="0" w:tplc="FFFFFFFF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57F29"/>
    <w:multiLevelType w:val="hybridMultilevel"/>
    <w:tmpl w:val="18AA951A"/>
    <w:lvl w:ilvl="0" w:tplc="00B445EA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67ACE"/>
    <w:multiLevelType w:val="hybridMultilevel"/>
    <w:tmpl w:val="BDE0F3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54801"/>
    <w:multiLevelType w:val="hybridMultilevel"/>
    <w:tmpl w:val="06763B90"/>
    <w:lvl w:ilvl="0" w:tplc="B3DEE9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06369"/>
    <w:multiLevelType w:val="multilevel"/>
    <w:tmpl w:val="9928360A"/>
    <w:styleLink w:val="ListBulletENERIS"/>
    <w:lvl w:ilvl="0">
      <w:start w:val="1"/>
      <w:numFmt w:val="bullet"/>
      <w:pStyle w:val="Listapunktowana"/>
      <w:lvlText w:val=""/>
      <w:lvlJc w:val="left"/>
      <w:pPr>
        <w:ind w:left="720" w:hanging="360"/>
      </w:pPr>
      <w:rPr>
        <w:rFonts w:ascii="Wingdings 2" w:hAnsi="Wingdings 2" w:hint="default"/>
        <w:color w:val="004874" w:themeColor="text2"/>
      </w:rPr>
    </w:lvl>
    <w:lvl w:ilvl="1">
      <w:start w:val="1"/>
      <w:numFmt w:val="bullet"/>
      <w:lvlText w:val="—"/>
      <w:lvlJc w:val="left"/>
      <w:pPr>
        <w:ind w:left="1080" w:hanging="360"/>
      </w:pPr>
      <w:rPr>
        <w:rFonts w:ascii="Trebuchet MS" w:hAnsi="Trebuchet MS" w:cs="Times New Roman" w:hint="default"/>
      </w:rPr>
    </w:lvl>
    <w:lvl w:ilvl="2">
      <w:start w:val="1"/>
      <w:numFmt w:val="bullet"/>
      <w:lvlText w:val=""/>
      <w:lvlJc w:val="left"/>
      <w:pPr>
        <w:ind w:left="1440" w:hanging="360"/>
      </w:pPr>
      <w:rPr>
        <w:rFonts w:ascii="Wingdings 3" w:hAnsi="Wingdings 3" w:hint="default"/>
        <w:color w:val="27AAE1" w:themeColor="accent1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Wingdings 2" w:hAnsi="Wingdings 2" w:hint="default"/>
        <w:color w:val="008C46" w:themeColor="accent2"/>
      </w:rPr>
    </w:lvl>
    <w:lvl w:ilvl="4">
      <w:start w:val="1"/>
      <w:numFmt w:val="bullet"/>
      <w:lvlText w:val=""/>
      <w:lvlJc w:val="left"/>
      <w:pPr>
        <w:ind w:left="1440" w:hanging="360"/>
      </w:pPr>
      <w:rPr>
        <w:rFonts w:ascii="Wingdings 2" w:hAnsi="Wingdings 2" w:hint="default"/>
        <w:color w:val="ED853E" w:themeColor="accent3"/>
      </w:rPr>
    </w:lvl>
    <w:lvl w:ilvl="5">
      <w:start w:val="1"/>
      <w:numFmt w:val="bullet"/>
      <w:lvlText w:val=""/>
      <w:lvlJc w:val="left"/>
      <w:pPr>
        <w:ind w:left="1800" w:hanging="360"/>
      </w:pPr>
      <w:rPr>
        <w:rFonts w:ascii="Wingdings 3" w:hAnsi="Wingdings 3" w:hint="default"/>
        <w:color w:val="004874" w:themeColor="text2"/>
      </w:rPr>
    </w:lvl>
    <w:lvl w:ilvl="6">
      <w:start w:val="1"/>
      <w:numFmt w:val="bullet"/>
      <w:lvlText w:val=""/>
      <w:lvlJc w:val="left"/>
      <w:pPr>
        <w:ind w:left="2160" w:hanging="360"/>
      </w:pPr>
      <w:rPr>
        <w:rFonts w:ascii="Wingdings" w:hAnsi="Wingdings" w:hint="default"/>
        <w:color w:val="27AAE1" w:themeColor="accent1"/>
      </w:rPr>
    </w:lvl>
    <w:lvl w:ilvl="7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  <w:color w:val="004874" w:themeColor="text2"/>
      </w:rPr>
    </w:lvl>
    <w:lvl w:ilvl="8">
      <w:start w:val="1"/>
      <w:numFmt w:val="bullet"/>
      <w:lvlText w:val=""/>
      <w:lvlJc w:val="left"/>
      <w:pPr>
        <w:ind w:left="2880" w:hanging="360"/>
      </w:pPr>
      <w:rPr>
        <w:rFonts w:ascii="Wingdings" w:hAnsi="Wingdings" w:hint="default"/>
        <w:color w:val="008C46" w:themeColor="accent2"/>
      </w:rPr>
    </w:lvl>
  </w:abstractNum>
  <w:abstractNum w:abstractNumId="8" w15:restartNumberingAfterBreak="0">
    <w:nsid w:val="23AF3AEC"/>
    <w:multiLevelType w:val="hybridMultilevel"/>
    <w:tmpl w:val="3B1607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C577C"/>
    <w:multiLevelType w:val="hybridMultilevel"/>
    <w:tmpl w:val="E878E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D6F94"/>
    <w:multiLevelType w:val="hybridMultilevel"/>
    <w:tmpl w:val="FB962BBC"/>
    <w:lvl w:ilvl="0" w:tplc="32B47C4A">
      <w:start w:val="1"/>
      <w:numFmt w:val="decimal"/>
      <w:lvlText w:val="%1."/>
      <w:lvlJc w:val="left"/>
      <w:pPr>
        <w:ind w:left="744" w:hanging="38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B5FAE"/>
    <w:multiLevelType w:val="hybridMultilevel"/>
    <w:tmpl w:val="A2F41AAC"/>
    <w:lvl w:ilvl="0" w:tplc="FFFFFFFF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B3DEE9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F70F0"/>
    <w:multiLevelType w:val="hybridMultilevel"/>
    <w:tmpl w:val="8F541942"/>
    <w:lvl w:ilvl="0" w:tplc="FFFFFFFF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E4534"/>
    <w:multiLevelType w:val="hybridMultilevel"/>
    <w:tmpl w:val="301036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71BF7"/>
    <w:multiLevelType w:val="hybridMultilevel"/>
    <w:tmpl w:val="3B1607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A1D0F"/>
    <w:multiLevelType w:val="multilevel"/>
    <w:tmpl w:val="0916FCA2"/>
    <w:styleLink w:val="ListHeadingENERIS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6" w15:restartNumberingAfterBreak="0">
    <w:nsid w:val="53C16932"/>
    <w:multiLevelType w:val="hybridMultilevel"/>
    <w:tmpl w:val="0F1AA2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5038C"/>
    <w:multiLevelType w:val="hybridMultilevel"/>
    <w:tmpl w:val="8C0AEC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37167"/>
    <w:multiLevelType w:val="hybridMultilevel"/>
    <w:tmpl w:val="3B1607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65C66"/>
    <w:multiLevelType w:val="multilevel"/>
    <w:tmpl w:val="DDC2F2FC"/>
    <w:styleLink w:val="ListNumberENERIS"/>
    <w:lvl w:ilvl="0">
      <w:start w:val="1"/>
      <w:numFmt w:val="decimal"/>
      <w:pStyle w:val="Listanumerowana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3240" w:hanging="360"/>
      </w:pPr>
      <w:rPr>
        <w:rFonts w:hint="default"/>
      </w:rPr>
    </w:lvl>
  </w:abstractNum>
  <w:abstractNum w:abstractNumId="20" w15:restartNumberingAfterBreak="0">
    <w:nsid w:val="628B2B7F"/>
    <w:multiLevelType w:val="hybridMultilevel"/>
    <w:tmpl w:val="0F1AA2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A644F"/>
    <w:multiLevelType w:val="hybridMultilevel"/>
    <w:tmpl w:val="08D065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91863"/>
    <w:multiLevelType w:val="hybridMultilevel"/>
    <w:tmpl w:val="BDE0F3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E685C"/>
    <w:multiLevelType w:val="hybridMultilevel"/>
    <w:tmpl w:val="AA6A2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50A02"/>
    <w:multiLevelType w:val="multilevel"/>
    <w:tmpl w:val="C7A00256"/>
    <w:styleLink w:val="ListRAMKAENERIS"/>
    <w:lvl w:ilvl="0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u w:color="27AAE1" w:themeColor="accent1"/>
      </w:rPr>
    </w:lvl>
    <w:lvl w:ilvl="1">
      <w:start w:val="1"/>
      <w:numFmt w:val="bullet"/>
      <w:lvlText w:val="o"/>
      <w:lvlJc w:val="left"/>
      <w:pPr>
        <w:ind w:left="360" w:hanging="1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540" w:hanging="1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20" w:hanging="18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00" w:hanging="18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080" w:hanging="18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440" w:hanging="18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620" w:hanging="180"/>
      </w:pPr>
      <w:rPr>
        <w:rFonts w:ascii="Wingdings" w:hAnsi="Wingdings" w:hint="default"/>
      </w:rPr>
    </w:lvl>
  </w:abstractNum>
  <w:abstractNum w:abstractNumId="25" w15:restartNumberingAfterBreak="0">
    <w:nsid w:val="7EEF65B4"/>
    <w:multiLevelType w:val="hybridMultilevel"/>
    <w:tmpl w:val="EB62B7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390482">
    <w:abstractNumId w:val="19"/>
  </w:num>
  <w:num w:numId="2" w16cid:durableId="741827163">
    <w:abstractNumId w:val="15"/>
  </w:num>
  <w:num w:numId="3" w16cid:durableId="1689017202">
    <w:abstractNumId w:val="7"/>
  </w:num>
  <w:num w:numId="4" w16cid:durableId="336733589">
    <w:abstractNumId w:val="24"/>
  </w:num>
  <w:num w:numId="5" w16cid:durableId="688679528">
    <w:abstractNumId w:val="15"/>
  </w:num>
  <w:num w:numId="6" w16cid:durableId="814103321">
    <w:abstractNumId w:val="19"/>
  </w:num>
  <w:num w:numId="7" w16cid:durableId="1790320728">
    <w:abstractNumId w:val="7"/>
  </w:num>
  <w:num w:numId="8" w16cid:durableId="335115670">
    <w:abstractNumId w:val="1"/>
  </w:num>
  <w:num w:numId="9" w16cid:durableId="1409619177">
    <w:abstractNumId w:val="8"/>
  </w:num>
  <w:num w:numId="10" w16cid:durableId="1817452063">
    <w:abstractNumId w:val="0"/>
  </w:num>
  <w:num w:numId="11" w16cid:durableId="960066387">
    <w:abstractNumId w:val="2"/>
  </w:num>
  <w:num w:numId="12" w16cid:durableId="173958029">
    <w:abstractNumId w:val="18"/>
  </w:num>
  <w:num w:numId="13" w16cid:durableId="298801045">
    <w:abstractNumId w:val="14"/>
  </w:num>
  <w:num w:numId="14" w16cid:durableId="987397690">
    <w:abstractNumId w:val="3"/>
  </w:num>
  <w:num w:numId="15" w16cid:durableId="499782756">
    <w:abstractNumId w:val="21"/>
  </w:num>
  <w:num w:numId="16" w16cid:durableId="655382431">
    <w:abstractNumId w:val="17"/>
  </w:num>
  <w:num w:numId="17" w16cid:durableId="918055011">
    <w:abstractNumId w:val="12"/>
  </w:num>
  <w:num w:numId="18" w16cid:durableId="1814982397">
    <w:abstractNumId w:val="11"/>
  </w:num>
  <w:num w:numId="19" w16cid:durableId="1168405004">
    <w:abstractNumId w:val="13"/>
  </w:num>
  <w:num w:numId="20" w16cid:durableId="424889627">
    <w:abstractNumId w:val="16"/>
  </w:num>
  <w:num w:numId="21" w16cid:durableId="1109736811">
    <w:abstractNumId w:val="6"/>
  </w:num>
  <w:num w:numId="22" w16cid:durableId="1355040257">
    <w:abstractNumId w:val="25"/>
  </w:num>
  <w:num w:numId="23" w16cid:durableId="1245257240">
    <w:abstractNumId w:val="20"/>
  </w:num>
  <w:num w:numId="24" w16cid:durableId="202711271">
    <w:abstractNumId w:val="22"/>
  </w:num>
  <w:num w:numId="25" w16cid:durableId="1921980746">
    <w:abstractNumId w:val="5"/>
  </w:num>
  <w:num w:numId="26" w16cid:durableId="930897055">
    <w:abstractNumId w:val="4"/>
  </w:num>
  <w:num w:numId="27" w16cid:durableId="1785610787">
    <w:abstractNumId w:val="10"/>
  </w:num>
  <w:num w:numId="28" w16cid:durableId="1489009546">
    <w:abstractNumId w:val="9"/>
  </w:num>
  <w:num w:numId="29" w16cid:durableId="801654461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60"/>
    <w:rsid w:val="00000196"/>
    <w:rsid w:val="00003094"/>
    <w:rsid w:val="00005AE3"/>
    <w:rsid w:val="000069FA"/>
    <w:rsid w:val="000157E1"/>
    <w:rsid w:val="00015AD0"/>
    <w:rsid w:val="0001740F"/>
    <w:rsid w:val="00020025"/>
    <w:rsid w:val="000207BE"/>
    <w:rsid w:val="0002360E"/>
    <w:rsid w:val="000247D4"/>
    <w:rsid w:val="00034ACC"/>
    <w:rsid w:val="00034DFC"/>
    <w:rsid w:val="00035F7C"/>
    <w:rsid w:val="00040277"/>
    <w:rsid w:val="000442BA"/>
    <w:rsid w:val="00051793"/>
    <w:rsid w:val="00056C97"/>
    <w:rsid w:val="0005761E"/>
    <w:rsid w:val="00057B7F"/>
    <w:rsid w:val="00063A26"/>
    <w:rsid w:val="0006421E"/>
    <w:rsid w:val="00072974"/>
    <w:rsid w:val="00073AAA"/>
    <w:rsid w:val="00076535"/>
    <w:rsid w:val="00081378"/>
    <w:rsid w:val="00083AD8"/>
    <w:rsid w:val="0008506F"/>
    <w:rsid w:val="000855EB"/>
    <w:rsid w:val="00093F48"/>
    <w:rsid w:val="0009491C"/>
    <w:rsid w:val="000A44DC"/>
    <w:rsid w:val="000A62E2"/>
    <w:rsid w:val="000B024A"/>
    <w:rsid w:val="000B19BA"/>
    <w:rsid w:val="000B3742"/>
    <w:rsid w:val="000C17F4"/>
    <w:rsid w:val="000C4B95"/>
    <w:rsid w:val="000D552A"/>
    <w:rsid w:val="000D5A4F"/>
    <w:rsid w:val="000D639E"/>
    <w:rsid w:val="000E0EF8"/>
    <w:rsid w:val="000E42C3"/>
    <w:rsid w:val="000E484B"/>
    <w:rsid w:val="000E48C6"/>
    <w:rsid w:val="000E6C96"/>
    <w:rsid w:val="000F00B9"/>
    <w:rsid w:val="000F1EE4"/>
    <w:rsid w:val="0010093B"/>
    <w:rsid w:val="001034B2"/>
    <w:rsid w:val="00107ED0"/>
    <w:rsid w:val="001126ED"/>
    <w:rsid w:val="001130F5"/>
    <w:rsid w:val="0011571F"/>
    <w:rsid w:val="00115DE6"/>
    <w:rsid w:val="00120223"/>
    <w:rsid w:val="00120425"/>
    <w:rsid w:val="00121065"/>
    <w:rsid w:val="00124585"/>
    <w:rsid w:val="0012759A"/>
    <w:rsid w:val="0013266B"/>
    <w:rsid w:val="00134CD4"/>
    <w:rsid w:val="00136FC3"/>
    <w:rsid w:val="001416CE"/>
    <w:rsid w:val="00145BCF"/>
    <w:rsid w:val="001468E5"/>
    <w:rsid w:val="00147919"/>
    <w:rsid w:val="00147C2C"/>
    <w:rsid w:val="00153259"/>
    <w:rsid w:val="001558D7"/>
    <w:rsid w:val="00155CFD"/>
    <w:rsid w:val="00156F98"/>
    <w:rsid w:val="001573E4"/>
    <w:rsid w:val="00162281"/>
    <w:rsid w:val="00164ED2"/>
    <w:rsid w:val="00172133"/>
    <w:rsid w:val="001820D7"/>
    <w:rsid w:val="001821AB"/>
    <w:rsid w:val="00190EFB"/>
    <w:rsid w:val="001A7E80"/>
    <w:rsid w:val="001B0EC7"/>
    <w:rsid w:val="001B389A"/>
    <w:rsid w:val="001C208A"/>
    <w:rsid w:val="001C58DE"/>
    <w:rsid w:val="001C6289"/>
    <w:rsid w:val="001D1F33"/>
    <w:rsid w:val="001D6D69"/>
    <w:rsid w:val="001D77E1"/>
    <w:rsid w:val="001D78C9"/>
    <w:rsid w:val="001F21E0"/>
    <w:rsid w:val="001F2FF5"/>
    <w:rsid w:val="001F53E5"/>
    <w:rsid w:val="001F746A"/>
    <w:rsid w:val="001F7D0C"/>
    <w:rsid w:val="002003DD"/>
    <w:rsid w:val="0020097A"/>
    <w:rsid w:val="00202C6C"/>
    <w:rsid w:val="00203582"/>
    <w:rsid w:val="0020508B"/>
    <w:rsid w:val="0021085D"/>
    <w:rsid w:val="00211445"/>
    <w:rsid w:val="00216821"/>
    <w:rsid w:val="00217513"/>
    <w:rsid w:val="0021765B"/>
    <w:rsid w:val="002209B7"/>
    <w:rsid w:val="00220C3D"/>
    <w:rsid w:val="00230649"/>
    <w:rsid w:val="00230F90"/>
    <w:rsid w:val="0023142C"/>
    <w:rsid w:val="002327B3"/>
    <w:rsid w:val="00233C50"/>
    <w:rsid w:val="00235861"/>
    <w:rsid w:val="00236803"/>
    <w:rsid w:val="0023685C"/>
    <w:rsid w:val="00237348"/>
    <w:rsid w:val="0024109F"/>
    <w:rsid w:val="00241282"/>
    <w:rsid w:val="0024298F"/>
    <w:rsid w:val="00243D77"/>
    <w:rsid w:val="00245A52"/>
    <w:rsid w:val="00246115"/>
    <w:rsid w:val="00250279"/>
    <w:rsid w:val="00251CD7"/>
    <w:rsid w:val="0025422C"/>
    <w:rsid w:val="00256C91"/>
    <w:rsid w:val="0025789D"/>
    <w:rsid w:val="002606B2"/>
    <w:rsid w:val="002611C6"/>
    <w:rsid w:val="00262F5C"/>
    <w:rsid w:val="002644C1"/>
    <w:rsid w:val="00266632"/>
    <w:rsid w:val="00267E80"/>
    <w:rsid w:val="002720ED"/>
    <w:rsid w:val="002757CC"/>
    <w:rsid w:val="00281737"/>
    <w:rsid w:val="00283081"/>
    <w:rsid w:val="002875A1"/>
    <w:rsid w:val="002A7E1A"/>
    <w:rsid w:val="002B4CA4"/>
    <w:rsid w:val="002C4FCC"/>
    <w:rsid w:val="002C5EB9"/>
    <w:rsid w:val="002D28CA"/>
    <w:rsid w:val="002D40B2"/>
    <w:rsid w:val="002D4C87"/>
    <w:rsid w:val="002D5EC4"/>
    <w:rsid w:val="002E3629"/>
    <w:rsid w:val="002E3DE5"/>
    <w:rsid w:val="002E6AD5"/>
    <w:rsid w:val="002E72AD"/>
    <w:rsid w:val="002F6E15"/>
    <w:rsid w:val="002F7C8C"/>
    <w:rsid w:val="003026DE"/>
    <w:rsid w:val="0030683F"/>
    <w:rsid w:val="00320614"/>
    <w:rsid w:val="0032253F"/>
    <w:rsid w:val="00322762"/>
    <w:rsid w:val="00322F5A"/>
    <w:rsid w:val="00323E6F"/>
    <w:rsid w:val="0033078F"/>
    <w:rsid w:val="00331F4B"/>
    <w:rsid w:val="0033370C"/>
    <w:rsid w:val="0035260C"/>
    <w:rsid w:val="00352C60"/>
    <w:rsid w:val="00354C37"/>
    <w:rsid w:val="00355ABB"/>
    <w:rsid w:val="00356318"/>
    <w:rsid w:val="00361271"/>
    <w:rsid w:val="00362293"/>
    <w:rsid w:val="00363FE2"/>
    <w:rsid w:val="003676F4"/>
    <w:rsid w:val="00372223"/>
    <w:rsid w:val="00373577"/>
    <w:rsid w:val="00373B76"/>
    <w:rsid w:val="00376985"/>
    <w:rsid w:val="00381761"/>
    <w:rsid w:val="00393B58"/>
    <w:rsid w:val="00395710"/>
    <w:rsid w:val="00396691"/>
    <w:rsid w:val="003A033A"/>
    <w:rsid w:val="003A0D70"/>
    <w:rsid w:val="003A1BDE"/>
    <w:rsid w:val="003B76E9"/>
    <w:rsid w:val="003C0BEE"/>
    <w:rsid w:val="003C0C44"/>
    <w:rsid w:val="003D1B3D"/>
    <w:rsid w:val="003D22F2"/>
    <w:rsid w:val="003D38F3"/>
    <w:rsid w:val="003D3DCA"/>
    <w:rsid w:val="003D4096"/>
    <w:rsid w:val="003D6E6D"/>
    <w:rsid w:val="003E154F"/>
    <w:rsid w:val="003E68F3"/>
    <w:rsid w:val="003E7E65"/>
    <w:rsid w:val="003F21C9"/>
    <w:rsid w:val="003F4E8C"/>
    <w:rsid w:val="00403523"/>
    <w:rsid w:val="00406BC9"/>
    <w:rsid w:val="00410F7A"/>
    <w:rsid w:val="004140E1"/>
    <w:rsid w:val="00417321"/>
    <w:rsid w:val="004233BC"/>
    <w:rsid w:val="00424423"/>
    <w:rsid w:val="00425F80"/>
    <w:rsid w:val="00425F9B"/>
    <w:rsid w:val="00426E40"/>
    <w:rsid w:val="00430A8B"/>
    <w:rsid w:val="00435C7C"/>
    <w:rsid w:val="004378C4"/>
    <w:rsid w:val="004408C1"/>
    <w:rsid w:val="004427A1"/>
    <w:rsid w:val="00442CB8"/>
    <w:rsid w:val="00444C6F"/>
    <w:rsid w:val="00450913"/>
    <w:rsid w:val="004625C8"/>
    <w:rsid w:val="00463CC6"/>
    <w:rsid w:val="00470ECA"/>
    <w:rsid w:val="00473BD5"/>
    <w:rsid w:val="0047645F"/>
    <w:rsid w:val="00476F30"/>
    <w:rsid w:val="004818DE"/>
    <w:rsid w:val="00491ECB"/>
    <w:rsid w:val="0049234E"/>
    <w:rsid w:val="00492669"/>
    <w:rsid w:val="00492A78"/>
    <w:rsid w:val="00493E3A"/>
    <w:rsid w:val="00494D46"/>
    <w:rsid w:val="004979E1"/>
    <w:rsid w:val="004A2192"/>
    <w:rsid w:val="004A4E17"/>
    <w:rsid w:val="004A613E"/>
    <w:rsid w:val="004B28F9"/>
    <w:rsid w:val="004B3AF7"/>
    <w:rsid w:val="004B7F9B"/>
    <w:rsid w:val="004C11BF"/>
    <w:rsid w:val="004C1984"/>
    <w:rsid w:val="004C4EA9"/>
    <w:rsid w:val="004D215D"/>
    <w:rsid w:val="004D2918"/>
    <w:rsid w:val="004D29C3"/>
    <w:rsid w:val="004E0738"/>
    <w:rsid w:val="004E0DC9"/>
    <w:rsid w:val="004E2C9E"/>
    <w:rsid w:val="004E2CCE"/>
    <w:rsid w:val="004E7892"/>
    <w:rsid w:val="004F0FD3"/>
    <w:rsid w:val="004F180F"/>
    <w:rsid w:val="004F1CC7"/>
    <w:rsid w:val="004F4965"/>
    <w:rsid w:val="005004E3"/>
    <w:rsid w:val="005028E9"/>
    <w:rsid w:val="005035D4"/>
    <w:rsid w:val="00504142"/>
    <w:rsid w:val="005041E4"/>
    <w:rsid w:val="00504F66"/>
    <w:rsid w:val="00505448"/>
    <w:rsid w:val="005157F7"/>
    <w:rsid w:val="00517703"/>
    <w:rsid w:val="005219A2"/>
    <w:rsid w:val="005248ED"/>
    <w:rsid w:val="00525F78"/>
    <w:rsid w:val="005305EA"/>
    <w:rsid w:val="00534E37"/>
    <w:rsid w:val="00536FC9"/>
    <w:rsid w:val="00544108"/>
    <w:rsid w:val="00557D5E"/>
    <w:rsid w:val="005612EF"/>
    <w:rsid w:val="00565F44"/>
    <w:rsid w:val="005666C2"/>
    <w:rsid w:val="00566DBB"/>
    <w:rsid w:val="005671FE"/>
    <w:rsid w:val="00574A04"/>
    <w:rsid w:val="00576895"/>
    <w:rsid w:val="00580219"/>
    <w:rsid w:val="005810FD"/>
    <w:rsid w:val="00584BAF"/>
    <w:rsid w:val="00595B6C"/>
    <w:rsid w:val="00597C81"/>
    <w:rsid w:val="005A16D7"/>
    <w:rsid w:val="005A5A00"/>
    <w:rsid w:val="005A7775"/>
    <w:rsid w:val="005B52C3"/>
    <w:rsid w:val="005B675A"/>
    <w:rsid w:val="005B6B7A"/>
    <w:rsid w:val="005B6CE9"/>
    <w:rsid w:val="005C71BC"/>
    <w:rsid w:val="005D0FC0"/>
    <w:rsid w:val="005D1DC2"/>
    <w:rsid w:val="005D42B5"/>
    <w:rsid w:val="005D6BAF"/>
    <w:rsid w:val="005D77DF"/>
    <w:rsid w:val="005E281B"/>
    <w:rsid w:val="005E7B20"/>
    <w:rsid w:val="005F27D0"/>
    <w:rsid w:val="00602699"/>
    <w:rsid w:val="00604056"/>
    <w:rsid w:val="00605B86"/>
    <w:rsid w:val="00611A8A"/>
    <w:rsid w:val="006247D1"/>
    <w:rsid w:val="00624DD6"/>
    <w:rsid w:val="006254E8"/>
    <w:rsid w:val="00630357"/>
    <w:rsid w:val="006307E6"/>
    <w:rsid w:val="0063264D"/>
    <w:rsid w:val="00635F1F"/>
    <w:rsid w:val="00641795"/>
    <w:rsid w:val="006418EF"/>
    <w:rsid w:val="0064385C"/>
    <w:rsid w:val="0065026E"/>
    <w:rsid w:val="00650727"/>
    <w:rsid w:val="00653A16"/>
    <w:rsid w:val="00656473"/>
    <w:rsid w:val="00662A21"/>
    <w:rsid w:val="00664436"/>
    <w:rsid w:val="0066586A"/>
    <w:rsid w:val="0066762C"/>
    <w:rsid w:val="00673DAE"/>
    <w:rsid w:val="00673E9E"/>
    <w:rsid w:val="00685660"/>
    <w:rsid w:val="00686B63"/>
    <w:rsid w:val="006875C1"/>
    <w:rsid w:val="006875F6"/>
    <w:rsid w:val="00691604"/>
    <w:rsid w:val="0069285F"/>
    <w:rsid w:val="00695570"/>
    <w:rsid w:val="00696817"/>
    <w:rsid w:val="006A477E"/>
    <w:rsid w:val="006A6548"/>
    <w:rsid w:val="006A655F"/>
    <w:rsid w:val="006A7DAB"/>
    <w:rsid w:val="006B0798"/>
    <w:rsid w:val="006B157D"/>
    <w:rsid w:val="006B3B66"/>
    <w:rsid w:val="006C4E19"/>
    <w:rsid w:val="006C5799"/>
    <w:rsid w:val="006C62BD"/>
    <w:rsid w:val="006C7300"/>
    <w:rsid w:val="006D3043"/>
    <w:rsid w:val="006D3C78"/>
    <w:rsid w:val="006E371F"/>
    <w:rsid w:val="006E4A59"/>
    <w:rsid w:val="006E64D2"/>
    <w:rsid w:val="006E76E6"/>
    <w:rsid w:val="006F027E"/>
    <w:rsid w:val="006F14CC"/>
    <w:rsid w:val="006F28B5"/>
    <w:rsid w:val="006F61B1"/>
    <w:rsid w:val="006F7CFF"/>
    <w:rsid w:val="00706640"/>
    <w:rsid w:val="00712B30"/>
    <w:rsid w:val="00713524"/>
    <w:rsid w:val="00714244"/>
    <w:rsid w:val="007213B5"/>
    <w:rsid w:val="007220B6"/>
    <w:rsid w:val="0072584F"/>
    <w:rsid w:val="00725893"/>
    <w:rsid w:val="007334ED"/>
    <w:rsid w:val="007350B2"/>
    <w:rsid w:val="007378BC"/>
    <w:rsid w:val="007442B1"/>
    <w:rsid w:val="00744400"/>
    <w:rsid w:val="00745412"/>
    <w:rsid w:val="0074612E"/>
    <w:rsid w:val="007505C0"/>
    <w:rsid w:val="00751427"/>
    <w:rsid w:val="007516B7"/>
    <w:rsid w:val="007525CB"/>
    <w:rsid w:val="0075522D"/>
    <w:rsid w:val="007621FB"/>
    <w:rsid w:val="00763559"/>
    <w:rsid w:val="00764949"/>
    <w:rsid w:val="00766097"/>
    <w:rsid w:val="00771ED6"/>
    <w:rsid w:val="00772788"/>
    <w:rsid w:val="00773A2E"/>
    <w:rsid w:val="00774CD2"/>
    <w:rsid w:val="0077586D"/>
    <w:rsid w:val="00777111"/>
    <w:rsid w:val="00777CAD"/>
    <w:rsid w:val="007865D1"/>
    <w:rsid w:val="00792F42"/>
    <w:rsid w:val="00796F05"/>
    <w:rsid w:val="007A3CA3"/>
    <w:rsid w:val="007A4FA7"/>
    <w:rsid w:val="007A502D"/>
    <w:rsid w:val="007B14B6"/>
    <w:rsid w:val="007B5E52"/>
    <w:rsid w:val="007C0A2E"/>
    <w:rsid w:val="007C1F03"/>
    <w:rsid w:val="007C33F8"/>
    <w:rsid w:val="007C4E54"/>
    <w:rsid w:val="007D3BB0"/>
    <w:rsid w:val="007E04D5"/>
    <w:rsid w:val="007F32CB"/>
    <w:rsid w:val="007F3A90"/>
    <w:rsid w:val="007F45EC"/>
    <w:rsid w:val="00802B37"/>
    <w:rsid w:val="00807515"/>
    <w:rsid w:val="00812C73"/>
    <w:rsid w:val="00815F5D"/>
    <w:rsid w:val="00830708"/>
    <w:rsid w:val="00832FBD"/>
    <w:rsid w:val="00834E86"/>
    <w:rsid w:val="0083669C"/>
    <w:rsid w:val="008443B1"/>
    <w:rsid w:val="00853AA9"/>
    <w:rsid w:val="00853F5D"/>
    <w:rsid w:val="00855E7D"/>
    <w:rsid w:val="008832F2"/>
    <w:rsid w:val="00883D19"/>
    <w:rsid w:val="008847B5"/>
    <w:rsid w:val="00885EF0"/>
    <w:rsid w:val="0088799A"/>
    <w:rsid w:val="008906E5"/>
    <w:rsid w:val="00894BCB"/>
    <w:rsid w:val="00895A68"/>
    <w:rsid w:val="00896204"/>
    <w:rsid w:val="008A34B1"/>
    <w:rsid w:val="008B5A06"/>
    <w:rsid w:val="008B5F1B"/>
    <w:rsid w:val="008D66B6"/>
    <w:rsid w:val="008D67CC"/>
    <w:rsid w:val="008D6CBC"/>
    <w:rsid w:val="008D7926"/>
    <w:rsid w:val="008E7922"/>
    <w:rsid w:val="008F007F"/>
    <w:rsid w:val="008F2988"/>
    <w:rsid w:val="009009EA"/>
    <w:rsid w:val="00900CD1"/>
    <w:rsid w:val="00907A70"/>
    <w:rsid w:val="00910A34"/>
    <w:rsid w:val="0091130E"/>
    <w:rsid w:val="0091209F"/>
    <w:rsid w:val="0093740F"/>
    <w:rsid w:val="009409EF"/>
    <w:rsid w:val="00941B5C"/>
    <w:rsid w:val="009424A9"/>
    <w:rsid w:val="00942D35"/>
    <w:rsid w:val="00946C07"/>
    <w:rsid w:val="0095221D"/>
    <w:rsid w:val="00952661"/>
    <w:rsid w:val="00952BCC"/>
    <w:rsid w:val="009567A9"/>
    <w:rsid w:val="00956EE0"/>
    <w:rsid w:val="00960705"/>
    <w:rsid w:val="009624FE"/>
    <w:rsid w:val="00966D05"/>
    <w:rsid w:val="00967494"/>
    <w:rsid w:val="00967F04"/>
    <w:rsid w:val="009737E1"/>
    <w:rsid w:val="00976FB6"/>
    <w:rsid w:val="00977A32"/>
    <w:rsid w:val="009868B3"/>
    <w:rsid w:val="009923AC"/>
    <w:rsid w:val="00996367"/>
    <w:rsid w:val="009A09DB"/>
    <w:rsid w:val="009A0F8C"/>
    <w:rsid w:val="009A195F"/>
    <w:rsid w:val="009A335B"/>
    <w:rsid w:val="009A41D0"/>
    <w:rsid w:val="009A4481"/>
    <w:rsid w:val="009A45DD"/>
    <w:rsid w:val="009A5D78"/>
    <w:rsid w:val="009A7439"/>
    <w:rsid w:val="009B135C"/>
    <w:rsid w:val="009B2B02"/>
    <w:rsid w:val="009B3357"/>
    <w:rsid w:val="009B43E0"/>
    <w:rsid w:val="009C2279"/>
    <w:rsid w:val="009C5458"/>
    <w:rsid w:val="009D183F"/>
    <w:rsid w:val="009D2C7B"/>
    <w:rsid w:val="009D2EF0"/>
    <w:rsid w:val="009D657C"/>
    <w:rsid w:val="009E153C"/>
    <w:rsid w:val="009E1935"/>
    <w:rsid w:val="009E2E36"/>
    <w:rsid w:val="009E333B"/>
    <w:rsid w:val="009E4205"/>
    <w:rsid w:val="009E725B"/>
    <w:rsid w:val="009E7B71"/>
    <w:rsid w:val="009F0AF1"/>
    <w:rsid w:val="009F6C2F"/>
    <w:rsid w:val="00A0283E"/>
    <w:rsid w:val="00A03DE1"/>
    <w:rsid w:val="00A05CD3"/>
    <w:rsid w:val="00A10F6E"/>
    <w:rsid w:val="00A12600"/>
    <w:rsid w:val="00A16602"/>
    <w:rsid w:val="00A219BF"/>
    <w:rsid w:val="00A25607"/>
    <w:rsid w:val="00A269ED"/>
    <w:rsid w:val="00A27D23"/>
    <w:rsid w:val="00A27FCD"/>
    <w:rsid w:val="00A329A7"/>
    <w:rsid w:val="00A41CAB"/>
    <w:rsid w:val="00A52F6A"/>
    <w:rsid w:val="00A57FF3"/>
    <w:rsid w:val="00A63737"/>
    <w:rsid w:val="00A63E84"/>
    <w:rsid w:val="00A65E34"/>
    <w:rsid w:val="00A7245B"/>
    <w:rsid w:val="00A7766C"/>
    <w:rsid w:val="00A832F5"/>
    <w:rsid w:val="00A854AF"/>
    <w:rsid w:val="00A863FD"/>
    <w:rsid w:val="00A97BB7"/>
    <w:rsid w:val="00AB1684"/>
    <w:rsid w:val="00AB29F6"/>
    <w:rsid w:val="00AB380F"/>
    <w:rsid w:val="00AB383C"/>
    <w:rsid w:val="00AB3C4A"/>
    <w:rsid w:val="00AB3D41"/>
    <w:rsid w:val="00AB4AC7"/>
    <w:rsid w:val="00AB4EAA"/>
    <w:rsid w:val="00AB5FF3"/>
    <w:rsid w:val="00AC33FA"/>
    <w:rsid w:val="00AC7047"/>
    <w:rsid w:val="00AD1E76"/>
    <w:rsid w:val="00AD6541"/>
    <w:rsid w:val="00AE07D6"/>
    <w:rsid w:val="00AE310E"/>
    <w:rsid w:val="00AE749E"/>
    <w:rsid w:val="00AF5316"/>
    <w:rsid w:val="00AF5548"/>
    <w:rsid w:val="00AF5D03"/>
    <w:rsid w:val="00AF7E79"/>
    <w:rsid w:val="00B0264D"/>
    <w:rsid w:val="00B02D45"/>
    <w:rsid w:val="00B056CF"/>
    <w:rsid w:val="00B105DF"/>
    <w:rsid w:val="00B137BD"/>
    <w:rsid w:val="00B13B83"/>
    <w:rsid w:val="00B2382D"/>
    <w:rsid w:val="00B23BB7"/>
    <w:rsid w:val="00B30F59"/>
    <w:rsid w:val="00B34B36"/>
    <w:rsid w:val="00B41CBA"/>
    <w:rsid w:val="00B43CA0"/>
    <w:rsid w:val="00B43CE1"/>
    <w:rsid w:val="00B453CC"/>
    <w:rsid w:val="00B47355"/>
    <w:rsid w:val="00B477BF"/>
    <w:rsid w:val="00B57552"/>
    <w:rsid w:val="00B62A29"/>
    <w:rsid w:val="00B62F8A"/>
    <w:rsid w:val="00B63D3C"/>
    <w:rsid w:val="00B651C7"/>
    <w:rsid w:val="00B71220"/>
    <w:rsid w:val="00B712E2"/>
    <w:rsid w:val="00B71D33"/>
    <w:rsid w:val="00B74333"/>
    <w:rsid w:val="00B82EDF"/>
    <w:rsid w:val="00B9231A"/>
    <w:rsid w:val="00B93F49"/>
    <w:rsid w:val="00B9676A"/>
    <w:rsid w:val="00B97FD1"/>
    <w:rsid w:val="00BA0D12"/>
    <w:rsid w:val="00BA4A47"/>
    <w:rsid w:val="00BA5EEB"/>
    <w:rsid w:val="00BA66FB"/>
    <w:rsid w:val="00BB06EB"/>
    <w:rsid w:val="00BB4C1B"/>
    <w:rsid w:val="00BB72C7"/>
    <w:rsid w:val="00BC2035"/>
    <w:rsid w:val="00BC2E48"/>
    <w:rsid w:val="00BC43FB"/>
    <w:rsid w:val="00BC45B9"/>
    <w:rsid w:val="00BC61F9"/>
    <w:rsid w:val="00BC7D14"/>
    <w:rsid w:val="00BD4AC7"/>
    <w:rsid w:val="00BE01C7"/>
    <w:rsid w:val="00BE0877"/>
    <w:rsid w:val="00BE0B94"/>
    <w:rsid w:val="00BE252B"/>
    <w:rsid w:val="00BE4F01"/>
    <w:rsid w:val="00BE6E13"/>
    <w:rsid w:val="00BF0644"/>
    <w:rsid w:val="00BF32DC"/>
    <w:rsid w:val="00C01AAC"/>
    <w:rsid w:val="00C03CCB"/>
    <w:rsid w:val="00C04D5A"/>
    <w:rsid w:val="00C07498"/>
    <w:rsid w:val="00C102DA"/>
    <w:rsid w:val="00C11BD9"/>
    <w:rsid w:val="00C16153"/>
    <w:rsid w:val="00C1784D"/>
    <w:rsid w:val="00C243E7"/>
    <w:rsid w:val="00C245BA"/>
    <w:rsid w:val="00C3517D"/>
    <w:rsid w:val="00C36D08"/>
    <w:rsid w:val="00C40DB2"/>
    <w:rsid w:val="00C41CAC"/>
    <w:rsid w:val="00C4231F"/>
    <w:rsid w:val="00C467D7"/>
    <w:rsid w:val="00C52D4C"/>
    <w:rsid w:val="00C53DB5"/>
    <w:rsid w:val="00C5575B"/>
    <w:rsid w:val="00C653FB"/>
    <w:rsid w:val="00C65C88"/>
    <w:rsid w:val="00C6615B"/>
    <w:rsid w:val="00C719E0"/>
    <w:rsid w:val="00C73293"/>
    <w:rsid w:val="00C736B6"/>
    <w:rsid w:val="00C758D5"/>
    <w:rsid w:val="00C7617B"/>
    <w:rsid w:val="00C7709E"/>
    <w:rsid w:val="00C85F04"/>
    <w:rsid w:val="00C87852"/>
    <w:rsid w:val="00C9126F"/>
    <w:rsid w:val="00C92D5F"/>
    <w:rsid w:val="00CA063D"/>
    <w:rsid w:val="00CA4094"/>
    <w:rsid w:val="00CB15E8"/>
    <w:rsid w:val="00CB3976"/>
    <w:rsid w:val="00CB3C8B"/>
    <w:rsid w:val="00CB4C35"/>
    <w:rsid w:val="00CC20C2"/>
    <w:rsid w:val="00CC32F7"/>
    <w:rsid w:val="00CC3C22"/>
    <w:rsid w:val="00CC3C2E"/>
    <w:rsid w:val="00CC4DEA"/>
    <w:rsid w:val="00CC5D07"/>
    <w:rsid w:val="00CC6CB6"/>
    <w:rsid w:val="00CC716D"/>
    <w:rsid w:val="00CD0D63"/>
    <w:rsid w:val="00CD1029"/>
    <w:rsid w:val="00CD19F7"/>
    <w:rsid w:val="00CD3CB9"/>
    <w:rsid w:val="00CD6155"/>
    <w:rsid w:val="00CE08DC"/>
    <w:rsid w:val="00CE4788"/>
    <w:rsid w:val="00CE53FB"/>
    <w:rsid w:val="00CE680D"/>
    <w:rsid w:val="00CE7B85"/>
    <w:rsid w:val="00CF0B3C"/>
    <w:rsid w:val="00CF4717"/>
    <w:rsid w:val="00CF4D08"/>
    <w:rsid w:val="00D03D95"/>
    <w:rsid w:val="00D055E0"/>
    <w:rsid w:val="00D05C5A"/>
    <w:rsid w:val="00D1026F"/>
    <w:rsid w:val="00D13447"/>
    <w:rsid w:val="00D141BF"/>
    <w:rsid w:val="00D268A8"/>
    <w:rsid w:val="00D3036D"/>
    <w:rsid w:val="00D30BFB"/>
    <w:rsid w:val="00D41CDD"/>
    <w:rsid w:val="00D47E1F"/>
    <w:rsid w:val="00D51F57"/>
    <w:rsid w:val="00D55EBF"/>
    <w:rsid w:val="00D56CE7"/>
    <w:rsid w:val="00D60A01"/>
    <w:rsid w:val="00D63E10"/>
    <w:rsid w:val="00D63F13"/>
    <w:rsid w:val="00D677E7"/>
    <w:rsid w:val="00D703F7"/>
    <w:rsid w:val="00D7392E"/>
    <w:rsid w:val="00D75144"/>
    <w:rsid w:val="00D75C3E"/>
    <w:rsid w:val="00D76736"/>
    <w:rsid w:val="00D77CEA"/>
    <w:rsid w:val="00D8321F"/>
    <w:rsid w:val="00D837AF"/>
    <w:rsid w:val="00D8596B"/>
    <w:rsid w:val="00D90692"/>
    <w:rsid w:val="00D9373B"/>
    <w:rsid w:val="00D94057"/>
    <w:rsid w:val="00D94D90"/>
    <w:rsid w:val="00DA397B"/>
    <w:rsid w:val="00DB01A0"/>
    <w:rsid w:val="00DB1AA8"/>
    <w:rsid w:val="00DB2521"/>
    <w:rsid w:val="00DB3577"/>
    <w:rsid w:val="00DB520C"/>
    <w:rsid w:val="00DB76EB"/>
    <w:rsid w:val="00DC18DC"/>
    <w:rsid w:val="00DC755B"/>
    <w:rsid w:val="00DD3797"/>
    <w:rsid w:val="00DD6F07"/>
    <w:rsid w:val="00DE2FA6"/>
    <w:rsid w:val="00DE300A"/>
    <w:rsid w:val="00DE3337"/>
    <w:rsid w:val="00DE4686"/>
    <w:rsid w:val="00DE5A68"/>
    <w:rsid w:val="00DF01CD"/>
    <w:rsid w:val="00DF08DD"/>
    <w:rsid w:val="00DF6A75"/>
    <w:rsid w:val="00E011FD"/>
    <w:rsid w:val="00E03B30"/>
    <w:rsid w:val="00E11B87"/>
    <w:rsid w:val="00E12C41"/>
    <w:rsid w:val="00E212DB"/>
    <w:rsid w:val="00E2345A"/>
    <w:rsid w:val="00E268A1"/>
    <w:rsid w:val="00E36DBF"/>
    <w:rsid w:val="00E40851"/>
    <w:rsid w:val="00E45894"/>
    <w:rsid w:val="00E505DA"/>
    <w:rsid w:val="00E51B08"/>
    <w:rsid w:val="00E570D3"/>
    <w:rsid w:val="00E60934"/>
    <w:rsid w:val="00E60E0E"/>
    <w:rsid w:val="00E63909"/>
    <w:rsid w:val="00E64AAD"/>
    <w:rsid w:val="00E66EA7"/>
    <w:rsid w:val="00E71E29"/>
    <w:rsid w:val="00E72726"/>
    <w:rsid w:val="00E74454"/>
    <w:rsid w:val="00E75400"/>
    <w:rsid w:val="00E80971"/>
    <w:rsid w:val="00E86321"/>
    <w:rsid w:val="00E868B1"/>
    <w:rsid w:val="00E922BB"/>
    <w:rsid w:val="00E94FA7"/>
    <w:rsid w:val="00E9536E"/>
    <w:rsid w:val="00EA007C"/>
    <w:rsid w:val="00EA1CC3"/>
    <w:rsid w:val="00EA2AD8"/>
    <w:rsid w:val="00EA4063"/>
    <w:rsid w:val="00EA4D5A"/>
    <w:rsid w:val="00EB0099"/>
    <w:rsid w:val="00EB54D4"/>
    <w:rsid w:val="00EC00E6"/>
    <w:rsid w:val="00EC39DA"/>
    <w:rsid w:val="00EC43E6"/>
    <w:rsid w:val="00EC705A"/>
    <w:rsid w:val="00ED00FC"/>
    <w:rsid w:val="00ED3C60"/>
    <w:rsid w:val="00ED510E"/>
    <w:rsid w:val="00ED62CC"/>
    <w:rsid w:val="00ED7945"/>
    <w:rsid w:val="00EE2699"/>
    <w:rsid w:val="00EE3222"/>
    <w:rsid w:val="00EE3485"/>
    <w:rsid w:val="00EF32BF"/>
    <w:rsid w:val="00EF383C"/>
    <w:rsid w:val="00EF4EB2"/>
    <w:rsid w:val="00EF6CF0"/>
    <w:rsid w:val="00EF75B2"/>
    <w:rsid w:val="00F045A2"/>
    <w:rsid w:val="00F14459"/>
    <w:rsid w:val="00F20EAB"/>
    <w:rsid w:val="00F24740"/>
    <w:rsid w:val="00F26B33"/>
    <w:rsid w:val="00F3249B"/>
    <w:rsid w:val="00F37BD0"/>
    <w:rsid w:val="00F4581C"/>
    <w:rsid w:val="00F51CE8"/>
    <w:rsid w:val="00F56580"/>
    <w:rsid w:val="00F56D95"/>
    <w:rsid w:val="00F60201"/>
    <w:rsid w:val="00F613BE"/>
    <w:rsid w:val="00F6500F"/>
    <w:rsid w:val="00F8377D"/>
    <w:rsid w:val="00F84A97"/>
    <w:rsid w:val="00F86044"/>
    <w:rsid w:val="00F86E25"/>
    <w:rsid w:val="00F91F21"/>
    <w:rsid w:val="00F95B3E"/>
    <w:rsid w:val="00FA1389"/>
    <w:rsid w:val="00FA5152"/>
    <w:rsid w:val="00FA54CA"/>
    <w:rsid w:val="00FA6F4B"/>
    <w:rsid w:val="00FB4058"/>
    <w:rsid w:val="00FB51CC"/>
    <w:rsid w:val="00FC03AE"/>
    <w:rsid w:val="00FC147A"/>
    <w:rsid w:val="00FC211D"/>
    <w:rsid w:val="00FC49D2"/>
    <w:rsid w:val="00FC5C27"/>
    <w:rsid w:val="00FC5ED6"/>
    <w:rsid w:val="00FD1255"/>
    <w:rsid w:val="00FD29CA"/>
    <w:rsid w:val="00FD768A"/>
    <w:rsid w:val="00FE00FC"/>
    <w:rsid w:val="00FF0E1D"/>
    <w:rsid w:val="00FF55A3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EB8479"/>
  <w14:defaultImageDpi w14:val="300"/>
  <w15:docId w15:val="{0A91E3CF-32CC-BA43-9EF9-97EE7CC5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0B19BA"/>
    <w:pPr>
      <w:spacing w:after="180" w:line="276" w:lineRule="auto"/>
      <w:jc w:val="both"/>
    </w:pPr>
    <w:rPr>
      <w:rFonts w:ascii="Lato" w:hAnsi="Lato" w:cs="Arial"/>
      <w:color w:val="004874" w:themeColor="text2"/>
      <w:kern w:val="16"/>
      <w:sz w:val="22"/>
      <w:szCs w:val="23"/>
      <w:lang w:val="pl-PL"/>
    </w:rPr>
  </w:style>
  <w:style w:type="paragraph" w:styleId="Nagwek1">
    <w:name w:val="heading 1"/>
    <w:aliases w:val="H1"/>
    <w:basedOn w:val="Normalny"/>
    <w:next w:val="Normalny"/>
    <w:link w:val="Nagwek1Znak"/>
    <w:uiPriority w:val="9"/>
    <w:qFormat/>
    <w:rsid w:val="009D657C"/>
    <w:pPr>
      <w:keepNext/>
      <w:keepLines/>
      <w:pageBreakBefore/>
      <w:numPr>
        <w:numId w:val="5"/>
      </w:numPr>
      <w:spacing w:before="480" w:after="320"/>
      <w:jc w:val="left"/>
      <w:outlineLvl w:val="0"/>
    </w:pPr>
    <w:rPr>
      <w:rFonts w:asciiTheme="majorHAnsi" w:hAnsiTheme="majorHAnsi"/>
      <w:b/>
      <w:sz w:val="32"/>
      <w:szCs w:val="32"/>
    </w:rPr>
  </w:style>
  <w:style w:type="paragraph" w:styleId="Nagwek2">
    <w:name w:val="heading 2"/>
    <w:aliases w:val="H2"/>
    <w:basedOn w:val="Nagwek1"/>
    <w:next w:val="Normalny"/>
    <w:link w:val="Nagwek2Znak"/>
    <w:uiPriority w:val="9"/>
    <w:qFormat/>
    <w:rsid w:val="005D0FC0"/>
    <w:pPr>
      <w:pageBreakBefore w:val="0"/>
      <w:numPr>
        <w:ilvl w:val="1"/>
      </w:numPr>
      <w:spacing w:after="240"/>
      <w:outlineLvl w:val="1"/>
    </w:pPr>
    <w:rPr>
      <w:rFonts w:eastAsia="Times New Roman"/>
      <w:iCs/>
      <w:sz w:val="26"/>
      <w:lang w:eastAsia="pl-PL"/>
    </w:rPr>
  </w:style>
  <w:style w:type="paragraph" w:styleId="Nagwek3">
    <w:name w:val="heading 3"/>
    <w:aliases w:val="H3"/>
    <w:basedOn w:val="Nagwek2"/>
    <w:next w:val="Normalny"/>
    <w:link w:val="Nagwek3Znak"/>
    <w:uiPriority w:val="9"/>
    <w:unhideWhenUsed/>
    <w:qFormat/>
    <w:rsid w:val="005D0FC0"/>
    <w:pPr>
      <w:numPr>
        <w:ilvl w:val="2"/>
      </w:numPr>
      <w:spacing w:after="120"/>
      <w:outlineLvl w:val="2"/>
    </w:pPr>
    <w:rPr>
      <w:rFonts w:eastAsiaTheme="majorEastAsia" w:cstheme="majorBidi"/>
      <w:sz w:val="22"/>
    </w:rPr>
  </w:style>
  <w:style w:type="paragraph" w:styleId="Nagwek4">
    <w:name w:val="heading 4"/>
    <w:aliases w:val="H4"/>
    <w:basedOn w:val="Nagwek3"/>
    <w:next w:val="Normalny"/>
    <w:link w:val="Nagwek4Znak"/>
    <w:uiPriority w:val="9"/>
    <w:unhideWhenUsed/>
    <w:qFormat/>
    <w:rsid w:val="009A0F8C"/>
    <w:pPr>
      <w:numPr>
        <w:ilvl w:val="3"/>
      </w:numPr>
      <w:spacing w:after="60"/>
      <w:outlineLvl w:val="3"/>
    </w:pPr>
    <w:rPr>
      <w:iCs w:val="0"/>
      <w:sz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E011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880AD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2 Znak"/>
    <w:basedOn w:val="Domylnaczcionkaakapitu"/>
    <w:link w:val="Nagwek2"/>
    <w:uiPriority w:val="9"/>
    <w:rsid w:val="005D0FC0"/>
    <w:rPr>
      <w:rFonts w:asciiTheme="majorHAnsi" w:eastAsia="Times New Roman" w:hAnsiTheme="majorHAnsi" w:cs="Arial"/>
      <w:b/>
      <w:iCs/>
      <w:color w:val="004874" w:themeColor="text2"/>
      <w:kern w:val="16"/>
      <w:sz w:val="26"/>
      <w:szCs w:val="32"/>
      <w:lang w:val="pl-PL" w:eastAsia="pl-PL"/>
    </w:rPr>
  </w:style>
  <w:style w:type="paragraph" w:styleId="Stopka">
    <w:name w:val="footer"/>
    <w:basedOn w:val="Normalny"/>
    <w:link w:val="StopkaZnak"/>
    <w:unhideWhenUsed/>
    <w:rsid w:val="006E64D2"/>
    <w:pPr>
      <w:spacing w:after="0" w:line="240" w:lineRule="auto"/>
      <w:jc w:val="left"/>
    </w:pPr>
    <w:rPr>
      <w:sz w:val="15"/>
    </w:rPr>
  </w:style>
  <w:style w:type="table" w:customStyle="1" w:styleId="TableENERIS">
    <w:name w:val="Table ENERIS"/>
    <w:basedOn w:val="Standardowy"/>
    <w:uiPriority w:val="99"/>
    <w:rsid w:val="001B0EC7"/>
    <w:pPr>
      <w:keepNext/>
      <w:ind w:left="57" w:right="57"/>
      <w:contextualSpacing/>
      <w:jc w:val="right"/>
    </w:pPr>
    <w:rPr>
      <w:rFonts w:asciiTheme="minorHAnsi" w:hAnsiTheme="minorHAnsi"/>
      <w:sz w:val="22"/>
      <w:szCs w:val="24"/>
    </w:rPr>
    <w:tblPr>
      <w:tblStyleRowBandSize w:val="1"/>
      <w:tblStyleColBandSize w:val="1"/>
      <w:jc w:val="center"/>
      <w:tblBorders>
        <w:bottom w:val="single" w:sz="4" w:space="0" w:color="004874" w:themeColor="text2"/>
        <w:insideH w:val="single" w:sz="4" w:space="0" w:color="004874" w:themeColor="text2"/>
      </w:tblBorders>
      <w:tblCellMar>
        <w:top w:w="17" w:type="dxa"/>
        <w:left w:w="0" w:type="dxa"/>
        <w:bottom w:w="17" w:type="dxa"/>
        <w:right w:w="0" w:type="dxa"/>
      </w:tblCellMar>
    </w:tblPr>
    <w:trPr>
      <w:cantSplit/>
      <w:jc w:val="center"/>
    </w:trPr>
    <w:tcPr>
      <w:shd w:val="clear" w:color="auto" w:fill="auto"/>
      <w:vAlign w:val="center"/>
    </w:tcPr>
    <w:tblStylePr w:type="firstRow">
      <w:pPr>
        <w:keepNext/>
        <w:wordWrap/>
      </w:pPr>
      <w:rPr>
        <w:b/>
        <w:color w:val="auto"/>
      </w:rPr>
      <w:tblPr/>
      <w:tcPr>
        <w:shd w:val="clear" w:color="auto" w:fill="008C46" w:themeFill="accent2"/>
      </w:tcPr>
    </w:tblStylePr>
    <w:tblStylePr w:type="lastRow">
      <w:rPr>
        <w:b/>
        <w:color w:val="004874" w:themeColor="text2"/>
      </w:rPr>
      <w:tblPr/>
      <w:tcPr>
        <w:tcBorders>
          <w:bottom w:val="single" w:sz="12" w:space="0" w:color="004874" w:themeColor="text2"/>
        </w:tcBorders>
        <w:shd w:val="clear" w:color="auto" w:fill="auto"/>
      </w:tcPr>
    </w:tblStylePr>
    <w:tblStylePr w:type="firstCol">
      <w:pPr>
        <w:jc w:val="left"/>
      </w:pPr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rPr>
        <w:color w:val="004874" w:themeColor="text2"/>
      </w:rPr>
    </w:tblStylePr>
    <w:tblStylePr w:type="band2Horz">
      <w:rPr>
        <w:color w:val="004874" w:themeColor="text2"/>
      </w:rPr>
      <w:tblPr/>
      <w:tcPr>
        <w:shd w:val="clear" w:color="auto" w:fill="D3EDF9" w:themeFill="accen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5D0FC0"/>
    <w:pPr>
      <w:spacing w:after="0" w:line="240" w:lineRule="auto"/>
      <w:jc w:val="right"/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0FC0"/>
    <w:rPr>
      <w:rFonts w:ascii="Trebuchet MS" w:hAnsi="Trebuchet MS" w:cs="Arial"/>
      <w:color w:val="004874" w:themeColor="text2"/>
      <w:kern w:val="16"/>
      <w:szCs w:val="23"/>
      <w:lang w:val="pl-PL"/>
    </w:rPr>
  </w:style>
  <w:style w:type="paragraph" w:styleId="Listapunktowana">
    <w:name w:val="List Bullet"/>
    <w:basedOn w:val="Normalny"/>
    <w:link w:val="ListapunktowanaZnak"/>
    <w:unhideWhenUsed/>
    <w:qFormat/>
    <w:rsid w:val="005D0FC0"/>
    <w:pPr>
      <w:numPr>
        <w:numId w:val="7"/>
      </w:numPr>
      <w:contextualSpacing/>
      <w:jc w:val="left"/>
    </w:pPr>
  </w:style>
  <w:style w:type="character" w:customStyle="1" w:styleId="ListapunktowanaZnak">
    <w:name w:val="Lista punktowana Znak"/>
    <w:basedOn w:val="Domylnaczcionkaakapitu"/>
    <w:link w:val="Listapunktowana"/>
    <w:rsid w:val="005D0FC0"/>
    <w:rPr>
      <w:rFonts w:ascii="Lato" w:hAnsi="Lato" w:cs="Arial"/>
      <w:color w:val="004874" w:themeColor="text2"/>
      <w:kern w:val="16"/>
      <w:sz w:val="22"/>
      <w:szCs w:val="23"/>
      <w:lang w:val="pl-PL"/>
    </w:rPr>
  </w:style>
  <w:style w:type="numbering" w:customStyle="1" w:styleId="ListBulletENERIS">
    <w:name w:val="List Bullet ENERIS"/>
    <w:uiPriority w:val="99"/>
    <w:rsid w:val="00322F5A"/>
    <w:pPr>
      <w:numPr>
        <w:numId w:val="3"/>
      </w:numPr>
    </w:pPr>
  </w:style>
  <w:style w:type="paragraph" w:styleId="Listanumerowana">
    <w:name w:val="List Number"/>
    <w:basedOn w:val="Normalny"/>
    <w:uiPriority w:val="99"/>
    <w:unhideWhenUsed/>
    <w:qFormat/>
    <w:rsid w:val="005D0FC0"/>
    <w:pPr>
      <w:numPr>
        <w:numId w:val="6"/>
      </w:numPr>
      <w:contextualSpacing/>
    </w:pPr>
  </w:style>
  <w:style w:type="numbering" w:customStyle="1" w:styleId="ListNumberENERIS">
    <w:name w:val="List Number ENERIS"/>
    <w:uiPriority w:val="99"/>
    <w:rsid w:val="00EA1CC3"/>
    <w:pPr>
      <w:numPr>
        <w:numId w:val="1"/>
      </w:numPr>
    </w:pPr>
  </w:style>
  <w:style w:type="character" w:customStyle="1" w:styleId="Nagwek3Znak">
    <w:name w:val="Nagłówek 3 Znak"/>
    <w:aliases w:val="H3 Znak"/>
    <w:basedOn w:val="Domylnaczcionkaakapitu"/>
    <w:link w:val="Nagwek3"/>
    <w:uiPriority w:val="9"/>
    <w:rsid w:val="005D0FC0"/>
    <w:rPr>
      <w:rFonts w:asciiTheme="majorHAnsi" w:eastAsiaTheme="majorEastAsia" w:hAnsiTheme="majorHAnsi" w:cstheme="majorBidi"/>
      <w:b/>
      <w:iCs/>
      <w:color w:val="004874" w:themeColor="text2"/>
      <w:kern w:val="16"/>
      <w:sz w:val="22"/>
      <w:szCs w:val="32"/>
      <w:lang w:val="pl-PL" w:eastAsia="pl-PL"/>
    </w:rPr>
  </w:style>
  <w:style w:type="character" w:customStyle="1" w:styleId="Nagwek4Znak">
    <w:name w:val="Nagłówek 4 Znak"/>
    <w:aliases w:val="H4 Znak"/>
    <w:basedOn w:val="Domylnaczcionkaakapitu"/>
    <w:link w:val="Nagwek4"/>
    <w:uiPriority w:val="9"/>
    <w:rsid w:val="009A0F8C"/>
    <w:rPr>
      <w:rFonts w:asciiTheme="majorHAnsi" w:eastAsiaTheme="majorEastAsia" w:hAnsiTheme="majorHAnsi" w:cstheme="majorBidi"/>
      <w:b/>
      <w:color w:val="004874" w:themeColor="text2"/>
      <w:kern w:val="16"/>
      <w:sz w:val="21"/>
      <w:szCs w:val="32"/>
      <w:lang w:val="pl-PL" w:eastAsia="pl-PL"/>
    </w:rPr>
  </w:style>
  <w:style w:type="paragraph" w:styleId="Tytu">
    <w:name w:val="Title"/>
    <w:basedOn w:val="Normalny"/>
    <w:link w:val="TytuZnak"/>
    <w:uiPriority w:val="99"/>
    <w:qFormat/>
    <w:rsid w:val="00EB54D4"/>
    <w:pPr>
      <w:spacing w:before="720"/>
      <w:jc w:val="center"/>
    </w:pPr>
    <w:rPr>
      <w:rFonts w:asciiTheme="majorHAnsi" w:hAnsiTheme="majorHAnsi"/>
      <w:b/>
      <w:kern w:val="0"/>
      <w:sz w:val="32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EB54D4"/>
    <w:rPr>
      <w:rFonts w:asciiTheme="majorHAnsi" w:hAnsiTheme="majorHAnsi" w:cs="Arial"/>
      <w:b/>
      <w:color w:val="004874" w:themeColor="text2"/>
      <w:sz w:val="32"/>
      <w:szCs w:val="26"/>
    </w:rPr>
  </w:style>
  <w:style w:type="character" w:customStyle="1" w:styleId="StopkaZnak">
    <w:name w:val="Stopka Znak"/>
    <w:basedOn w:val="Domylnaczcionkaakapitu"/>
    <w:link w:val="Stopka"/>
    <w:rsid w:val="006E64D2"/>
    <w:rPr>
      <w:rFonts w:ascii="Lato" w:hAnsi="Lato" w:cs="Arial"/>
      <w:color w:val="004874" w:themeColor="text2"/>
      <w:kern w:val="16"/>
      <w:sz w:val="15"/>
      <w:szCs w:val="23"/>
    </w:rPr>
  </w:style>
  <w:style w:type="character" w:customStyle="1" w:styleId="Nagwek1Znak">
    <w:name w:val="Nagłówek 1 Znak"/>
    <w:aliases w:val="H1 Znak"/>
    <w:basedOn w:val="Domylnaczcionkaakapitu"/>
    <w:link w:val="Nagwek1"/>
    <w:uiPriority w:val="9"/>
    <w:rsid w:val="009D657C"/>
    <w:rPr>
      <w:rFonts w:asciiTheme="majorHAnsi" w:hAnsiTheme="majorHAnsi" w:cs="Arial"/>
      <w:b/>
      <w:color w:val="004874" w:themeColor="text2"/>
      <w:kern w:val="16"/>
      <w:sz w:val="32"/>
      <w:szCs w:val="32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1FD"/>
    <w:rPr>
      <w:rFonts w:asciiTheme="majorHAnsi" w:eastAsiaTheme="majorEastAsia" w:hAnsiTheme="majorHAnsi" w:cstheme="majorBidi"/>
      <w:color w:val="1880AD" w:themeColor="accent1" w:themeShade="BF"/>
      <w:kern w:val="16"/>
      <w:sz w:val="22"/>
      <w:szCs w:val="23"/>
      <w:lang w:val="pl-PL"/>
    </w:rPr>
  </w:style>
  <w:style w:type="character" w:styleId="Hipercze">
    <w:name w:val="Hyperlink"/>
    <w:basedOn w:val="Domylnaczcionkaakapitu"/>
    <w:uiPriority w:val="99"/>
    <w:unhideWhenUsed/>
    <w:rsid w:val="00B63D3C"/>
    <w:rPr>
      <w:color w:val="0563C1" w:themeColor="hyperlink"/>
      <w:u w:val="single"/>
    </w:rPr>
  </w:style>
  <w:style w:type="numbering" w:customStyle="1" w:styleId="ListHeadingENERIS">
    <w:name w:val="List Heading ENERIS"/>
    <w:uiPriority w:val="99"/>
    <w:rsid w:val="00EA1CC3"/>
    <w:pPr>
      <w:numPr>
        <w:numId w:val="2"/>
      </w:numPr>
    </w:pPr>
  </w:style>
  <w:style w:type="character" w:styleId="Uwydatnienie">
    <w:name w:val="Emphasis"/>
    <w:basedOn w:val="Domylnaczcionkaakapitu"/>
    <w:uiPriority w:val="20"/>
    <w:qFormat/>
    <w:rsid w:val="005D0FC0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5D0FC0"/>
    <w:rPr>
      <w:i/>
      <w:iCs/>
      <w:color w:val="27AAE1" w:themeColor="accent1"/>
    </w:rPr>
  </w:style>
  <w:style w:type="character" w:styleId="Pogrubienie">
    <w:name w:val="Strong"/>
    <w:basedOn w:val="Domylnaczcionkaakapitu"/>
    <w:uiPriority w:val="22"/>
    <w:qFormat/>
    <w:rsid w:val="005D0FC0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5D0FC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D0FC0"/>
    <w:rPr>
      <w:rFonts w:ascii="Trebuchet MS" w:hAnsi="Trebuchet MS" w:cs="Arial"/>
      <w:i/>
      <w:iCs/>
      <w:color w:val="404040" w:themeColor="text1" w:themeTint="BF"/>
      <w:kern w:val="16"/>
      <w:sz w:val="22"/>
      <w:szCs w:val="23"/>
      <w:lang w:val="pl-PL"/>
    </w:rPr>
  </w:style>
  <w:style w:type="paragraph" w:styleId="Cytatintensywny">
    <w:name w:val="Intense Quote"/>
    <w:basedOn w:val="Cytat"/>
    <w:next w:val="Normalny"/>
    <w:link w:val="CytatintensywnyZnak"/>
    <w:uiPriority w:val="30"/>
    <w:qFormat/>
    <w:rsid w:val="00266632"/>
    <w:pPr>
      <w:pBdr>
        <w:top w:val="single" w:sz="4" w:space="10" w:color="004874" w:themeColor="text2"/>
        <w:bottom w:val="single" w:sz="4" w:space="10" w:color="004874" w:themeColor="text2"/>
      </w:pBdr>
      <w:spacing w:before="360" w:after="360"/>
      <w:ind w:left="720" w:right="720"/>
    </w:pPr>
    <w:rPr>
      <w:i w:val="0"/>
      <w:iCs w:val="0"/>
      <w:color w:val="004874" w:themeColor="tex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6632"/>
    <w:rPr>
      <w:rFonts w:ascii="Trebuchet MS" w:hAnsi="Trebuchet MS" w:cs="Arial"/>
      <w:color w:val="004874" w:themeColor="text2"/>
      <w:kern w:val="16"/>
      <w:sz w:val="22"/>
      <w:szCs w:val="23"/>
      <w:lang w:val="pl-PL"/>
    </w:rPr>
  </w:style>
  <w:style w:type="paragraph" w:styleId="Akapitzlist">
    <w:name w:val="List Paragraph"/>
    <w:basedOn w:val="Normalny"/>
    <w:uiPriority w:val="34"/>
    <w:qFormat/>
    <w:rsid w:val="005D0FC0"/>
    <w:pPr>
      <w:ind w:left="720"/>
      <w:contextualSpacing/>
    </w:pPr>
  </w:style>
  <w:style w:type="paragraph" w:styleId="Podpis">
    <w:name w:val="Signature"/>
    <w:basedOn w:val="Normalny"/>
    <w:link w:val="PodpisZnak"/>
    <w:uiPriority w:val="99"/>
    <w:unhideWhenUsed/>
    <w:qFormat/>
    <w:rsid w:val="005D0FC0"/>
    <w:pPr>
      <w:spacing w:before="60"/>
      <w:jc w:val="right"/>
    </w:pPr>
    <w:rPr>
      <w:i/>
      <w:sz w:val="18"/>
      <w:szCs w:val="18"/>
    </w:rPr>
  </w:style>
  <w:style w:type="character" w:customStyle="1" w:styleId="PodpisZnak">
    <w:name w:val="Podpis Znak"/>
    <w:basedOn w:val="Domylnaczcionkaakapitu"/>
    <w:link w:val="Podpis"/>
    <w:uiPriority w:val="99"/>
    <w:rsid w:val="005D0FC0"/>
    <w:rPr>
      <w:rFonts w:ascii="Trebuchet MS" w:hAnsi="Trebuchet MS" w:cs="Arial"/>
      <w:i/>
      <w:color w:val="004874" w:themeColor="text2"/>
      <w:kern w:val="16"/>
      <w:sz w:val="18"/>
      <w:szCs w:val="18"/>
      <w:lang w:val="pl-PL"/>
    </w:rPr>
  </w:style>
  <w:style w:type="numbering" w:customStyle="1" w:styleId="ListRAMKAENERIS">
    <w:name w:val="List RAMKA ENERIS"/>
    <w:uiPriority w:val="99"/>
    <w:rsid w:val="008443B1"/>
    <w:pPr>
      <w:numPr>
        <w:numId w:val="4"/>
      </w:numPr>
    </w:pPr>
  </w:style>
  <w:style w:type="character" w:customStyle="1" w:styleId="Nagwek6Znak">
    <w:name w:val="Nagłówek 6 Znak"/>
    <w:basedOn w:val="Domylnaczcionkaakapitu"/>
    <w:uiPriority w:val="9"/>
    <w:semiHidden/>
    <w:rsid w:val="008F2988"/>
    <w:rPr>
      <w:rFonts w:asciiTheme="majorHAnsi" w:eastAsiaTheme="majorEastAsia" w:hAnsiTheme="majorHAnsi" w:cstheme="majorBidi"/>
      <w:color w:val="105573" w:themeColor="accent1" w:themeShade="7F"/>
      <w:kern w:val="16"/>
      <w:sz w:val="22"/>
      <w:szCs w:val="23"/>
      <w:lang w:val="pl-PL"/>
    </w:rPr>
  </w:style>
  <w:style w:type="character" w:customStyle="1" w:styleId="Nagwek7Znak">
    <w:name w:val="Nagłówek 7 Znak"/>
    <w:basedOn w:val="Domylnaczcionkaakapitu"/>
    <w:uiPriority w:val="9"/>
    <w:semiHidden/>
    <w:rsid w:val="008F2988"/>
    <w:rPr>
      <w:rFonts w:asciiTheme="majorHAnsi" w:eastAsiaTheme="majorEastAsia" w:hAnsiTheme="majorHAnsi" w:cstheme="majorBidi"/>
      <w:i/>
      <w:iCs/>
      <w:color w:val="105573" w:themeColor="accent1" w:themeShade="7F"/>
      <w:kern w:val="16"/>
      <w:sz w:val="22"/>
      <w:szCs w:val="23"/>
      <w:lang w:val="pl-PL"/>
    </w:rPr>
  </w:style>
  <w:style w:type="character" w:customStyle="1" w:styleId="Nagwek8Znak">
    <w:name w:val="Nagłówek 8 Znak"/>
    <w:basedOn w:val="Domylnaczcionkaakapitu"/>
    <w:uiPriority w:val="9"/>
    <w:semiHidden/>
    <w:rsid w:val="008F2988"/>
    <w:rPr>
      <w:rFonts w:asciiTheme="majorHAnsi" w:eastAsiaTheme="majorEastAsia" w:hAnsiTheme="majorHAnsi" w:cstheme="majorBidi"/>
      <w:color w:val="272727" w:themeColor="text1" w:themeTint="D8"/>
      <w:kern w:val="16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uiPriority w:val="9"/>
    <w:semiHidden/>
    <w:rsid w:val="008F2988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1"/>
      <w:szCs w:val="21"/>
      <w:lang w:val="pl-PL"/>
    </w:rPr>
  </w:style>
  <w:style w:type="character" w:styleId="Nierozpoznanawzmianka">
    <w:name w:val="Unresolved Mention"/>
    <w:basedOn w:val="Domylnaczcionkaakapitu"/>
    <w:uiPriority w:val="99"/>
    <w:rsid w:val="00B0264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2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222"/>
    <w:rPr>
      <w:rFonts w:ascii="Times New Roman" w:hAnsi="Times New Roman"/>
      <w:color w:val="004874" w:themeColor="text2"/>
      <w:kern w:val="16"/>
      <w:sz w:val="18"/>
      <w:szCs w:val="18"/>
    </w:rPr>
  </w:style>
  <w:style w:type="table" w:styleId="Tabela-Siatka">
    <w:name w:val="Table Grid"/>
    <w:basedOn w:val="Standardowy"/>
    <w:uiPriority w:val="59"/>
    <w:rsid w:val="001B0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1026F"/>
    <w:pPr>
      <w:spacing w:after="0" w:line="240" w:lineRule="auto"/>
      <w:ind w:left="120" w:hanging="120"/>
    </w:pPr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026F"/>
    <w:rPr>
      <w:rFonts w:ascii="Lato" w:hAnsi="Lato" w:cs="Arial"/>
      <w:color w:val="004874" w:themeColor="text2"/>
      <w:kern w:val="16"/>
      <w:sz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4AAD"/>
    <w:rPr>
      <w:vertAlign w:val="superscript"/>
    </w:rPr>
  </w:style>
  <w:style w:type="paragraph" w:customStyle="1" w:styleId="Spka">
    <w:name w:val="Spółka"/>
    <w:basedOn w:val="Stopka"/>
    <w:next w:val="Stopka"/>
    <w:rsid w:val="0010093B"/>
    <w:rPr>
      <w:rFonts w:asciiTheme="majorHAnsi" w:hAnsiTheme="majorHAnsi" w:cs="Poppins"/>
      <w:b/>
      <w:color w:val="008C46" w:themeColor="accent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1FB"/>
    <w:pPr>
      <w:spacing w:after="0" w:line="240" w:lineRule="auto"/>
    </w:pPr>
    <w:rPr>
      <w:sz w:val="18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1FB"/>
    <w:rPr>
      <w:rFonts w:ascii="Lato" w:hAnsi="Lato" w:cs="Arial"/>
      <w:color w:val="004874" w:themeColor="text2"/>
      <w:kern w:val="16"/>
      <w:sz w:val="18"/>
    </w:rPr>
  </w:style>
  <w:style w:type="paragraph" w:customStyle="1" w:styleId="Numerstrony1">
    <w:name w:val="Numer strony1"/>
    <w:link w:val="PageNumberZnak"/>
    <w:rsid w:val="000207BE"/>
    <w:pPr>
      <w:framePr w:w="284" w:wrap="around" w:vAnchor="text" w:hAnchor="margin" w:xAlign="right" w:y="1" w:anchorLock="1"/>
      <w:jc w:val="center"/>
    </w:pPr>
    <w:rPr>
      <w:rFonts w:asciiTheme="majorHAnsi" w:hAnsiTheme="majorHAnsi" w:cs="Arial"/>
      <w:color w:val="FFFFFF" w:themeColor="background1"/>
      <w:kern w:val="16"/>
      <w:sz w:val="14"/>
      <w:szCs w:val="23"/>
    </w:rPr>
  </w:style>
  <w:style w:type="character" w:customStyle="1" w:styleId="PageNumberZnak">
    <w:name w:val="Page Number Znak"/>
    <w:basedOn w:val="Domylnaczcionkaakapitu"/>
    <w:link w:val="Numerstrony1"/>
    <w:rsid w:val="000207BE"/>
    <w:rPr>
      <w:rFonts w:asciiTheme="majorHAnsi" w:hAnsiTheme="majorHAnsi" w:cs="Arial"/>
      <w:color w:val="FFFFFF" w:themeColor="background1"/>
      <w:kern w:val="16"/>
      <w:sz w:val="14"/>
      <w:szCs w:val="23"/>
    </w:rPr>
  </w:style>
  <w:style w:type="character" w:styleId="Tekstzastpczy">
    <w:name w:val="Placeholder Text"/>
    <w:basedOn w:val="Domylnaczcionkaakapitu"/>
    <w:uiPriority w:val="99"/>
    <w:semiHidden/>
    <w:rsid w:val="000B19BA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241282"/>
    <w:rPr>
      <w:color w:val="954F72" w:themeColor="followedHyperlink"/>
      <w:u w:val="single"/>
    </w:rPr>
  </w:style>
  <w:style w:type="character" w:styleId="Numerstrony">
    <w:name w:val="page number"/>
    <w:basedOn w:val="Domylnaczcionkaakapitu"/>
    <w:unhideWhenUsed/>
    <w:rsid w:val="006C5799"/>
    <w:rPr>
      <w:rFonts w:asciiTheme="majorHAnsi" w:hAnsiTheme="majorHAnsi"/>
      <w:color w:val="FFFFFF" w:themeColor="background1"/>
      <w:sz w:val="1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eneris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eris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http://grafiki.grupa-eneris.pl/O366/WORD2024.LOGO+TAGLINE.PL.svg" TargetMode="External"/><Relationship Id="rId3" Type="http://schemas.openxmlformats.org/officeDocument/2006/relationships/image" Target="http://grafiki.grupa-eneris.pl/O366/WORD2024.LOGO+TAGLINE.EN.svg" TargetMode="External"/><Relationship Id="rId7" Type="http://schemas.openxmlformats.org/officeDocument/2006/relationships/image" Target="media/image6.sv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11" Type="http://schemas.openxmlformats.org/officeDocument/2006/relationships/image" Target="http://grafiki.grupa-eneris.pl/O366/WORD2024.LINE.svg" TargetMode="External"/><Relationship Id="rId5" Type="http://schemas.openxmlformats.org/officeDocument/2006/relationships/image" Target="media/image4.svg"/><Relationship Id="rId10" Type="http://schemas.openxmlformats.org/officeDocument/2006/relationships/image" Target="media/image8.sv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http://grafiki.grupa-eneris.pl/O366/WORD2024.LINE.svg" TargetMode="External"/><Relationship Id="rId3" Type="http://schemas.openxmlformats.org/officeDocument/2006/relationships/image" Target="http://grafiki.grupa-eneris.pl/O366/WORD2024.TAGLINE.EN.svg" TargetMode="External"/><Relationship Id="rId7" Type="http://schemas.openxmlformats.org/officeDocument/2006/relationships/image" Target="media/image7.png"/><Relationship Id="rId2" Type="http://schemas.openxmlformats.org/officeDocument/2006/relationships/image" Target="media/image12.svg"/><Relationship Id="rId1" Type="http://schemas.openxmlformats.org/officeDocument/2006/relationships/image" Target="media/image11.png"/><Relationship Id="rId6" Type="http://schemas.openxmlformats.org/officeDocument/2006/relationships/image" Target="http://grafiki.grupa-eneris.pl/O366/WORD2024.TAGLINE.PL.svg" TargetMode="External"/><Relationship Id="rId5" Type="http://schemas.openxmlformats.org/officeDocument/2006/relationships/image" Target="media/image14.svg"/><Relationship Id="rId4" Type="http://schemas.openxmlformats.org/officeDocument/2006/relationships/image" Target="media/image13.png"/><Relationship Id="rId9" Type="http://schemas.openxmlformats.org/officeDocument/2006/relationships/hyperlink" Target="http://www.grupa-eneris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5" Type="http://schemas.openxmlformats.org/officeDocument/2006/relationships/image" Target="http://grafiki.grupa-eneris.pl/O366/LOGO.ENERIS.svg" TargetMode="External"/><Relationship Id="rId4" Type="http://schemas.openxmlformats.org/officeDocument/2006/relationships/image" Target="media/image10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eneriscloud.sharepoint.com/sites/Eneris-templates/Templates/SUROWCE/ZGOK/Balin%20PL%20ZGOK%20RSTv20.dotx" TargetMode="External"/></Relationships>
</file>

<file path=word/theme/theme1.xml><?xml version="1.0" encoding="utf-8"?>
<a:theme xmlns:a="http://schemas.openxmlformats.org/drawingml/2006/main" name="Motyw ENERIS OS">
  <a:themeElements>
    <a:clrScheme name="ENERIS">
      <a:dk1>
        <a:srgbClr val="000000"/>
      </a:dk1>
      <a:lt1>
        <a:srgbClr val="FFFFFF"/>
      </a:lt1>
      <a:dk2>
        <a:srgbClr val="004874"/>
      </a:dk2>
      <a:lt2>
        <a:srgbClr val="92902C"/>
      </a:lt2>
      <a:accent1>
        <a:srgbClr val="27AAE1"/>
      </a:accent1>
      <a:accent2>
        <a:srgbClr val="008C46"/>
      </a:accent2>
      <a:accent3>
        <a:srgbClr val="ED853E"/>
      </a:accent3>
      <a:accent4>
        <a:srgbClr val="CCDB2A"/>
      </a:accent4>
      <a:accent5>
        <a:srgbClr val="00B19F"/>
      </a:accent5>
      <a:accent6>
        <a:srgbClr val="F8B71D"/>
      </a:accent6>
      <a:hlink>
        <a:srgbClr val="0563C1"/>
      </a:hlink>
      <a:folHlink>
        <a:srgbClr val="954F72"/>
      </a:folHlink>
    </a:clrScheme>
    <a:fontScheme name="Lato">
      <a:majorFont>
        <a:latin typeface="Poppins"/>
        <a:ea typeface=""/>
        <a:cs typeface=""/>
      </a:majorFont>
      <a:minorFont>
        <a:latin typeface="Lat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/>
      <a:bodyPr lIns="91282" tIns="45640" rIns="91282" bIns="45640"/>
      <a:lstStyle>
        <a:defPPr>
          <a:lnSpc>
            <a:spcPct val="100000"/>
          </a:lnSpc>
          <a:defRPr sz="28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Motyw ENERIS OS" id="{F8468697-55C0-FE42-9F99-2AB460E959ED}" vid="{8DBCCB4F-374D-5D4C-BE16-3354FEFD8EC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11a05e-05bd-4127-a2ff-024fda5c29ff">
      <Terms xmlns="http://schemas.microsoft.com/office/infopath/2007/PartnerControls"/>
    </lcf76f155ced4ddcb4097134ff3c332f>
    <TaxCatchAll xmlns="ce3c377d-3b85-4288-b04f-87244332976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28E6C30389849B0E7DDE3B4C8C093" ma:contentTypeVersion="12" ma:contentTypeDescription="Utwórz nowy dokument." ma:contentTypeScope="" ma:versionID="e958ee75068a5da6b14b8b520d317650">
  <xsd:schema xmlns:xsd="http://www.w3.org/2001/XMLSchema" xmlns:xs="http://www.w3.org/2001/XMLSchema" xmlns:p="http://schemas.microsoft.com/office/2006/metadata/properties" xmlns:ns2="e411a05e-05bd-4127-a2ff-024fda5c29ff" xmlns:ns3="ce3c377d-3b85-4288-b04f-87244332976c" targetNamespace="http://schemas.microsoft.com/office/2006/metadata/properties" ma:root="true" ma:fieldsID="d381f0ec1bc8bd24bfe3d50e4dffe63a" ns2:_="" ns3:_="">
    <xsd:import namespace="e411a05e-05bd-4127-a2ff-024fda5c29ff"/>
    <xsd:import namespace="ce3c377d-3b85-4288-b04f-87244332976c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1a05e-05bd-4127-a2ff-024fda5c29f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f43051db-00d6-45ed-b3f6-475da0cdbc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c377d-3b85-4288-b04f-87244332976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6a459a4-5be8-4c90-a163-b4158574100a}" ma:internalName="TaxCatchAll" ma:showField="CatchAllData" ma:web="ce3c377d-3b85-4288-b04f-8724433297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BC42BB-3CCD-49E0-BEE5-F7793D9B01EB}">
  <ds:schemaRefs>
    <ds:schemaRef ds:uri="http://schemas.microsoft.com/office/2006/metadata/properties"/>
    <ds:schemaRef ds:uri="http://schemas.microsoft.com/office/infopath/2007/PartnerControls"/>
    <ds:schemaRef ds:uri="e411a05e-05bd-4127-a2ff-024fda5c29ff"/>
    <ds:schemaRef ds:uri="ce3c377d-3b85-4288-b04f-87244332976c"/>
  </ds:schemaRefs>
</ds:datastoreItem>
</file>

<file path=customXml/itemProps2.xml><?xml version="1.0" encoding="utf-8"?>
<ds:datastoreItem xmlns:ds="http://schemas.openxmlformats.org/officeDocument/2006/customXml" ds:itemID="{E6B1C196-2B20-FA4D-95A9-DA2255CBD0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FAA510-2AC1-403F-9D4B-2527D5D5B4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94B192-556A-4592-B8B3-B5A5C71B4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1a05e-05bd-4127-a2ff-024fda5c29ff"/>
    <ds:schemaRef ds:uri="ce3c377d-3b85-4288-b04f-872443329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Balin%20PL%20ZGOK%20RSTv20.dotx</Template>
  <TotalTime>1</TotalTime>
  <Pages>22</Pages>
  <Words>5171</Words>
  <Characters>31027</Characters>
  <Application>Microsoft Office Word</Application>
  <DocSecurity>0</DocSecurity>
  <Lines>258</Lines>
  <Paragraphs>72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36126</CharactersWithSpaces>
  <SharedDoc>false</SharedDoc>
  <HyperlinkBase/>
  <HLinks>
    <vt:vector size="6" baseType="variant">
      <vt:variant>
        <vt:i4>7274601</vt:i4>
      </vt:variant>
      <vt:variant>
        <vt:i4>2108</vt:i4>
      </vt:variant>
      <vt:variant>
        <vt:i4>1025</vt:i4>
      </vt:variant>
      <vt:variant>
        <vt:i4>1</vt:i4>
      </vt:variant>
      <vt:variant>
        <vt:lpwstr>eneris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M. Kamiński</dc:creator>
  <cp:keywords/>
  <dc:description/>
  <cp:lastModifiedBy>Janusz Kamiński</cp:lastModifiedBy>
  <cp:revision>3</cp:revision>
  <cp:lastPrinted>2024-01-25T13:17:00Z</cp:lastPrinted>
  <dcterms:created xsi:type="dcterms:W3CDTF">2024-03-25T10:31:00Z</dcterms:created>
  <dcterms:modified xsi:type="dcterms:W3CDTF">2024-03-25T10:32:00Z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0x01010064828E6C30389849B0E7DDE3B4C8C093</vt:lpwstr>
  </property>
</Properties>
</file>